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09" w:rsidRPr="00DB1710" w:rsidRDefault="00632709" w:rsidP="008A2E3A">
      <w:r>
        <w:rPr>
          <w:noProof/>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632709" w:rsidRDefault="00632709" w:rsidP="00424F7B">
                  <w:pPr>
                    <w:bidi/>
                  </w:pPr>
                  <w:bookmarkStart w:id="0" w:name="_GoBack"/>
                  <w:r>
                    <w:rPr>
                      <w:rtl/>
                    </w:rPr>
                    <w:t xml:space="preserve">מסמך זה הוא חומר גלם שנאסף על ידי התחקירנים והעורכים של התוכנית "חיים חדשים". </w:t>
                  </w:r>
                </w:p>
                <w:p w:rsidR="00632709" w:rsidRDefault="00632709" w:rsidP="00424F7B">
                  <w:pPr>
                    <w:bidi/>
                    <w:rPr>
                      <w:rtl/>
                    </w:rPr>
                  </w:pPr>
                  <w:r>
                    <w:rPr>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632709" w:rsidRDefault="00632709" w:rsidP="00424F7B">
                  <w:pPr>
                    <w:bidi/>
                    <w:rPr>
                      <w:rtl/>
                    </w:rPr>
                  </w:pPr>
                  <w:r>
                    <w:rPr>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tl/>
                    </w:rPr>
                    <w:br/>
                    <w:t xml:space="preserve">במידה והגעתם לכאן במקרה, מומלץ קודם לצפות בתוכניות "חיים חדשים" בקישור הבא: </w:t>
                  </w:r>
                  <w:hyperlink r:id="rId5" w:tgtFrame="_blank" w:history="1">
                    <w:r>
                      <w:rPr>
                        <w:rStyle w:val="Hyperlink"/>
                        <w:rFonts w:cs="Arial"/>
                      </w:rPr>
                      <w:t>http://www.kab.co.il/kabbalah/short/102412</w:t>
                    </w:r>
                  </w:hyperlink>
                </w:p>
                <w:p w:rsidR="00632709" w:rsidRDefault="00632709" w:rsidP="00424F7B">
                  <w:pPr>
                    <w:bidi/>
                    <w:rPr>
                      <w:rtl/>
                    </w:rPr>
                  </w:pPr>
                </w:p>
                <w:bookmarkEnd w:id="0"/>
                <w:p w:rsidR="00632709" w:rsidRDefault="00632709" w:rsidP="00424F7B">
                  <w:pPr>
                    <w:bidi/>
                    <w:rPr>
                      <w:lang w:val="ru-RU"/>
                    </w:rPr>
                  </w:pPr>
                </w:p>
              </w:txbxContent>
            </v:textbox>
          </v:shape>
        </w:pict>
      </w:r>
    </w:p>
    <w:p w:rsidR="00632709" w:rsidRPr="00DB1710" w:rsidRDefault="00632709" w:rsidP="008A2E3A"/>
    <w:p w:rsidR="00632709" w:rsidRPr="00DB1710" w:rsidRDefault="00632709" w:rsidP="008A2E3A"/>
    <w:p w:rsidR="00632709" w:rsidRPr="00DB1710" w:rsidRDefault="00632709" w:rsidP="008A2E3A"/>
    <w:p w:rsidR="00632709" w:rsidRPr="00DB1710" w:rsidRDefault="00632709" w:rsidP="008A2E3A"/>
    <w:p w:rsidR="00632709" w:rsidRPr="00DB1710" w:rsidRDefault="00632709" w:rsidP="008A2E3A"/>
    <w:p w:rsidR="00632709" w:rsidRPr="00DB1710" w:rsidRDefault="00632709" w:rsidP="00FF3CEA"/>
    <w:p w:rsidR="00632709" w:rsidRPr="00DB1710" w:rsidRDefault="00632709" w:rsidP="00FF3CEA">
      <w:pPr>
        <w:pStyle w:val="NormalWeb"/>
        <w:bidi/>
        <w:spacing w:before="160" w:beforeAutospacing="0" w:after="0" w:afterAutospacing="0"/>
        <w:rPr>
          <w:rFonts w:ascii="Arial" w:hAnsi="Arial" w:cs="Arial"/>
          <w:sz w:val="28"/>
          <w:szCs w:val="28"/>
        </w:rPr>
      </w:pPr>
      <w:r w:rsidRPr="00DB1710">
        <w:rPr>
          <w:rFonts w:ascii="Arial" w:hAnsi="Arial" w:cs="Arial"/>
          <w:b/>
          <w:bCs/>
          <w:color w:val="000000"/>
          <w:sz w:val="28"/>
          <w:szCs w:val="28"/>
          <w:rtl/>
        </w:rPr>
        <w:t>חומר רקע לשיחה "חיים חדשים", מס' 234</w:t>
      </w:r>
    </w:p>
    <w:p w:rsidR="00632709" w:rsidRPr="00DB1710" w:rsidRDefault="00632709" w:rsidP="00FF3CEA">
      <w:pPr>
        <w:pStyle w:val="NormalWeb"/>
        <w:bidi/>
        <w:spacing w:before="0" w:beforeAutospacing="0" w:after="0" w:afterAutospacing="0"/>
        <w:jc w:val="center"/>
        <w:rPr>
          <w:rFonts w:ascii="Arial" w:hAnsi="Arial" w:cs="Arial"/>
          <w:b/>
          <w:bCs/>
          <w:color w:val="000000"/>
          <w:sz w:val="22"/>
          <w:szCs w:val="22"/>
          <w:rtl/>
        </w:rPr>
      </w:pPr>
    </w:p>
    <w:p w:rsidR="00632709" w:rsidRPr="00DB1710" w:rsidRDefault="00632709" w:rsidP="00FF3CEA">
      <w:pPr>
        <w:pStyle w:val="NormalWeb"/>
        <w:bidi/>
        <w:spacing w:before="0" w:beforeAutospacing="0" w:after="0" w:afterAutospacing="0"/>
        <w:jc w:val="center"/>
        <w:rPr>
          <w:rFonts w:ascii="Arial" w:hAnsi="Arial" w:cs="Arial"/>
          <w:sz w:val="60"/>
          <w:szCs w:val="60"/>
          <w:rtl/>
        </w:rPr>
      </w:pPr>
      <w:r w:rsidRPr="00DB1710">
        <w:rPr>
          <w:rFonts w:ascii="Arial" w:hAnsi="Arial" w:cs="Arial"/>
          <w:b/>
          <w:bCs/>
          <w:color w:val="000000"/>
          <w:sz w:val="60"/>
          <w:szCs w:val="60"/>
          <w:rtl/>
        </w:rPr>
        <w:t>אושר ומשמעות</w:t>
      </w:r>
    </w:p>
    <w:p w:rsidR="00632709" w:rsidRPr="00DB1710" w:rsidRDefault="00632709" w:rsidP="00FF3CEA">
      <w:pPr>
        <w:rPr>
          <w:rtl/>
        </w:rPr>
      </w:pPr>
      <w:r w:rsidRPr="00DB1710">
        <w:br/>
      </w:r>
    </w:p>
    <w:p w:rsidR="00632709" w:rsidRPr="00DB1710" w:rsidRDefault="00632709" w:rsidP="00FF3CEA">
      <w:pPr>
        <w:pStyle w:val="NormalWeb"/>
        <w:bidi/>
        <w:spacing w:before="0" w:beforeAutospacing="0" w:after="0" w:afterAutospacing="0"/>
        <w:rPr>
          <w:rFonts w:ascii="Arial" w:hAnsi="Arial" w:cs="Arial"/>
          <w:b/>
          <w:bCs/>
          <w:color w:val="000000"/>
          <w:rtl/>
        </w:rPr>
      </w:pPr>
      <w:r w:rsidRPr="00DB1710">
        <w:rPr>
          <w:rFonts w:ascii="Arial" w:hAnsi="Arial" w:cs="Arial"/>
          <w:b/>
          <w:bCs/>
          <w:color w:val="000000"/>
          <w:rtl/>
        </w:rPr>
        <w:t>מטרות:</w:t>
      </w:r>
    </w:p>
    <w:p w:rsidR="00632709" w:rsidRPr="009D2307" w:rsidRDefault="00632709" w:rsidP="005833F1">
      <w:pPr>
        <w:pStyle w:val="NormalWeb"/>
        <w:numPr>
          <w:ilvl w:val="0"/>
          <w:numId w:val="45"/>
        </w:numPr>
        <w:bidi/>
        <w:spacing w:before="0" w:beforeAutospacing="0" w:after="0" w:afterAutospacing="0"/>
        <w:rPr>
          <w:rFonts w:ascii="Arial" w:hAnsi="Arial" w:cs="Arial"/>
          <w:rtl/>
        </w:rPr>
      </w:pPr>
      <w:r w:rsidRPr="009D2307">
        <w:rPr>
          <w:rFonts w:ascii="Arial" w:hAnsi="Arial" w:cs="Arial"/>
          <w:rtl/>
        </w:rPr>
        <w:t>לברר את הרובד העמוק והגבוה ביותר של השגת האושר: משמעות בחיים. כאן נרצה ממש לגעת בפתרון לאושר, במה שהרב הסביר לאורך התוכניות האחרונות שחסר לנו- "בשביל מה אני חי?".</w:t>
      </w:r>
    </w:p>
    <w:p w:rsidR="00632709" w:rsidRPr="009D2307" w:rsidRDefault="00632709" w:rsidP="005833F1">
      <w:pPr>
        <w:pStyle w:val="NormalWeb"/>
        <w:numPr>
          <w:ilvl w:val="0"/>
          <w:numId w:val="45"/>
        </w:numPr>
        <w:bidi/>
        <w:spacing w:before="0" w:beforeAutospacing="0" w:after="0" w:afterAutospacing="0"/>
        <w:rPr>
          <w:rFonts w:ascii="Arial" w:hAnsi="Arial" w:cs="Arial"/>
        </w:rPr>
      </w:pPr>
      <w:r w:rsidRPr="009D2307">
        <w:rPr>
          <w:rFonts w:ascii="Arial" w:hAnsi="Arial" w:cs="Arial"/>
          <w:rtl/>
        </w:rPr>
        <w:t xml:space="preserve">נרצה לבסס את הדברים בממצאים מחקריים ודברי פסיכולוגים הקובעים כי משמעות היא הכרחית לאושרינו, ולהבין מרב מהי אותה משמעות שתעשה אותנו מאושרים וכיצד להשיגה. </w:t>
      </w:r>
    </w:p>
    <w:p w:rsidR="00632709" w:rsidRPr="00DB1710" w:rsidRDefault="00632709" w:rsidP="00FF3CEA">
      <w:pPr>
        <w:rPr>
          <w:rtl/>
        </w:rPr>
      </w:pPr>
      <w:r w:rsidRPr="009D2307">
        <w:br/>
      </w:r>
    </w:p>
    <w:p w:rsidR="00632709" w:rsidRPr="00DB1710" w:rsidRDefault="00632709" w:rsidP="00130E9B">
      <w:pPr>
        <w:pStyle w:val="NormalWeb"/>
        <w:bidi/>
        <w:spacing w:before="0" w:beforeAutospacing="0" w:after="0" w:afterAutospacing="0"/>
        <w:rPr>
          <w:rFonts w:ascii="Arial" w:hAnsi="Arial" w:cs="Arial"/>
          <w:rtl/>
        </w:rPr>
      </w:pPr>
      <w:r w:rsidRPr="00DB1710">
        <w:rPr>
          <w:rFonts w:ascii="Arial" w:hAnsi="Arial" w:cs="Arial"/>
          <w:b/>
          <w:bCs/>
          <w:color w:val="000000"/>
          <w:rtl/>
        </w:rPr>
        <w:t>פתיחה:</w:t>
      </w:r>
    </w:p>
    <w:p w:rsidR="00632709" w:rsidRPr="00DB1710" w:rsidRDefault="00632709" w:rsidP="00FF3CEA">
      <w:pPr>
        <w:pStyle w:val="NormalWeb"/>
        <w:bidi/>
        <w:spacing w:before="0" w:beforeAutospacing="0" w:after="0" w:afterAutospacing="0"/>
        <w:rPr>
          <w:rFonts w:ascii="Arial" w:hAnsi="Arial" w:cs="Arial"/>
        </w:rPr>
      </w:pPr>
      <w:r w:rsidRPr="00DB1710">
        <w:rPr>
          <w:rFonts w:ascii="Arial" w:hAnsi="Arial" w:cs="Arial"/>
          <w:b/>
          <w:bCs/>
          <w:color w:val="000000"/>
          <w:rtl/>
        </w:rPr>
        <w:t>אומרים פסיכולוגים חיוביים שהיום צרכיו הבסיסיים של האדם- לאוכל, מחסה ובטחון, ממומשים</w:t>
      </w:r>
      <w:r w:rsidRPr="00DB1710">
        <w:rPr>
          <w:rFonts w:ascii="Arial" w:hAnsi="Arial" w:cs="Arial"/>
          <w:color w:val="000000"/>
          <w:rtl/>
        </w:rPr>
        <w:t xml:space="preserve">, ואז הוא או היא הופכים להיות מודאגים מצרכים גבוהים יותר, כמו מימוש עצמי ומשמעות. אברהם מאסלו וקלייטון אלדרפר שניהם דיברו על הרעיון הזה. בקונטקסט של היררכיית צרכים. וככל שיותר ויותר אנשים בעולם המודרני מימשו את צרכיהם הבסייים, הם מחפשים מרשמים בתחומים הללו שהם גבוהים יותר בהיררכיה הזו. </w:t>
      </w:r>
      <w:r w:rsidRPr="00DB1710">
        <w:rPr>
          <w:rFonts w:ascii="Arial" w:hAnsi="Arial" w:cs="Arial"/>
          <w:b/>
          <w:bCs/>
          <w:color w:val="000000"/>
          <w:rtl/>
        </w:rPr>
        <w:t>ה</w:t>
      </w:r>
      <w:r w:rsidRPr="00DB1710">
        <w:rPr>
          <w:rFonts w:ascii="Arial" w:hAnsi="Arial" w:cs="Arial"/>
          <w:color w:val="000000"/>
          <w:rtl/>
        </w:rPr>
        <w:t xml:space="preserve">יה שינוי בפוקוס של אנשים מכיוון שהם הבינו הם רודפים אחרי המטרות הלא נכונות, הם פנו מעושר חומרי לעושר רוחני. ככל שאנשים יותר בטוחים כלכלית, הם מפנים את הקשב שלהם כלפי מה שאין להם בנמצא- כמו אושר. כל עוד אנשים אינם בטוחים מבחינה כלכלית, הם חיים תחת האשלייה שכסף, בטחון חומרי, יעשה אותם מאושרים יותר. כאשר המציאות מראה להם שזה לא המצב, הם פונים למקום אחר. היום אנשים מגדירים אושר אחרת. הם מחפשים יותר מסתם הנאה, סיפוק מיידי, הם </w:t>
      </w:r>
      <w:r w:rsidRPr="006441F8">
        <w:rPr>
          <w:rFonts w:ascii="Arial" w:hAnsi="Arial" w:cs="Arial"/>
          <w:sz w:val="22"/>
          <w:szCs w:val="22"/>
          <w:rtl/>
        </w:rPr>
        <w:t>מחפשים משמעות,</w:t>
      </w:r>
      <w:r w:rsidRPr="00DB1710">
        <w:rPr>
          <w:rFonts w:ascii="Arial" w:hAnsi="Arial" w:cs="Arial"/>
          <w:color w:val="000000"/>
          <w:rtl/>
        </w:rPr>
        <w:t xml:space="preserve"> מעבר לתענוג. יותר ויותר אנשים מבינים שאושר זה יותר מהנאה, מסיפוק החושים שמביא רק לאיזה היי רגעי. בהנתן הקשיים הבלתי נמנעים של החיים, ובכדי לקיים מצב של אושר לטווח ארוך, אנחנו זקוקים למשמעות עמוקה יותר בחיינו. במילים אחרות, אנחנו צריכים להרגיש שהחיים שלנו הינם בעלי משמעות, שהם חשובים, שיש לנו מטרה בחיים. האושר ומשמעות החיים הם מושגים שקשורים זה בזה. ככל שאנו נחייה חיים מלאי משמעות אישית, כן האושר שלנו יגדל. </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rtl/>
        </w:rPr>
        <w:t xml:space="preserve">בכל דרך שתביא לנו תועלת. לכן אנו יוצאים לחיפוש משמעות למשמעות חיינו תוך חיפוש בכלל התיאוריות השונות, המחקרים וכמובן במניע הפנימי שמוביל אותנו בחיפוש ולפצח את הסוד הזה. </w:t>
      </w:r>
    </w:p>
    <w:p w:rsidR="00632709" w:rsidRPr="00DB1710" w:rsidRDefault="00632709" w:rsidP="00FF3CEA">
      <w:pPr>
        <w:rPr>
          <w:sz w:val="24"/>
          <w:szCs w:val="24"/>
          <w:rtl/>
        </w:rPr>
      </w:pPr>
    </w:p>
    <w:p w:rsidR="00632709" w:rsidRPr="00DB1710" w:rsidRDefault="00632709" w:rsidP="00FF3CEA">
      <w:pPr>
        <w:pStyle w:val="NormalWeb"/>
        <w:bidi/>
        <w:spacing w:before="0" w:beforeAutospacing="0" w:after="0" w:afterAutospacing="0"/>
        <w:rPr>
          <w:rFonts w:ascii="Arial" w:hAnsi="Arial" w:cs="Arial"/>
        </w:rPr>
      </w:pPr>
      <w:r w:rsidRPr="00DB1710">
        <w:rPr>
          <w:rFonts w:ascii="Arial" w:hAnsi="Arial" w:cs="Arial"/>
          <w:color w:val="000000"/>
          <w:rtl/>
        </w:rPr>
        <w:t xml:space="preserve">היום נרצה לדבר על אותה משמעות שאנחנו מחפשים אותה, כי לא תמיד אנחנו מצליחים למצוא אותה, נרצה לברר האם כל אחד יכול למצוא משמעות בחייו שתעשה אותו מאושר,, ואיך. </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sz w:val="22"/>
          <w:szCs w:val="22"/>
          <w:rtl/>
        </w:rPr>
        <w:br/>
      </w:r>
    </w:p>
    <w:p w:rsidR="00632709" w:rsidRPr="00C00551" w:rsidRDefault="00632709" w:rsidP="005833F1">
      <w:pPr>
        <w:pStyle w:val="ListParagraph"/>
        <w:numPr>
          <w:ilvl w:val="0"/>
          <w:numId w:val="44"/>
        </w:numPr>
        <w:bidi/>
        <w:rPr>
          <w:b/>
          <w:bCs/>
          <w:sz w:val="24"/>
          <w:szCs w:val="24"/>
        </w:rPr>
      </w:pPr>
      <w:r w:rsidRPr="00C00551">
        <w:rPr>
          <w:b/>
          <w:bCs/>
          <w:sz w:val="24"/>
          <w:szCs w:val="24"/>
          <w:rtl/>
        </w:rPr>
        <w:t>מה חשיבות של מתן משמעות לחיינו? עדויות מהפסיכולוגיה</w:t>
      </w:r>
    </w:p>
    <w:p w:rsidR="00632709" w:rsidRPr="00DB1710" w:rsidRDefault="00632709" w:rsidP="00FF3CEA">
      <w:pPr>
        <w:rPr>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rtl/>
        </w:rPr>
        <w:t xml:space="preserve">האושר נמצא בצומת שבין הנאה ובין משמעות. בין אם זה בעבודה או בבית, המטרה היא לעסוק בפעילויות שהן גם משמעותיות לי באופן אישי וגם מהנות. כשזה לא מתאפשר, יש לשים לב שיש לנו תמיכות אושר, רגעים במשך השבוע שמניבים גם הנאה וגם משמעות. </w:t>
      </w:r>
    </w:p>
    <w:p w:rsidR="00632709" w:rsidRPr="00DB1710" w:rsidRDefault="00632709" w:rsidP="00FF3CEA">
      <w:pPr>
        <w:pStyle w:val="NormalWeb"/>
        <w:bidi/>
        <w:spacing w:before="0" w:beforeAutospacing="0" w:after="0" w:afterAutospacing="0"/>
        <w:rPr>
          <w:rFonts w:ascii="Arial" w:hAnsi="Arial" w:cs="Arial"/>
          <w:sz w:val="22"/>
          <w:szCs w:val="22"/>
          <w:rtl/>
        </w:rPr>
      </w:pPr>
      <w:hyperlink r:id="rId6" w:history="1">
        <w:r w:rsidRPr="00DB1710">
          <w:rPr>
            <w:rStyle w:val="Hyperlink"/>
            <w:rFonts w:ascii="Arial" w:hAnsi="Arial" w:cs="Arial"/>
            <w:color w:val="1155CC"/>
            <w:sz w:val="22"/>
            <w:szCs w:val="22"/>
          </w:rPr>
          <w:t>http://www.soulseeds.com/seed-exchange/2011/08/6-happiness-tips-by-tal-ben-shahar</w:t>
        </w:r>
        <w:r w:rsidRPr="00DB1710">
          <w:rPr>
            <w:rStyle w:val="Hyperlink"/>
            <w:rFonts w:ascii="Arial" w:hAnsi="Arial" w:cs="Arial"/>
            <w:color w:val="1155CC"/>
            <w:sz w:val="22"/>
            <w:szCs w:val="22"/>
            <w:rtl/>
          </w:rPr>
          <w:t>/</w:t>
        </w:r>
      </w:hyperlink>
    </w:p>
    <w:p w:rsidR="00632709" w:rsidRPr="00DB1710" w:rsidRDefault="00632709" w:rsidP="00FF3CEA">
      <w:pPr>
        <w:rPr>
          <w:rtl/>
        </w:rPr>
      </w:pPr>
    </w:p>
    <w:p w:rsidR="00632709"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sz w:val="22"/>
          <w:szCs w:val="22"/>
          <w:rtl/>
        </w:rPr>
        <w:t>כולנו רוצים לחוש שנולדנו בשביל מטרה מסוימת , שלחיים יש משמעות גדולה משגרת היום-יום. רבים מחפשים להבין את משמעות החיים. חיפוש משמעות החיים הוא נחלת האדם .</w:t>
      </w:r>
      <w:hyperlink r:id="rId7" w:history="1">
        <w:r w:rsidRPr="00DB1710">
          <w:rPr>
            <w:rStyle w:val="Hyperlink"/>
            <w:rFonts w:ascii="Arial" w:hAnsi="Arial" w:cs="Arial"/>
            <w:color w:val="1155CC"/>
            <w:sz w:val="22"/>
            <w:szCs w:val="22"/>
          </w:rPr>
          <w:t>http://www.avigailg.com/mylifepurpose</w:t>
        </w:r>
        <w:r w:rsidRPr="00DB1710">
          <w:rPr>
            <w:rStyle w:val="Hyperlink"/>
            <w:rFonts w:ascii="Arial" w:hAnsi="Arial" w:cs="Arial"/>
            <w:color w:val="1155CC"/>
            <w:sz w:val="22"/>
            <w:szCs w:val="22"/>
            <w:rtl/>
          </w:rPr>
          <w:t>/</w:t>
        </w:r>
      </w:hyperlink>
    </w:p>
    <w:p w:rsidR="00632709" w:rsidRPr="00DB1710" w:rsidRDefault="00632709" w:rsidP="00DB1710">
      <w:pPr>
        <w:pStyle w:val="NormalWeb"/>
        <w:bidi/>
        <w:spacing w:before="0" w:beforeAutospacing="0" w:after="0" w:afterAutospacing="0"/>
        <w:rPr>
          <w:rFonts w:ascii="Arial" w:hAnsi="Arial" w:cs="Arial"/>
          <w:sz w:val="22"/>
          <w:szCs w:val="22"/>
        </w:rPr>
      </w:pPr>
    </w:p>
    <w:p w:rsidR="00632709" w:rsidRPr="00DB1710" w:rsidRDefault="00632709" w:rsidP="005833F1">
      <w:pPr>
        <w:pStyle w:val="NormalWeb"/>
        <w:numPr>
          <w:ilvl w:val="0"/>
          <w:numId w:val="1"/>
        </w:numPr>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מה הקשר בין משמעות ומטרה לאושר? לאורך חיים ובריאות?</w:t>
      </w:r>
    </w:p>
    <w:p w:rsidR="00632709" w:rsidRPr="00DB1710" w:rsidRDefault="00632709" w:rsidP="005833F1">
      <w:pPr>
        <w:pStyle w:val="NormalWeb"/>
        <w:numPr>
          <w:ilvl w:val="0"/>
          <w:numId w:val="1"/>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למה אין לנו משמעות?</w:t>
      </w:r>
    </w:p>
    <w:p w:rsidR="00632709" w:rsidRPr="00DB1710" w:rsidRDefault="00632709" w:rsidP="005833F1">
      <w:pPr>
        <w:pStyle w:val="NormalWeb"/>
        <w:numPr>
          <w:ilvl w:val="0"/>
          <w:numId w:val="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אני חי, אוכל, ישן, פועל על-פי האינסטינקטים שלי. למה לי לשאול שאלות על מהות ומטרת חיי?</w:t>
      </w:r>
    </w:p>
    <w:p w:rsidR="00632709" w:rsidRPr="00722C2C" w:rsidRDefault="00632709" w:rsidP="009E0414">
      <w:pPr>
        <w:pStyle w:val="NormalWeb"/>
        <w:bidi/>
        <w:spacing w:before="0" w:beforeAutospacing="0" w:after="0" w:afterAutospacing="0"/>
        <w:ind w:left="360"/>
        <w:textAlignment w:val="baseline"/>
        <w:rPr>
          <w:rFonts w:ascii="Arial" w:hAnsi="Arial" w:cs="Arial"/>
          <w:b/>
          <w:bCs/>
          <w:color w:val="000000"/>
          <w:rtl/>
        </w:rPr>
      </w:pPr>
      <w:r w:rsidRPr="00DB1710">
        <w:br/>
      </w:r>
    </w:p>
    <w:p w:rsidR="00632709" w:rsidRPr="00D65B68" w:rsidRDefault="00632709" w:rsidP="006441F8">
      <w:pPr>
        <w:rPr>
          <w:color w:val="0000FF"/>
        </w:rPr>
      </w:pPr>
      <w:hyperlink r:id="rId8" w:anchor="ixzz1S3BXqM9w" w:history="1">
        <w:r w:rsidRPr="00D65B68">
          <w:rPr>
            <w:rStyle w:val="Hyperlink"/>
            <w:rFonts w:cs="Arial"/>
          </w:rPr>
          <w:t>When is the Search for Meaning Related to Life Satisfaction?</w:t>
        </w:r>
      </w:hyperlink>
    </w:p>
    <w:p w:rsidR="00632709" w:rsidRPr="00D65B68" w:rsidRDefault="00632709" w:rsidP="005833F1">
      <w:pPr>
        <w:pStyle w:val="NormalWeb"/>
        <w:numPr>
          <w:ilvl w:val="0"/>
          <w:numId w:val="3"/>
        </w:numPr>
        <w:spacing w:before="0" w:beforeAutospacing="0" w:after="0" w:afterAutospacing="0"/>
        <w:textAlignment w:val="baseline"/>
        <w:rPr>
          <w:rFonts w:ascii="Arial" w:hAnsi="Arial" w:cs="Arial"/>
          <w:color w:val="0000FF"/>
          <w:sz w:val="22"/>
          <w:szCs w:val="22"/>
        </w:rPr>
      </w:pPr>
      <w:hyperlink r:id="rId9" w:anchor="ixzz1S3BXqM9w" w:history="1">
        <w:r w:rsidRPr="00D65B68">
          <w:rPr>
            <w:rStyle w:val="Hyperlink"/>
            <w:rFonts w:ascii="Arial" w:hAnsi="Arial" w:cs="Arial"/>
            <w:sz w:val="22"/>
            <w:szCs w:val="22"/>
          </w:rPr>
          <w:t>Nansook Park1,Myungsook Park2,Christopher Peterson1,*</w:t>
        </w:r>
      </w:hyperlink>
    </w:p>
    <w:p w:rsidR="00632709" w:rsidRPr="00DB1710" w:rsidRDefault="00632709" w:rsidP="00FF3CEA">
      <w:pPr>
        <w:rPr>
          <w:color w:val="auto"/>
        </w:rPr>
      </w:pPr>
    </w:p>
    <w:p w:rsidR="00632709" w:rsidRPr="00DB1710" w:rsidRDefault="00632709" w:rsidP="00FF3CEA">
      <w:pPr>
        <w:pStyle w:val="NormalWeb"/>
        <w:spacing w:before="0" w:beforeAutospacing="0" w:after="0" w:afterAutospacing="0"/>
        <w:rPr>
          <w:rFonts w:ascii="Arial" w:hAnsi="Arial" w:cs="Arial"/>
          <w:sz w:val="22"/>
          <w:szCs w:val="22"/>
        </w:rPr>
      </w:pPr>
      <w:r w:rsidRPr="00DB1710">
        <w:rPr>
          <w:rFonts w:ascii="Arial" w:hAnsi="Arial" w:cs="Arial"/>
          <w:sz w:val="22"/>
          <w:szCs w:val="22"/>
        </w:rPr>
        <w:t xml:space="preserve">Life meaning is important for psychological and physical health and well-being. Researchers have only recently looked at the presence of life meaning and the search for life meaning as separate constructs. In the current study, 731 adult respondents from the </w:t>
      </w:r>
      <w:smartTag w:uri="urn:schemas-microsoft-com:office:smarttags" w:element="country-region">
        <w:r w:rsidRPr="00DB1710">
          <w:rPr>
            <w:rFonts w:ascii="Arial" w:hAnsi="Arial" w:cs="Arial"/>
            <w:sz w:val="22"/>
            <w:szCs w:val="22"/>
          </w:rPr>
          <w:t>United States</w:t>
        </w:r>
      </w:smartTag>
      <w:r w:rsidRPr="00DB1710">
        <w:rPr>
          <w:rFonts w:ascii="Arial" w:hAnsi="Arial" w:cs="Arial"/>
          <w:sz w:val="22"/>
          <w:szCs w:val="22"/>
        </w:rPr>
        <w:t xml:space="preserve"> completed the Meaning in Life Questionnaire, which separately assesses the presence of meaning and the search for meaning, and measures of well-being.</w:t>
      </w:r>
    </w:p>
    <w:p w:rsidR="00632709" w:rsidRPr="00DB1710" w:rsidRDefault="00632709" w:rsidP="00FF3CEA">
      <w:pPr>
        <w:pStyle w:val="NormalWeb"/>
        <w:spacing w:before="0" w:beforeAutospacing="0" w:after="0" w:afterAutospacing="0"/>
        <w:rPr>
          <w:rFonts w:ascii="Arial" w:hAnsi="Arial" w:cs="Arial"/>
          <w:sz w:val="22"/>
          <w:szCs w:val="22"/>
        </w:rPr>
      </w:pPr>
      <w:r w:rsidRPr="00DB1710">
        <w:rPr>
          <w:rFonts w:ascii="Arial" w:hAnsi="Arial" w:cs="Arial"/>
          <w:sz w:val="22"/>
          <w:szCs w:val="22"/>
        </w:rPr>
        <w:t xml:space="preserve">Presence and search for life meaning showed different relationships with well-being. Consistent with past research, </w:t>
      </w:r>
      <w:r w:rsidRPr="00DB1710">
        <w:rPr>
          <w:rFonts w:ascii="Arial" w:hAnsi="Arial" w:cs="Arial"/>
          <w:b/>
          <w:bCs/>
          <w:sz w:val="22"/>
          <w:szCs w:val="22"/>
        </w:rPr>
        <w:t xml:space="preserve">the presence of meaning was positively associated with life satisfaction, happiness, and positive affect and negatively associated with depression and negative affect, </w:t>
      </w:r>
      <w:r w:rsidRPr="00DB1710">
        <w:rPr>
          <w:rFonts w:ascii="Arial" w:hAnsi="Arial" w:cs="Arial"/>
          <w:sz w:val="22"/>
          <w:szCs w:val="22"/>
        </w:rPr>
        <w:t>whereas the search for meaning overall had the opposite pattern of correlates. However, the search for meaning was positively associated with well-being—greater life satisfaction, more happiness, and less depression—among those who already had substantial meaning in their life. The search for meaning is not only morally worthy but as it succeeds, eventually satisfying. Implications of these results for interventions to promote mental health and</w:t>
      </w:r>
      <w:r w:rsidRPr="00DB1710">
        <w:rPr>
          <w:rFonts w:ascii="Arial" w:hAnsi="Arial" w:cs="Arial"/>
          <w:color w:val="FF0000"/>
          <w:sz w:val="22"/>
          <w:szCs w:val="22"/>
        </w:rPr>
        <w:t xml:space="preserve"> </w:t>
      </w:r>
      <w:r w:rsidRPr="00DB1710">
        <w:rPr>
          <w:rFonts w:ascii="Arial" w:hAnsi="Arial" w:cs="Arial"/>
          <w:sz w:val="22"/>
          <w:szCs w:val="22"/>
        </w:rPr>
        <w:t>well-being are discussed</w:t>
      </w:r>
      <w:r w:rsidRPr="00DB1710">
        <w:rPr>
          <w:rFonts w:ascii="Arial" w:hAnsi="Arial" w:cs="Arial"/>
          <w:color w:val="000000"/>
          <w:sz w:val="22"/>
          <w:szCs w:val="22"/>
        </w:rPr>
        <w:t>.</w:t>
      </w:r>
    </w:p>
    <w:p w:rsidR="00632709" w:rsidRPr="004E2C9C" w:rsidRDefault="00632709" w:rsidP="004E2C9C">
      <w:pPr>
        <w:pStyle w:val="NormalWeb"/>
        <w:spacing w:before="0" w:beforeAutospacing="0" w:after="0" w:afterAutospacing="0"/>
        <w:rPr>
          <w:rFonts w:ascii="Arial" w:hAnsi="Arial" w:cs="Arial"/>
          <w:color w:val="000000"/>
          <w:sz w:val="22"/>
          <w:szCs w:val="22"/>
        </w:rPr>
      </w:pPr>
      <w:hyperlink r:id="rId10" w:history="1">
        <w:r w:rsidRPr="004E2C9C">
          <w:rPr>
            <w:rStyle w:val="Hyperlink"/>
            <w:rFonts w:ascii="Arial" w:hAnsi="Arial" w:cs="Arial"/>
            <w:sz w:val="22"/>
            <w:szCs w:val="22"/>
          </w:rPr>
          <w:t>http://onlinelibrary.wiley.com/doi/10.1111/j.1758-0854.2009.01024.x/full</w:t>
        </w:r>
      </w:hyperlink>
    </w:p>
    <w:p w:rsidR="00632709" w:rsidRDefault="00632709" w:rsidP="004E2C9C">
      <w:pPr>
        <w:pStyle w:val="NormalWeb"/>
        <w:bidi/>
        <w:spacing w:before="0" w:beforeAutospacing="0" w:after="0" w:afterAutospacing="0"/>
        <w:rPr>
          <w:rFonts w:ascii="Arial" w:hAnsi="Arial" w:cs="Arial"/>
          <w:color w:val="000000"/>
          <w:sz w:val="22"/>
          <w:szCs w:val="22"/>
        </w:rPr>
      </w:pPr>
    </w:p>
    <w:p w:rsidR="00632709" w:rsidRPr="00DB1710" w:rsidRDefault="00632709" w:rsidP="00525A45">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rtl/>
        </w:rPr>
        <w:t>דוגמאות לתשובות מעניינות שמצאו אנשים בחייהם ניתן לראות בסידרה התעודית הישראלית - 8 סיבות לקום בבוקר - העוסקת בחיפוש משמעות בחיים המודרנים, דרך אנשים שמצאו טעם לחייהם.</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sz w:val="22"/>
          <w:szCs w:val="22"/>
          <w:rtl/>
        </w:rPr>
        <w:t>בסדרה 8 סיפורים העוסקים באנשים ותופעות שונות, במרכזה גיבורים מעולמות שונים אשר מצאו לעצמם טעם מיוחד לחיים, סיבה לקום בבוקר:</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sz w:val="22"/>
          <w:szCs w:val="22"/>
          <w:rtl/>
        </w:rPr>
        <w:t>מהמרים ישראלים שעשו מיליונים בלאס וגאס, אדם החי בדירת שיכון וחלם להיות מיליונר, בלוגרים אקסהיביציוניסטים, נוצרים אדוקים אשר אהבת ישראל היא מרכז חייהם, משתתפים אמביציוזים בתחרויות טריאטלון שאפתניות ועוד</w:t>
      </w:r>
    </w:p>
    <w:p w:rsidR="00632709" w:rsidRPr="00DB1710" w:rsidRDefault="00632709" w:rsidP="00FF3CEA">
      <w:pPr>
        <w:pStyle w:val="NormalWeb"/>
        <w:bidi/>
        <w:spacing w:before="0" w:beforeAutospacing="0" w:after="0" w:afterAutospacing="0"/>
        <w:rPr>
          <w:rFonts w:ascii="Arial" w:hAnsi="Arial" w:cs="Arial"/>
          <w:sz w:val="22"/>
          <w:szCs w:val="22"/>
          <w:rtl/>
        </w:rPr>
      </w:pPr>
      <w:hyperlink r:id="rId11" w:history="1">
        <w:r w:rsidRPr="00DB1710">
          <w:rPr>
            <w:rStyle w:val="Hyperlink"/>
            <w:rFonts w:ascii="Arial" w:hAnsi="Arial" w:cs="Arial"/>
            <w:color w:val="1155CC"/>
            <w:sz w:val="22"/>
            <w:szCs w:val="22"/>
          </w:rPr>
          <w:t>http://yes.walla.co.il/?w=2/7810</w:t>
        </w:r>
      </w:hyperlink>
    </w:p>
    <w:p w:rsidR="00632709" w:rsidRPr="00DB1710" w:rsidRDefault="00632709" w:rsidP="00FF3CEA">
      <w:pPr>
        <w:rPr>
          <w:rtl/>
        </w:rPr>
      </w:pPr>
    </w:p>
    <w:p w:rsidR="00632709" w:rsidRPr="00DB1710" w:rsidRDefault="00632709" w:rsidP="005833F1">
      <w:pPr>
        <w:pStyle w:val="NormalWeb"/>
        <w:numPr>
          <w:ilvl w:val="0"/>
          <w:numId w:val="4"/>
        </w:numPr>
        <w:bidi/>
        <w:spacing w:before="0" w:beforeAutospacing="0" w:after="0" w:afterAutospacing="0"/>
        <w:textAlignment w:val="baseline"/>
        <w:rPr>
          <w:rFonts w:ascii="Arial" w:hAnsi="Arial" w:cs="Arial"/>
          <w:b/>
          <w:bCs/>
          <w:color w:val="000000"/>
        </w:rPr>
      </w:pPr>
      <w:r w:rsidRPr="00DB1710">
        <w:rPr>
          <w:rFonts w:ascii="Arial" w:hAnsi="Arial" w:cs="Arial"/>
          <w:b/>
          <w:bCs/>
          <w:color w:val="000000"/>
          <w:rtl/>
        </w:rPr>
        <w:t>הרגשת משמעות בחיים- למה הכוונה?</w:t>
      </w:r>
    </w:p>
    <w:p w:rsidR="00632709" w:rsidRPr="00DB1710" w:rsidRDefault="00632709" w:rsidP="005833F1">
      <w:pPr>
        <w:pStyle w:val="NormalWeb"/>
        <w:numPr>
          <w:ilvl w:val="0"/>
          <w:numId w:val="4"/>
        </w:numPr>
        <w:bidi/>
        <w:spacing w:before="0" w:beforeAutospacing="0" w:after="0" w:afterAutospacing="0"/>
        <w:textAlignment w:val="baseline"/>
        <w:rPr>
          <w:rFonts w:ascii="Arial" w:hAnsi="Arial" w:cs="Arial"/>
          <w:b/>
          <w:bCs/>
          <w:color w:val="000000"/>
          <w:sz w:val="22"/>
          <w:szCs w:val="22"/>
          <w:rtl/>
        </w:rPr>
      </w:pPr>
      <w:r w:rsidRPr="00DB1710">
        <w:rPr>
          <w:rFonts w:ascii="Arial" w:hAnsi="Arial" w:cs="Arial"/>
          <w:b/>
          <w:bCs/>
          <w:color w:val="000000"/>
          <w:rtl/>
        </w:rPr>
        <w:t>וכיצד היא מובילה לאושר?</w:t>
      </w:r>
    </w:p>
    <w:p w:rsidR="00632709" w:rsidRPr="00722C2C" w:rsidRDefault="00632709" w:rsidP="005833F1">
      <w:pPr>
        <w:pStyle w:val="ListParagraph"/>
        <w:numPr>
          <w:ilvl w:val="0"/>
          <w:numId w:val="4"/>
        </w:numPr>
        <w:bidi/>
        <w:rPr>
          <w:b/>
          <w:bCs/>
          <w:sz w:val="24"/>
          <w:szCs w:val="24"/>
          <w:rtl/>
        </w:rPr>
      </w:pPr>
      <w:r w:rsidRPr="00722C2C">
        <w:rPr>
          <w:b/>
          <w:bCs/>
          <w:sz w:val="24"/>
          <w:szCs w:val="24"/>
          <w:rtl/>
        </w:rPr>
        <w:t>אומרים שאדם שיש לו בשביל מה תמיד ימצא את האיך (ויקטור פרנקל)- מה חשיבותה של מטרה בחיים?</w:t>
      </w:r>
      <w:r w:rsidRPr="00722C2C">
        <w:rPr>
          <w:b/>
          <w:bCs/>
          <w:sz w:val="24"/>
          <w:szCs w:val="24"/>
        </w:rPr>
        <w:br/>
      </w:r>
    </w:p>
    <w:p w:rsidR="00632709" w:rsidRPr="006441F8" w:rsidRDefault="00632709" w:rsidP="006441F8">
      <w:pPr>
        <w:bidi/>
      </w:pPr>
      <w:r w:rsidRPr="006441F8">
        <w:rPr>
          <w:rtl/>
        </w:rPr>
        <w:t>הפסיכיאטר פרופ' ויקטור פרנקל (1905-1997)  "האדם מחפש משמעות" : פיתח שיטה טיפולית שנקראת "לוגותרפיה", והיא מבוססת על הכוונתו של הפרט לחיפוש אותנטי אחר משמעות חייו ומציאת ייעודו בחיים.</w:t>
      </w:r>
    </w:p>
    <w:p w:rsidR="00632709" w:rsidRDefault="00632709" w:rsidP="006441F8">
      <w:pPr>
        <w:bidi/>
        <w:rPr>
          <w:shd w:val="clear" w:color="auto" w:fill="FFFFFF"/>
          <w:rtl/>
        </w:rPr>
      </w:pPr>
      <w:r w:rsidRPr="006441F8">
        <w:rPr>
          <w:rtl/>
        </w:rPr>
        <w:t>בשיטה זו, היחס לאדם הוא כאל ישות אחדותית וייחודית שמודעת אל עצמה, ויש לה סגולות מיוחדות שאין לזולת. לאדם אישיות רוחנית אינדיבידואלית ואינטגרטיבית שסביבה 'עטיפות' פסיכופיזיות. לטענתו, ההוויה האנושית איננה ניתנת להתבוננות, כשם שהעין אינה רואה את עצמה, כך האדם איננו יכול להיות מודע לעצמיותו.  רוח</w:t>
      </w:r>
      <w:r w:rsidRPr="00DB1710">
        <w:rPr>
          <w:shd w:val="clear" w:color="auto" w:fill="FFFFFF"/>
          <w:rtl/>
        </w:rPr>
        <w:t xml:space="preserve"> האדם במקורה היא רוח לא מודעת.</w:t>
      </w:r>
    </w:p>
    <w:p w:rsidR="00632709" w:rsidRPr="00722C2C" w:rsidRDefault="00632709" w:rsidP="00722C2C">
      <w:pPr>
        <w:bidi/>
        <w:rPr>
          <w:b/>
          <w:bCs/>
          <w:rtl/>
        </w:rPr>
      </w:pPr>
      <w:r w:rsidRPr="00722C2C">
        <w:rPr>
          <w:b/>
          <w:bCs/>
          <w:shd w:val="clear" w:color="auto" w:fill="FFFFFF"/>
          <w:rtl/>
        </w:rPr>
        <w:t>הוא קובע את שלושת היסודות העיקריים שיטתו:</w:t>
      </w:r>
    </w:p>
    <w:p w:rsidR="00632709" w:rsidRPr="006441F8" w:rsidRDefault="00632709" w:rsidP="00FF3CEA">
      <w:pPr>
        <w:pStyle w:val="NormalWeb"/>
        <w:bidi/>
        <w:spacing w:before="60" w:beforeAutospacing="0" w:after="20" w:afterAutospacing="0"/>
        <w:ind w:right="360"/>
        <w:rPr>
          <w:rFonts w:ascii="Arial" w:hAnsi="Arial" w:cs="Arial"/>
          <w:sz w:val="22"/>
          <w:szCs w:val="22"/>
          <w:rtl/>
        </w:rPr>
      </w:pPr>
      <w:r w:rsidRPr="00DB1710">
        <w:rPr>
          <w:rFonts w:ascii="Arial" w:hAnsi="Arial" w:cs="Arial"/>
          <w:b/>
          <w:bCs/>
          <w:color w:val="000000"/>
          <w:sz w:val="22"/>
          <w:szCs w:val="22"/>
          <w:shd w:val="clear" w:color="auto" w:fill="FFFFFF"/>
          <w:rtl/>
        </w:rPr>
        <w:t>1. השאיפה למשמעות</w:t>
      </w:r>
      <w:r w:rsidRPr="00DB1710">
        <w:rPr>
          <w:rFonts w:ascii="Arial" w:hAnsi="Arial" w:cs="Arial"/>
          <w:color w:val="000000"/>
          <w:sz w:val="22"/>
          <w:szCs w:val="22"/>
          <w:shd w:val="clear" w:color="auto" w:fill="FFFFFF"/>
          <w:rtl/>
        </w:rPr>
        <w:t xml:space="preserve"> - יש באדם שאיפה מובנת למשמעות. האדם הפתוח אל העולם בניגוד לבעלי חיים, </w:t>
      </w:r>
      <w:r w:rsidRPr="006441F8">
        <w:rPr>
          <w:rFonts w:ascii="Arial" w:hAnsi="Arial" w:cs="Arial"/>
          <w:sz w:val="22"/>
          <w:szCs w:val="22"/>
          <w:rtl/>
        </w:rPr>
        <w:t xml:space="preserve">הוא יצור התר אחר משמעות והעסוק בחיפוש אחר פשר. </w:t>
      </w:r>
    </w:p>
    <w:p w:rsidR="00632709" w:rsidRPr="00DB1710" w:rsidRDefault="00632709" w:rsidP="00FF3CEA">
      <w:pPr>
        <w:pStyle w:val="NormalWeb"/>
        <w:bidi/>
        <w:spacing w:before="60" w:beforeAutospacing="0" w:after="20" w:afterAutospacing="0"/>
        <w:ind w:right="360"/>
        <w:rPr>
          <w:rFonts w:ascii="Arial" w:hAnsi="Arial" w:cs="Arial"/>
          <w:sz w:val="22"/>
          <w:szCs w:val="22"/>
          <w:rtl/>
        </w:rPr>
      </w:pPr>
      <w:r w:rsidRPr="00DB1710">
        <w:rPr>
          <w:rFonts w:ascii="Arial" w:hAnsi="Arial" w:cs="Arial"/>
          <w:b/>
          <w:bCs/>
          <w:color w:val="000000"/>
          <w:sz w:val="22"/>
          <w:szCs w:val="22"/>
          <w:shd w:val="clear" w:color="auto" w:fill="FFFFFF"/>
          <w:rtl/>
        </w:rPr>
        <w:t>2. משמעות החיים</w:t>
      </w:r>
      <w:r w:rsidRPr="00DB1710">
        <w:rPr>
          <w:rFonts w:ascii="Arial" w:hAnsi="Arial" w:cs="Arial"/>
          <w:color w:val="000000"/>
          <w:sz w:val="22"/>
          <w:szCs w:val="22"/>
          <w:shd w:val="clear" w:color="auto" w:fill="FFFFFF"/>
          <w:rtl/>
        </w:rPr>
        <w:t xml:space="preserve"> - </w:t>
      </w:r>
      <w:r w:rsidRPr="006441F8">
        <w:rPr>
          <w:rFonts w:ascii="Arial" w:hAnsi="Arial" w:cs="Arial"/>
          <w:sz w:val="22"/>
          <w:szCs w:val="22"/>
          <w:rtl/>
        </w:rPr>
        <w:t>יש לחיים מעצם היותם משמעות פנימית, אף במצבים הנוראים והקשים ביותר. משמעות שהאדם עצמו צריך למצוא ולא להמציא.</w:t>
      </w:r>
      <w:r w:rsidRPr="00DB1710">
        <w:rPr>
          <w:rFonts w:ascii="Arial" w:hAnsi="Arial" w:cs="Arial"/>
          <w:color w:val="000000"/>
          <w:sz w:val="22"/>
          <w:szCs w:val="22"/>
          <w:shd w:val="clear" w:color="auto" w:fill="FFFFFF"/>
          <w:rtl/>
        </w:rPr>
        <w:t xml:space="preserve"> </w:t>
      </w:r>
    </w:p>
    <w:p w:rsidR="00632709" w:rsidRPr="00DB1710" w:rsidRDefault="00632709" w:rsidP="00FF3CEA">
      <w:pPr>
        <w:pStyle w:val="NormalWeb"/>
        <w:bidi/>
        <w:spacing w:before="60" w:beforeAutospacing="0" w:after="20" w:afterAutospacing="0"/>
        <w:ind w:right="360"/>
        <w:rPr>
          <w:rFonts w:ascii="Arial" w:hAnsi="Arial" w:cs="Arial"/>
          <w:sz w:val="22"/>
          <w:szCs w:val="22"/>
          <w:rtl/>
        </w:rPr>
      </w:pPr>
      <w:r w:rsidRPr="00DB1710">
        <w:rPr>
          <w:rFonts w:ascii="Arial" w:hAnsi="Arial" w:cs="Arial"/>
          <w:color w:val="000000"/>
          <w:sz w:val="22"/>
          <w:szCs w:val="22"/>
          <w:shd w:val="clear" w:color="auto" w:fill="FFFFFF"/>
          <w:rtl/>
        </w:rPr>
        <w:t>את משמעויות החיים הוא מסווג לשלושה תחומים:</w:t>
      </w:r>
    </w:p>
    <w:p w:rsidR="00632709" w:rsidRPr="00DB1710" w:rsidRDefault="00632709" w:rsidP="005833F1">
      <w:pPr>
        <w:pStyle w:val="NormalWeb"/>
        <w:numPr>
          <w:ilvl w:val="1"/>
          <w:numId w:val="5"/>
        </w:numPr>
        <w:shd w:val="clear" w:color="auto" w:fill="FFFFFF"/>
        <w:bidi/>
        <w:spacing w:before="120" w:beforeAutospacing="0" w:after="40" w:afterAutospacing="0"/>
        <w:ind w:right="680"/>
        <w:textAlignment w:val="baseline"/>
        <w:rPr>
          <w:rFonts w:ascii="Arial" w:hAnsi="Arial" w:cs="Arial"/>
          <w:color w:val="000000"/>
          <w:sz w:val="22"/>
          <w:szCs w:val="22"/>
          <w:rtl/>
        </w:rPr>
      </w:pPr>
      <w:r w:rsidRPr="00DB1710">
        <w:rPr>
          <w:rFonts w:ascii="Arial" w:hAnsi="Arial" w:cs="Arial"/>
          <w:b/>
          <w:bCs/>
          <w:color w:val="000000"/>
          <w:sz w:val="22"/>
          <w:szCs w:val="22"/>
          <w:shd w:val="clear" w:color="auto" w:fill="FFFFFF"/>
          <w:rtl/>
        </w:rPr>
        <w:t>ערכים יצירתיים</w:t>
      </w:r>
      <w:r w:rsidRPr="00DB1710">
        <w:rPr>
          <w:rFonts w:ascii="Arial" w:hAnsi="Arial" w:cs="Arial"/>
          <w:color w:val="000000"/>
          <w:sz w:val="22"/>
          <w:szCs w:val="22"/>
          <w:shd w:val="clear" w:color="auto" w:fill="FFFFFF"/>
          <w:rtl/>
        </w:rPr>
        <w:t>, שבהם האדם מוצא משמעות במה שהוא נותן לעולם כמו עבודה.</w:t>
      </w:r>
    </w:p>
    <w:p w:rsidR="00632709" w:rsidRPr="00DB1710" w:rsidRDefault="00632709" w:rsidP="005833F1">
      <w:pPr>
        <w:pStyle w:val="NormalWeb"/>
        <w:numPr>
          <w:ilvl w:val="1"/>
          <w:numId w:val="5"/>
        </w:numPr>
        <w:shd w:val="clear" w:color="auto" w:fill="FFFFFF"/>
        <w:bidi/>
        <w:spacing w:before="120" w:beforeAutospacing="0" w:after="40" w:afterAutospacing="0"/>
        <w:ind w:right="680"/>
        <w:textAlignment w:val="baseline"/>
        <w:rPr>
          <w:rFonts w:ascii="Arial" w:hAnsi="Arial" w:cs="Arial"/>
          <w:color w:val="000000"/>
          <w:sz w:val="22"/>
          <w:szCs w:val="22"/>
          <w:rtl/>
        </w:rPr>
      </w:pPr>
      <w:r w:rsidRPr="00DB1710">
        <w:rPr>
          <w:rFonts w:ascii="Arial" w:hAnsi="Arial" w:cs="Arial"/>
          <w:b/>
          <w:bCs/>
          <w:color w:val="000000"/>
          <w:sz w:val="22"/>
          <w:szCs w:val="22"/>
          <w:shd w:val="clear" w:color="auto" w:fill="FFFFFF"/>
          <w:rtl/>
        </w:rPr>
        <w:t>ערכים חווייתים</w:t>
      </w:r>
      <w:r w:rsidRPr="00DB1710">
        <w:rPr>
          <w:rFonts w:ascii="Arial" w:hAnsi="Arial" w:cs="Arial"/>
          <w:color w:val="000000"/>
          <w:sz w:val="22"/>
          <w:szCs w:val="22"/>
          <w:shd w:val="clear" w:color="auto" w:fill="FFFFFF"/>
          <w:rtl/>
        </w:rPr>
        <w:t xml:space="preserve"> שבהם האדם מוצא משמעות במה שהוא נוטל מהעולם כמו אהבה.</w:t>
      </w:r>
    </w:p>
    <w:p w:rsidR="00632709" w:rsidRPr="00DB1710" w:rsidRDefault="00632709" w:rsidP="005833F1">
      <w:pPr>
        <w:pStyle w:val="NormalWeb"/>
        <w:numPr>
          <w:ilvl w:val="1"/>
          <w:numId w:val="5"/>
        </w:numPr>
        <w:shd w:val="clear" w:color="auto" w:fill="FFFFFF"/>
        <w:bidi/>
        <w:spacing w:before="120" w:beforeAutospacing="0" w:after="40" w:afterAutospacing="0"/>
        <w:ind w:right="680"/>
        <w:textAlignment w:val="baseline"/>
        <w:rPr>
          <w:rFonts w:ascii="Arial" w:hAnsi="Arial" w:cs="Arial"/>
          <w:color w:val="000000"/>
          <w:sz w:val="22"/>
          <w:szCs w:val="22"/>
          <w:rtl/>
        </w:rPr>
      </w:pPr>
      <w:r w:rsidRPr="00DB1710">
        <w:rPr>
          <w:rFonts w:ascii="Arial" w:hAnsi="Arial" w:cs="Arial"/>
          <w:b/>
          <w:bCs/>
          <w:color w:val="000000"/>
          <w:sz w:val="22"/>
          <w:szCs w:val="22"/>
          <w:shd w:val="clear" w:color="auto" w:fill="FFFFFF"/>
          <w:rtl/>
        </w:rPr>
        <w:t>וערכים התייחסותיים</w:t>
      </w:r>
      <w:r w:rsidRPr="00DB1710">
        <w:rPr>
          <w:rFonts w:ascii="Arial" w:hAnsi="Arial" w:cs="Arial"/>
          <w:color w:val="000000"/>
          <w:sz w:val="22"/>
          <w:szCs w:val="22"/>
          <w:shd w:val="clear" w:color="auto" w:fill="FFFFFF"/>
          <w:rtl/>
        </w:rPr>
        <w:t xml:space="preserve">, שבהם האדם מוצא משמעות באופן ההתייחסות שלו אל מצבו בעולם, ובמיוחד בתחום של השילוש הטרגי של האדם, אשם, סבל ומוות, </w:t>
      </w:r>
    </w:p>
    <w:p w:rsidR="00632709" w:rsidRPr="006441F8" w:rsidRDefault="00632709" w:rsidP="006441F8">
      <w:pPr>
        <w:bidi/>
        <w:rPr>
          <w:rtl/>
        </w:rPr>
      </w:pPr>
      <w:r w:rsidRPr="00DB1710">
        <w:rPr>
          <w:b/>
          <w:bCs/>
          <w:shd w:val="clear" w:color="auto" w:fill="FFFFFF"/>
          <w:rtl/>
        </w:rPr>
        <w:t>3. חירות הרצון</w:t>
      </w:r>
      <w:r w:rsidRPr="00DB1710">
        <w:rPr>
          <w:shd w:val="clear" w:color="auto" w:fill="FFFFFF"/>
          <w:rtl/>
        </w:rPr>
        <w:t xml:space="preserve"> - </w:t>
      </w:r>
      <w:r w:rsidRPr="006441F8">
        <w:rPr>
          <w:rtl/>
        </w:rPr>
        <w:t>בשל אותה חירות מחשבה וחירות רצון האדם יכול לייחס לחייו משמעויות ללא שיהיה מוגבל בכך, ויכול להתעלות מעבר לתנאי חייו, ולהחליט אם יקבל את דינם של התנאים ויכנע, או יעמוד מולם ויעצב להם משמעות שתמלא את ליבו ותבליט את אנושיותו</w:t>
      </w:r>
      <w:r>
        <w:rPr>
          <w:rtl/>
        </w:rPr>
        <w:t>.</w:t>
      </w:r>
    </w:p>
    <w:p w:rsidR="00632709" w:rsidRPr="006441F8" w:rsidRDefault="00632709" w:rsidP="006441F8">
      <w:pPr>
        <w:bidi/>
        <w:rPr>
          <w:rtl/>
        </w:rPr>
      </w:pPr>
      <w:r w:rsidRPr="006441F8">
        <w:rPr>
          <w:rtl/>
        </w:rPr>
        <w:t xml:space="preserve">        ויקטור פרנקל טען שהשאיפה למצוא משמעות, היא הכוח המניע הראשוני של האדם. מי שויתר על השאיפה הזו נמצא ב "ריק קיומי", </w:t>
      </w:r>
    </w:p>
    <w:p w:rsidR="00632709" w:rsidRPr="00DB1710" w:rsidRDefault="00632709" w:rsidP="00FF3CEA">
      <w:pPr>
        <w:pStyle w:val="NormalWeb"/>
        <w:bidi/>
        <w:spacing w:before="0" w:beforeAutospacing="0" w:after="0" w:afterAutospacing="0"/>
        <w:rPr>
          <w:rFonts w:ascii="Arial" w:hAnsi="Arial" w:cs="Arial"/>
          <w:sz w:val="22"/>
          <w:szCs w:val="22"/>
          <w:rtl/>
        </w:rPr>
      </w:pPr>
      <w:hyperlink r:id="rId12" w:history="1">
        <w:r w:rsidRPr="00DB1710">
          <w:rPr>
            <w:rStyle w:val="Hyperlink"/>
            <w:rFonts w:ascii="Arial" w:hAnsi="Arial" w:cs="Arial"/>
            <w:color w:val="1155CC"/>
            <w:sz w:val="22"/>
            <w:szCs w:val="22"/>
          </w:rPr>
          <w:t>http://he.wikipedia.org/wiki/%D7%9C%D7%95%D7%92%</w:t>
        </w:r>
      </w:hyperlink>
    </w:p>
    <w:p w:rsidR="00632709" w:rsidRPr="00DB1710" w:rsidRDefault="00632709" w:rsidP="00FF3CEA">
      <w:pPr>
        <w:rPr>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shd w:val="clear" w:color="auto" w:fill="FFFFFF"/>
          <w:rtl/>
        </w:rPr>
        <w:t xml:space="preserve">רמז לפתרון האפשרי ניתן לקבל ממקורות הפסיכולוגיה החיובית, בכתביו של ויקטור פרנקל, </w:t>
      </w:r>
      <w:r w:rsidRPr="00DB1710">
        <w:rPr>
          <w:rFonts w:ascii="Arial" w:hAnsi="Arial" w:cs="Arial"/>
          <w:b/>
          <w:bCs/>
          <w:color w:val="000000"/>
          <w:sz w:val="22"/>
          <w:szCs w:val="22"/>
          <w:shd w:val="clear" w:color="auto" w:fill="FFFFFF"/>
          <w:rtl/>
        </w:rPr>
        <w:t>על האדם שמחפש משמעות.</w:t>
      </w:r>
      <w:r w:rsidRPr="00DB1710">
        <w:rPr>
          <w:rFonts w:ascii="Arial" w:hAnsi="Arial" w:cs="Arial"/>
          <w:color w:val="000000"/>
          <w:sz w:val="22"/>
          <w:szCs w:val="22"/>
          <w:shd w:val="clear" w:color="auto" w:fill="FFFFFF"/>
          <w:rtl/>
        </w:rPr>
        <w:t xml:space="preserve"> פרנקל שתאר בספרו כיצד שרד את התופת של אושוויץ, נהג לצטט את אימרתו של ניטשה: "מי שיש לו 'מה' שלמענו יחיה יוכל לשאת כמעט כל 'איך' ".</w:t>
      </w:r>
      <w:hyperlink r:id="rId13" w:history="1">
        <w:r w:rsidRPr="00DB1710">
          <w:rPr>
            <w:rStyle w:val="Hyperlink"/>
            <w:rFonts w:ascii="Arial" w:hAnsi="Arial" w:cs="Arial"/>
            <w:color w:val="1155CC"/>
            <w:sz w:val="22"/>
            <w:szCs w:val="22"/>
            <w:shd w:val="clear" w:color="auto" w:fill="FFFFFF"/>
          </w:rPr>
          <w:t>http://cms.education.gov.il/E</w:t>
        </w:r>
      </w:hyperlink>
    </w:p>
    <w:p w:rsidR="00632709" w:rsidRPr="00DB1710" w:rsidRDefault="00632709" w:rsidP="00FF3CEA">
      <w:pPr>
        <w:rPr>
          <w:rtl/>
        </w:rPr>
      </w:pPr>
    </w:p>
    <w:p w:rsidR="00632709" w:rsidRDefault="00632709" w:rsidP="00722C2C">
      <w:pPr>
        <w:pStyle w:val="NormalWeb"/>
        <w:bidi/>
        <w:spacing w:before="0" w:beforeAutospacing="0" w:after="0" w:afterAutospacing="0"/>
        <w:rPr>
          <w:rtl/>
        </w:rPr>
      </w:pPr>
      <w:r w:rsidRPr="00DB1710">
        <w:rPr>
          <w:rFonts w:ascii="Arial" w:hAnsi="Arial" w:cs="Arial"/>
          <w:b/>
          <w:bCs/>
          <w:color w:val="000000"/>
          <w:sz w:val="22"/>
          <w:szCs w:val="22"/>
          <w:rtl/>
        </w:rPr>
        <w:t>קליפ המסביר את השיטה-</w:t>
      </w:r>
      <w:r w:rsidRPr="00DB1710">
        <w:rPr>
          <w:rFonts w:ascii="Arial" w:hAnsi="Arial" w:cs="Arial"/>
          <w:color w:val="000000"/>
          <w:sz w:val="22"/>
          <w:szCs w:val="22"/>
          <w:rtl/>
        </w:rPr>
        <w:br/>
      </w:r>
      <w:hyperlink r:id="rId14" w:history="1">
        <w:r w:rsidRPr="00DB1710">
          <w:rPr>
            <w:rStyle w:val="Hyperlink"/>
            <w:rFonts w:ascii="Arial" w:hAnsi="Arial" w:cs="Arial"/>
            <w:color w:val="1155CC"/>
            <w:sz w:val="22"/>
            <w:szCs w:val="22"/>
          </w:rPr>
          <w:t>http://www.youtube.com/watch?v=aE_UQVccDxU</w:t>
        </w:r>
      </w:hyperlink>
    </w:p>
    <w:p w:rsidR="00632709" w:rsidRPr="00722C2C" w:rsidRDefault="00632709" w:rsidP="00722C2C">
      <w:pPr>
        <w:pStyle w:val="NormalWeb"/>
        <w:bidi/>
        <w:spacing w:before="0" w:beforeAutospacing="0" w:after="0" w:afterAutospacing="0"/>
        <w:rPr>
          <w:rFonts w:ascii="Arial" w:hAnsi="Arial" w:cs="Arial"/>
          <w:sz w:val="22"/>
          <w:szCs w:val="22"/>
          <w:rtl/>
        </w:rPr>
      </w:pPr>
    </w:p>
    <w:p w:rsidR="00632709" w:rsidRPr="00DB1710" w:rsidRDefault="00632709" w:rsidP="005833F1">
      <w:pPr>
        <w:pStyle w:val="Heading5"/>
        <w:numPr>
          <w:ilvl w:val="0"/>
          <w:numId w:val="6"/>
        </w:numPr>
        <w:bidi/>
        <w:spacing w:before="220" w:beforeAutospacing="0" w:after="40" w:afterAutospacing="0"/>
        <w:textAlignment w:val="baseline"/>
        <w:rPr>
          <w:rFonts w:ascii="Arial" w:hAnsi="Arial" w:cs="Arial"/>
          <w:color w:val="000000"/>
          <w:sz w:val="24"/>
          <w:szCs w:val="24"/>
        </w:rPr>
      </w:pPr>
      <w:r w:rsidRPr="00DB1710">
        <w:rPr>
          <w:rFonts w:ascii="Arial" w:hAnsi="Arial" w:cs="Arial"/>
          <w:color w:val="000000"/>
          <w:sz w:val="24"/>
          <w:szCs w:val="24"/>
          <w:rtl/>
        </w:rPr>
        <w:t>מה ניתן ללמוד ממנה לגבי האנושות?</w:t>
      </w:r>
    </w:p>
    <w:p w:rsidR="00632709" w:rsidRPr="00DB1710" w:rsidRDefault="00632709" w:rsidP="005833F1">
      <w:pPr>
        <w:pStyle w:val="Heading5"/>
        <w:numPr>
          <w:ilvl w:val="0"/>
          <w:numId w:val="6"/>
        </w:numPr>
        <w:bidi/>
        <w:spacing w:before="220" w:beforeAutospacing="0" w:after="40" w:afterAutospacing="0"/>
        <w:textAlignment w:val="baseline"/>
        <w:rPr>
          <w:rFonts w:ascii="Arial" w:hAnsi="Arial" w:cs="Arial"/>
          <w:color w:val="000000"/>
          <w:sz w:val="22"/>
          <w:szCs w:val="22"/>
          <w:rtl/>
        </w:rPr>
      </w:pPr>
      <w:r w:rsidRPr="00DB1710">
        <w:rPr>
          <w:rFonts w:ascii="Arial" w:hAnsi="Arial" w:cs="Arial"/>
          <w:color w:val="000000"/>
          <w:sz w:val="24"/>
          <w:szCs w:val="24"/>
          <w:rtl/>
        </w:rPr>
        <w:t>מה הקשר בין אושר לבין תחושת משמעות, תכלית ומטרות בחיים?</w:t>
      </w:r>
      <w:r w:rsidRPr="00DB1710">
        <w:rPr>
          <w:rFonts w:ascii="Arial" w:hAnsi="Arial" w:cs="Arial"/>
          <w:color w:val="000000"/>
          <w:sz w:val="22"/>
          <w:szCs w:val="22"/>
          <w:rtl/>
        </w:rPr>
        <w:br/>
      </w:r>
    </w:p>
    <w:p w:rsidR="00632709" w:rsidRPr="00022A17" w:rsidRDefault="00632709" w:rsidP="00FF3CEA">
      <w:pPr>
        <w:pStyle w:val="NormalWeb"/>
        <w:bidi/>
        <w:spacing w:before="0" w:beforeAutospacing="0" w:after="160" w:afterAutospacing="0"/>
        <w:jc w:val="both"/>
        <w:rPr>
          <w:rFonts w:ascii="Arial" w:hAnsi="Arial" w:cs="Arial"/>
          <w:sz w:val="22"/>
          <w:szCs w:val="22"/>
          <w:rtl/>
        </w:rPr>
      </w:pPr>
      <w:r w:rsidRPr="00022A17">
        <w:rPr>
          <w:rFonts w:ascii="Arial" w:hAnsi="Arial" w:cs="Arial"/>
          <w:sz w:val="22"/>
          <w:szCs w:val="22"/>
          <w:rtl/>
        </w:rPr>
        <w:t>בהתאם לדבריו של ניטשה: ''מי שיש לו</w:t>
      </w:r>
      <w:r w:rsidRPr="00022A17">
        <w:rPr>
          <w:rFonts w:ascii="Arial" w:hAnsi="Arial" w:cs="Arial"/>
          <w:b/>
          <w:bCs/>
          <w:sz w:val="22"/>
          <w:szCs w:val="22"/>
          <w:rtl/>
        </w:rPr>
        <w:t xml:space="preserve"> ''למה'' </w:t>
      </w:r>
      <w:r w:rsidRPr="00022A17">
        <w:rPr>
          <w:rFonts w:ascii="Arial" w:hAnsi="Arial" w:cs="Arial"/>
          <w:sz w:val="22"/>
          <w:szCs w:val="22"/>
          <w:rtl/>
        </w:rPr>
        <w:t xml:space="preserve">שלמענו יחיה יוכל לשאת כמעט כל </w:t>
      </w:r>
      <w:r w:rsidRPr="00022A17">
        <w:rPr>
          <w:rFonts w:ascii="Arial" w:hAnsi="Arial" w:cs="Arial"/>
          <w:b/>
          <w:bCs/>
          <w:sz w:val="22"/>
          <w:szCs w:val="22"/>
          <w:rtl/>
        </w:rPr>
        <w:t>איך'.</w:t>
      </w:r>
      <w:r w:rsidRPr="00022A17">
        <w:rPr>
          <w:rFonts w:ascii="Arial" w:hAnsi="Arial" w:cs="Arial"/>
          <w:sz w:val="22"/>
          <w:szCs w:val="22"/>
          <w:rtl/>
        </w:rPr>
        <w:t>ברגע שאתה מכוונן למטרת חייך וממוקד ומסונכרן ליצירת תכלית חייך אתה תוכל להתמודד עם כל דבר בחיים.</w:t>
      </w:r>
    </w:p>
    <w:p w:rsidR="00632709" w:rsidRPr="00DB1710" w:rsidRDefault="00632709" w:rsidP="00FF3CEA">
      <w:pPr>
        <w:pStyle w:val="NormalWeb"/>
        <w:bidi/>
        <w:spacing w:before="0" w:beforeAutospacing="0" w:after="160" w:afterAutospacing="0"/>
        <w:jc w:val="both"/>
        <w:rPr>
          <w:rFonts w:ascii="Arial" w:hAnsi="Arial" w:cs="Arial"/>
          <w:sz w:val="22"/>
          <w:szCs w:val="22"/>
          <w:rtl/>
        </w:rPr>
      </w:pPr>
      <w:hyperlink r:id="rId15" w:history="1">
        <w:r w:rsidRPr="00DB1710">
          <w:rPr>
            <w:rStyle w:val="Hyperlink"/>
            <w:rFonts w:ascii="Arial" w:hAnsi="Arial" w:cs="Arial"/>
            <w:color w:val="1155CC"/>
            <w:sz w:val="22"/>
            <w:szCs w:val="22"/>
          </w:rPr>
          <w:t>http://www.avigailg.com/mylifepurpose</w:t>
        </w:r>
        <w:r w:rsidRPr="00DB1710">
          <w:rPr>
            <w:rStyle w:val="Hyperlink"/>
            <w:rFonts w:ascii="Arial" w:hAnsi="Arial" w:cs="Arial"/>
            <w:color w:val="1155CC"/>
            <w:sz w:val="22"/>
            <w:szCs w:val="22"/>
            <w:rtl/>
          </w:rPr>
          <w:t>/</w:t>
        </w:r>
      </w:hyperlink>
    </w:p>
    <w:p w:rsidR="00632709" w:rsidRPr="00722C2C" w:rsidRDefault="00632709" w:rsidP="005833F1">
      <w:pPr>
        <w:pStyle w:val="NormalWeb"/>
        <w:numPr>
          <w:ilvl w:val="0"/>
          <w:numId w:val="7"/>
        </w:numPr>
        <w:bidi/>
        <w:spacing w:before="0" w:beforeAutospacing="0" w:after="160" w:afterAutospacing="0"/>
        <w:jc w:val="both"/>
        <w:textAlignment w:val="baseline"/>
        <w:rPr>
          <w:rFonts w:ascii="Arial" w:hAnsi="Arial" w:cs="Arial"/>
          <w:b/>
          <w:bCs/>
          <w:color w:val="000000"/>
          <w:rtl/>
        </w:rPr>
      </w:pPr>
      <w:r w:rsidRPr="00722C2C">
        <w:rPr>
          <w:rFonts w:ascii="Arial" w:hAnsi="Arial" w:cs="Arial"/>
          <w:b/>
          <w:bCs/>
          <w:color w:val="000000"/>
          <w:rtl/>
        </w:rPr>
        <w:t xml:space="preserve">איך אנו מתרגמים זאת למציאות חיינו ? </w:t>
      </w:r>
    </w:p>
    <w:p w:rsidR="00632709" w:rsidRPr="00722C2C" w:rsidRDefault="00632709" w:rsidP="005833F1">
      <w:pPr>
        <w:pStyle w:val="NormalWeb"/>
        <w:numPr>
          <w:ilvl w:val="0"/>
          <w:numId w:val="7"/>
        </w:numPr>
        <w:bidi/>
        <w:spacing w:before="0" w:beforeAutospacing="0" w:after="160" w:afterAutospacing="0"/>
        <w:jc w:val="both"/>
        <w:textAlignment w:val="baseline"/>
        <w:rPr>
          <w:rFonts w:ascii="Arial" w:hAnsi="Arial" w:cs="Arial"/>
          <w:b/>
          <w:bCs/>
          <w:color w:val="000000"/>
          <w:rtl/>
        </w:rPr>
      </w:pPr>
      <w:r w:rsidRPr="00722C2C">
        <w:rPr>
          <w:rFonts w:ascii="Arial" w:hAnsi="Arial" w:cs="Arial"/>
          <w:b/>
          <w:bCs/>
          <w:color w:val="000000"/>
          <w:rtl/>
        </w:rPr>
        <w:t>איך אנו מקדמים את עצמינו למען תכלית חיינו או למען החלומות שלנו ?</w:t>
      </w:r>
    </w:p>
    <w:p w:rsidR="00632709" w:rsidRPr="00DB1710" w:rsidRDefault="00632709" w:rsidP="00130E9B">
      <w:pPr>
        <w:pStyle w:val="NormalWeb"/>
        <w:bidi/>
        <w:spacing w:before="160" w:beforeAutospacing="0" w:after="160" w:afterAutospacing="0"/>
        <w:rPr>
          <w:rFonts w:ascii="Arial" w:hAnsi="Arial" w:cs="Arial"/>
          <w:rtl/>
        </w:rPr>
      </w:pPr>
      <w:r w:rsidRPr="00DB1710">
        <w:rPr>
          <w:rFonts w:ascii="Arial" w:hAnsi="Arial" w:cs="Arial"/>
          <w:color w:val="000000"/>
          <w:sz w:val="22"/>
          <w:szCs w:val="22"/>
          <w:shd w:val="clear" w:color="auto" w:fill="FFFFFF"/>
          <w:rtl/>
        </w:rPr>
        <w:t xml:space="preserve">תוספות: </w:t>
      </w:r>
      <w:r w:rsidRPr="00722C2C">
        <w:rPr>
          <w:rFonts w:ascii="Arial" w:hAnsi="Arial" w:cs="Arial"/>
          <w:b/>
          <w:bCs/>
          <w:color w:val="000000"/>
          <w:sz w:val="22"/>
          <w:szCs w:val="22"/>
          <w:shd w:val="clear" w:color="auto" w:fill="FFFFFF"/>
          <w:rtl/>
        </w:rPr>
        <w:t xml:space="preserve">מהו משבר אקזיסטנציאליסטי? </w:t>
      </w:r>
      <w:r w:rsidRPr="00722C2C">
        <w:rPr>
          <w:rFonts w:ascii="Arial" w:hAnsi="Arial" w:cs="Arial"/>
          <w:color w:val="000000"/>
          <w:sz w:val="22"/>
          <w:szCs w:val="22"/>
          <w:shd w:val="clear" w:color="auto" w:fill="FFFFFF"/>
          <w:rtl/>
        </w:rPr>
        <w:t>לדבר</w:t>
      </w:r>
      <w:r w:rsidRPr="00DB1710">
        <w:rPr>
          <w:rFonts w:ascii="Arial" w:hAnsi="Arial" w:cs="Arial"/>
          <w:color w:val="000000"/>
          <w:sz w:val="22"/>
          <w:szCs w:val="22"/>
          <w:shd w:val="clear" w:color="auto" w:fill="FFFFFF"/>
          <w:rtl/>
        </w:rPr>
        <w:t xml:space="preserve"> על ההבדל בין אושר להנאה לשמחה לתענוג...לדבר על ה</w:t>
      </w:r>
      <w:r w:rsidRPr="00DB1710">
        <w:rPr>
          <w:rFonts w:ascii="Arial" w:hAnsi="Arial" w:cs="Arial"/>
          <w:color w:val="000000"/>
          <w:sz w:val="22"/>
          <w:szCs w:val="22"/>
          <w:shd w:val="clear" w:color="auto" w:fill="FFFFFF"/>
        </w:rPr>
        <w:t>pleasant life, meaningful life</w:t>
      </w:r>
      <w:r w:rsidRPr="00DB1710">
        <w:rPr>
          <w:rFonts w:ascii="Arial" w:hAnsi="Arial" w:cs="Arial"/>
          <w:color w:val="000000"/>
          <w:sz w:val="22"/>
          <w:szCs w:val="22"/>
          <w:shd w:val="clear" w:color="auto" w:fill="FFFFFF"/>
          <w:rtl/>
        </w:rPr>
        <w:t xml:space="preserve"> וכולי. שאלה חשובה של האם אפשר להנות ממשהו ועדיין לא להיות מאושר? מה המשמעות של ההנאה. מהו הפוטנציאל האנושי? האם האדם הוא מכונה, כמו שראתה את זה הבהוויוריזם, האם הוא מונע על ידי כוחות אפלים, או שיש לו פוטנציאל לגדולה? איך רואה את זה הגישה האינטגרלית ציטוטים של ויקטור פרנקל מהאדם מחפש משמעות </w:t>
      </w:r>
      <w:hyperlink r:id="rId16" w:history="1">
        <w:r w:rsidRPr="00DB1710">
          <w:rPr>
            <w:rStyle w:val="Hyperlink"/>
            <w:rFonts w:ascii="Arial" w:hAnsi="Arial" w:cs="Arial"/>
            <w:color w:val="4A86E8"/>
            <w:sz w:val="22"/>
            <w:szCs w:val="22"/>
            <w:shd w:val="clear" w:color="auto" w:fill="FFFFFF"/>
          </w:rPr>
          <w:t>http://www.goodreads.com/work/quotes/3389674-trotzdem-ja-zum-leben-sagen-ein-psychologe-erlebt-das-konzentrations</w:t>
        </w:r>
      </w:hyperlink>
      <w:r w:rsidRPr="00DB1710">
        <w:rPr>
          <w:rFonts w:ascii="Arial" w:hAnsi="Arial" w:cs="Arial"/>
          <w:color w:val="4A86E8"/>
          <w:sz w:val="22"/>
          <w:szCs w:val="22"/>
          <w:shd w:val="clear" w:color="auto" w:fill="FFFFFF"/>
          <w:rtl/>
        </w:rPr>
        <w:t xml:space="preserve"> </w:t>
      </w:r>
      <w:hyperlink r:id="rId17" w:history="1">
        <w:r w:rsidRPr="00DB1710">
          <w:rPr>
            <w:rStyle w:val="Hyperlink"/>
            <w:rFonts w:ascii="Arial" w:hAnsi="Arial" w:cs="Arial"/>
            <w:color w:val="4A86E8"/>
            <w:sz w:val="22"/>
            <w:szCs w:val="22"/>
            <w:shd w:val="clear" w:color="auto" w:fill="FFFFFF"/>
          </w:rPr>
          <w:t>http://www.rightwingnews.com/quotes/the-best-quotes-from-viktor-frankls-mans-search-for-me</w:t>
        </w:r>
        <w:r w:rsidRPr="00DB1710">
          <w:rPr>
            <w:rStyle w:val="Hyperlink"/>
            <w:rFonts w:ascii="Arial" w:hAnsi="Arial" w:cs="Arial"/>
            <w:color w:val="000000"/>
            <w:sz w:val="22"/>
            <w:szCs w:val="22"/>
            <w:shd w:val="clear" w:color="auto" w:fill="FFFFFF"/>
          </w:rPr>
          <w:t>aning</w:t>
        </w:r>
        <w:r w:rsidRPr="00DB1710">
          <w:rPr>
            <w:rStyle w:val="Hyperlink"/>
            <w:rFonts w:ascii="Arial" w:hAnsi="Arial" w:cs="Arial"/>
            <w:color w:val="000000"/>
            <w:sz w:val="22"/>
            <w:szCs w:val="22"/>
            <w:shd w:val="clear" w:color="auto" w:fill="FFFFFF"/>
            <w:rtl/>
          </w:rPr>
          <w:t>/</w:t>
        </w:r>
      </w:hyperlink>
      <w:r w:rsidRPr="00DB1710">
        <w:rPr>
          <w:rFonts w:ascii="Arial" w:hAnsi="Arial" w:cs="Arial"/>
          <w:color w:val="000000"/>
          <w:sz w:val="22"/>
          <w:szCs w:val="22"/>
          <w:shd w:val="clear" w:color="auto" w:fill="FFFFFF"/>
          <w:rtl/>
        </w:rPr>
        <w:t xml:space="preserve"> האושר נמצא בצומת שבין הנאה ובין משמעות.…</w:t>
      </w:r>
    </w:p>
    <w:p w:rsidR="00632709" w:rsidRPr="00DB1710" w:rsidRDefault="00632709" w:rsidP="005833F1">
      <w:pPr>
        <w:pStyle w:val="NormalWeb"/>
        <w:numPr>
          <w:ilvl w:val="0"/>
          <w:numId w:val="8"/>
        </w:numPr>
        <w:bidi/>
        <w:spacing w:before="0" w:beforeAutospacing="0" w:after="0" w:afterAutospacing="0"/>
        <w:ind w:right="720"/>
        <w:textAlignment w:val="baseline"/>
        <w:rPr>
          <w:rFonts w:ascii="Arial" w:hAnsi="Arial" w:cs="Arial"/>
          <w:b/>
          <w:bCs/>
          <w:color w:val="000000"/>
        </w:rPr>
      </w:pPr>
      <w:r w:rsidRPr="00DB1710">
        <w:rPr>
          <w:rFonts w:ascii="Arial" w:hAnsi="Arial" w:cs="Arial"/>
          <w:b/>
          <w:bCs/>
          <w:color w:val="000000"/>
          <w:rtl/>
        </w:rPr>
        <w:t xml:space="preserve">מהו משבר אקזיסטנציאליסטי? </w:t>
      </w:r>
    </w:p>
    <w:p w:rsidR="00632709" w:rsidRPr="00DB1710" w:rsidRDefault="00632709" w:rsidP="00FF3CEA">
      <w:pPr>
        <w:rPr>
          <w:color w:val="auto"/>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rtl/>
        </w:rPr>
        <w:t xml:space="preserve">אדם שמוצא משמעות שביקש מוכן לסבול, להקריב קרבנות ובשעת הצורך אף למסור נפשו עליה, ואילו אדם חסר משמעות נוטה לאבד את עצמו, גם כאשר כל צרכיו מסופקים. </w:t>
      </w:r>
      <w:hyperlink r:id="rId18" w:history="1">
        <w:r w:rsidRPr="00DB1710">
          <w:rPr>
            <w:rStyle w:val="Hyperlink"/>
            <w:rFonts w:ascii="Arial" w:hAnsi="Arial" w:cs="Arial"/>
            <w:color w:val="1155CC"/>
            <w:sz w:val="22"/>
            <w:szCs w:val="22"/>
          </w:rPr>
          <w:t>http://he.wikipedia.org</w:t>
        </w:r>
      </w:hyperlink>
    </w:p>
    <w:p w:rsidR="00632709" w:rsidRPr="00DB1710" w:rsidRDefault="00632709" w:rsidP="00FF3CEA">
      <w:pPr>
        <w:pStyle w:val="Heading5"/>
        <w:bidi/>
        <w:spacing w:before="220" w:beforeAutospacing="0" w:after="40" w:afterAutospacing="0"/>
        <w:rPr>
          <w:rFonts w:ascii="Arial" w:hAnsi="Arial" w:cs="Arial"/>
          <w:sz w:val="22"/>
          <w:szCs w:val="22"/>
          <w:rtl/>
        </w:rPr>
      </w:pPr>
      <w:r w:rsidRPr="00DB1710">
        <w:rPr>
          <w:rFonts w:ascii="Arial" w:hAnsi="Arial" w:cs="Arial"/>
          <w:b w:val="0"/>
          <w:bCs w:val="0"/>
          <w:color w:val="000000"/>
          <w:sz w:val="22"/>
          <w:szCs w:val="22"/>
          <w:rtl/>
        </w:rPr>
        <w:t>המחקרים בפסיכולוגיה חיובית מאשרים את התחושה האינטואיטיבית שלנו שאכן יש קשר, וקשר הדוק. החתירה למטרות בעלות משמעות,(</w:t>
      </w:r>
      <w:r w:rsidRPr="00DB1710">
        <w:rPr>
          <w:rFonts w:ascii="Arial" w:hAnsi="Arial" w:cs="Arial"/>
          <w:color w:val="000000"/>
          <w:sz w:val="22"/>
          <w:szCs w:val="22"/>
          <w:rtl/>
        </w:rPr>
        <w:t>בית, משפחה, כבוד, כסף, שליטה, מושכלות</w:t>
      </w:r>
      <w:r w:rsidRPr="00DB1710">
        <w:rPr>
          <w:rFonts w:ascii="Arial" w:hAnsi="Arial" w:cs="Arial"/>
          <w:b w:val="0"/>
          <w:bCs w:val="0"/>
          <w:color w:val="000000"/>
          <w:sz w:val="22"/>
          <w:szCs w:val="22"/>
          <w:rtl/>
        </w:rPr>
        <w:t xml:space="preserve">: אני הוספתי:). השאיפה להגשים חלומות, היא מרכיב חיוני לאושר.עצם הצבת המטרות היא שתורמת לאושר ולאו דוקא הגשמתן. </w:t>
      </w:r>
      <w:hyperlink r:id="rId19" w:anchor="2" w:history="1">
        <w:r w:rsidRPr="00DB1710">
          <w:rPr>
            <w:rStyle w:val="Hyperlink"/>
            <w:rFonts w:ascii="Arial" w:hAnsi="Arial" w:cs="Arial"/>
            <w:b w:val="0"/>
            <w:bCs w:val="0"/>
            <w:color w:val="1155CC"/>
            <w:sz w:val="22"/>
            <w:szCs w:val="22"/>
            <w:shd w:val="clear" w:color="auto" w:fill="FFFFFF"/>
          </w:rPr>
          <w:t>http://cms.education.gov.il/EducationCMS/Units/Shefi</w:t>
        </w:r>
        <w:r w:rsidRPr="00DB1710">
          <w:rPr>
            <w:rStyle w:val="Hyperlink"/>
            <w:rFonts w:ascii="Arial" w:hAnsi="Arial" w:cs="Arial"/>
            <w:b w:val="0"/>
            <w:bCs w:val="0"/>
            <w:color w:val="1155CC"/>
            <w:sz w:val="22"/>
            <w:szCs w:val="22"/>
            <w:shd w:val="clear" w:color="auto" w:fill="FFFFFF"/>
            <w:rtl/>
          </w:rPr>
          <w:t>/</w:t>
        </w:r>
      </w:hyperlink>
    </w:p>
    <w:p w:rsidR="00632709" w:rsidRPr="00DB1710" w:rsidRDefault="00632709" w:rsidP="00FF3CEA">
      <w:pPr>
        <w:rPr>
          <w:rtl/>
        </w:rPr>
      </w:pPr>
    </w:p>
    <w:p w:rsidR="00632709" w:rsidRPr="00DB1710" w:rsidRDefault="00632709" w:rsidP="00FF3CEA">
      <w:pPr>
        <w:pStyle w:val="NormalWeb"/>
        <w:bidi/>
        <w:spacing w:before="0" w:beforeAutospacing="0" w:after="200" w:afterAutospacing="0"/>
        <w:rPr>
          <w:rFonts w:ascii="Arial" w:hAnsi="Arial" w:cs="Arial"/>
          <w:sz w:val="22"/>
          <w:szCs w:val="22"/>
        </w:rPr>
      </w:pPr>
      <w:r w:rsidRPr="00DB1710">
        <w:rPr>
          <w:rFonts w:ascii="Arial" w:hAnsi="Arial" w:cs="Arial"/>
          <w:color w:val="000000"/>
          <w:sz w:val="22"/>
          <w:szCs w:val="22"/>
          <w:rtl/>
        </w:rPr>
        <w:t xml:space="preserve">כאשר אדם מציב לעצמו מטרות בעלות משמעות במובן הפנימי והוא ממוקד בעשייה מתמשכת לקידום והשגת מטרות אלו אנו חוברים לתכלית ולמשמעות של חיינו הנוגעת בבסיס נשמתנו. : "האושר אינו תולדה פסיבית של נסיבות רצויות אלא תוצאה של הצבת מטרות ושל מעורבות בפעילות בעלות ערך. " (דיוויד מירס ואד דינר.) </w:t>
      </w:r>
      <w:hyperlink r:id="rId20" w:history="1">
        <w:r w:rsidRPr="00DB1710">
          <w:rPr>
            <w:rStyle w:val="Hyperlink"/>
            <w:rFonts w:ascii="Arial" w:hAnsi="Arial" w:cs="Arial"/>
            <w:color w:val="4A86E8"/>
            <w:sz w:val="22"/>
            <w:szCs w:val="22"/>
          </w:rPr>
          <w:t>http://www.meitav-zamir.com/content.asp?pageid=60</w:t>
        </w:r>
      </w:hyperlink>
    </w:p>
    <w:p w:rsidR="00632709" w:rsidRPr="00DB1710" w:rsidRDefault="00632709" w:rsidP="00FF3CEA">
      <w:pPr>
        <w:pStyle w:val="NormalWeb"/>
        <w:bidi/>
        <w:spacing w:before="0" w:beforeAutospacing="0" w:after="220" w:afterAutospacing="0"/>
        <w:rPr>
          <w:rFonts w:ascii="Arial" w:hAnsi="Arial" w:cs="Arial"/>
          <w:sz w:val="22"/>
          <w:szCs w:val="22"/>
          <w:rtl/>
        </w:rPr>
      </w:pPr>
      <w:r w:rsidRPr="00DB1710">
        <w:rPr>
          <w:rFonts w:ascii="Arial" w:hAnsi="Arial" w:cs="Arial"/>
          <w:b/>
          <w:bCs/>
          <w:color w:val="000000"/>
          <w:sz w:val="22"/>
          <w:szCs w:val="22"/>
          <w:shd w:val="clear" w:color="auto" w:fill="FFFFFF"/>
          <w:rtl/>
        </w:rPr>
        <w:t>מטרה מהסוג המאפיין "</w:t>
      </w:r>
      <w:r w:rsidRPr="00722C2C">
        <w:rPr>
          <w:rFonts w:ascii="Arial" w:hAnsi="Arial" w:cs="Arial"/>
          <w:b/>
          <w:bCs/>
          <w:color w:val="000000"/>
          <w:sz w:val="22"/>
          <w:szCs w:val="22"/>
          <w:shd w:val="clear" w:color="auto" w:fill="FFFFFF"/>
          <w:rtl/>
        </w:rPr>
        <w:t>תעתועי אגו":</w:t>
      </w:r>
      <w:r w:rsidRPr="00DB1710">
        <w:rPr>
          <w:rFonts w:ascii="Arial" w:hAnsi="Arial" w:cs="Arial"/>
          <w:b/>
          <w:bCs/>
          <w:color w:val="000000"/>
          <w:sz w:val="22"/>
          <w:szCs w:val="22"/>
          <w:shd w:val="clear" w:color="auto" w:fill="FFFFFF"/>
          <w:rtl/>
        </w:rPr>
        <w:t xml:space="preserve"> </w:t>
      </w:r>
      <w:r w:rsidRPr="00DB1710">
        <w:rPr>
          <w:rFonts w:ascii="Arial" w:hAnsi="Arial" w:cs="Arial"/>
          <w:color w:val="000000"/>
          <w:sz w:val="22"/>
          <w:szCs w:val="22"/>
          <w:shd w:val="clear" w:color="auto" w:fill="FFFFFF"/>
          <w:rtl/>
        </w:rPr>
        <w:t xml:space="preserve">כאשר השגת המטרה נותנת תחושה (לא מבוססת בהכרח) של ערך עצמי והשגיות, בשעה שהמחיר האישי והרגשי שמציב המטרה נאלץ לשלם כדי להשיגה, כבד מדי. </w:t>
      </w:r>
      <w:hyperlink r:id="rId21" w:history="1">
        <w:r w:rsidRPr="00DB1710">
          <w:rPr>
            <w:rStyle w:val="Hyperlink"/>
            <w:rFonts w:ascii="Arial" w:hAnsi="Arial" w:cs="Arial"/>
            <w:color w:val="1155CC"/>
            <w:sz w:val="22"/>
            <w:szCs w:val="22"/>
            <w:shd w:val="clear" w:color="auto" w:fill="FFFFFF"/>
          </w:rPr>
          <w:t>http://isha2isha.co.il/atar-isha-sarit-ziv</w:t>
        </w:r>
      </w:hyperlink>
    </w:p>
    <w:p w:rsidR="00632709" w:rsidRPr="004809ED" w:rsidRDefault="00632709" w:rsidP="004809ED">
      <w:pPr>
        <w:pStyle w:val="NormalWeb"/>
        <w:bidi/>
        <w:spacing w:before="0" w:beforeAutospacing="0" w:after="200" w:afterAutospacing="0"/>
        <w:rPr>
          <w:rFonts w:ascii="Arial" w:hAnsi="Arial" w:cs="Arial"/>
          <w:sz w:val="22"/>
          <w:szCs w:val="22"/>
          <w:rtl/>
        </w:rPr>
      </w:pPr>
      <w:r w:rsidRPr="00DB1710">
        <w:rPr>
          <w:rFonts w:ascii="Arial" w:hAnsi="Arial" w:cs="Arial"/>
          <w:b/>
          <w:bCs/>
          <w:color w:val="000000"/>
          <w:sz w:val="22"/>
          <w:szCs w:val="22"/>
          <w:rtl/>
        </w:rPr>
        <w:t>פרוייקט מעניין שנעשה באוניברסיטת מישיגן-</w:t>
      </w:r>
      <w:r w:rsidRPr="00DB1710">
        <w:rPr>
          <w:rFonts w:ascii="Arial" w:hAnsi="Arial" w:cs="Arial"/>
          <w:b/>
          <w:bCs/>
          <w:color w:val="000000"/>
          <w:sz w:val="22"/>
          <w:szCs w:val="22"/>
          <w:rtl/>
        </w:rPr>
        <w:br/>
      </w:r>
      <w:r w:rsidRPr="00DB1710">
        <w:rPr>
          <w:rFonts w:ascii="Arial" w:hAnsi="Arial" w:cs="Arial"/>
          <w:b/>
          <w:bCs/>
          <w:color w:val="000000"/>
          <w:sz w:val="22"/>
          <w:szCs w:val="22"/>
          <w:shd w:val="clear" w:color="auto" w:fill="FFFFFF"/>
        </w:rPr>
        <w:t>Nansook Park</w:t>
      </w:r>
      <w:r w:rsidRPr="00DB1710">
        <w:rPr>
          <w:rFonts w:ascii="Arial" w:hAnsi="Arial" w:cs="Arial"/>
          <w:b/>
          <w:bCs/>
          <w:color w:val="000000"/>
          <w:sz w:val="22"/>
          <w:szCs w:val="22"/>
          <w:shd w:val="clear" w:color="auto" w:fill="FFFFFF"/>
          <w:rtl/>
        </w:rPr>
        <w:t xml:space="preserve"> &amp; </w:t>
      </w:r>
      <w:r w:rsidRPr="00DB1710">
        <w:rPr>
          <w:rFonts w:ascii="Arial" w:hAnsi="Arial" w:cs="Arial"/>
          <w:b/>
          <w:bCs/>
          <w:color w:val="000000"/>
          <w:sz w:val="22"/>
          <w:szCs w:val="22"/>
          <w:shd w:val="clear" w:color="auto" w:fill="FFFFFF"/>
        </w:rPr>
        <w:t>Christopher Peterson University of Michigan, US</w:t>
      </w:r>
      <w:r w:rsidRPr="00DB1710">
        <w:rPr>
          <w:rFonts w:ascii="Arial" w:hAnsi="Arial" w:cs="Arial"/>
          <w:color w:val="000000"/>
          <w:sz w:val="22"/>
          <w:szCs w:val="22"/>
          <w:shd w:val="clear" w:color="auto" w:fill="FFFFFF"/>
          <w:rtl/>
        </w:rPr>
        <w:t xml:space="preserve"> שני החוקרים המרכזיים הללו בתחום הפסיכולוגיה החיובית [הקשורים לפיתוח רשימת המידות והעוצמות האנושיות המאפשרות צמיחה  (</w:t>
      </w:r>
      <w:r w:rsidRPr="00DB1710">
        <w:rPr>
          <w:rFonts w:ascii="Arial" w:hAnsi="Arial" w:cs="Arial"/>
          <w:color w:val="000000"/>
          <w:sz w:val="22"/>
          <w:szCs w:val="22"/>
          <w:shd w:val="clear" w:color="auto" w:fill="FFFFFF"/>
        </w:rPr>
        <w:t>Character Strength</w:t>
      </w:r>
      <w:r w:rsidRPr="00DB1710">
        <w:rPr>
          <w:rFonts w:ascii="Arial" w:hAnsi="Arial" w:cs="Arial"/>
          <w:color w:val="000000"/>
          <w:sz w:val="22"/>
          <w:szCs w:val="22"/>
          <w:shd w:val="clear" w:color="auto" w:fill="FFFFFF"/>
          <w:rtl/>
        </w:rPr>
        <w:t xml:space="preserve"> &amp; </w:t>
      </w:r>
      <w:r w:rsidRPr="00DB1710">
        <w:rPr>
          <w:rFonts w:ascii="Arial" w:hAnsi="Arial" w:cs="Arial"/>
          <w:color w:val="000000"/>
          <w:sz w:val="22"/>
          <w:szCs w:val="22"/>
          <w:shd w:val="clear" w:color="auto" w:fill="FFFFFF"/>
        </w:rPr>
        <w:t>Virtues</w:t>
      </w:r>
      <w:r w:rsidRPr="00DB1710">
        <w:rPr>
          <w:rFonts w:ascii="Arial" w:hAnsi="Arial" w:cs="Arial"/>
          <w:color w:val="000000"/>
          <w:sz w:val="22"/>
          <w:szCs w:val="22"/>
          <w:shd w:val="clear" w:color="auto" w:fill="FFFFFF"/>
          <w:rtl/>
        </w:rPr>
        <w:t xml:space="preserve">)], הציגו פרויקט שהפעילו בשנת הלימודים הקודמת באוניברסיטה שלהם.מדובר בפרויקט שמטרתו הייתה לעורר חשיבה, שיח, למידה ועשייה בשאלה: </w:t>
      </w:r>
      <w:r w:rsidRPr="004809ED">
        <w:rPr>
          <w:rFonts w:ascii="Arial" w:hAnsi="Arial" w:cs="Arial"/>
          <w:color w:val="000000"/>
          <w:sz w:val="22"/>
          <w:szCs w:val="22"/>
          <w:shd w:val="clear" w:color="auto" w:fill="FFFFFF"/>
          <w:rtl/>
        </w:rPr>
        <w:t>מה הופך את החיים לבעלי ערך?  </w:t>
      </w:r>
    </w:p>
    <w:p w:rsidR="00632709" w:rsidRPr="00DB1710" w:rsidRDefault="00632709" w:rsidP="00FF3CEA">
      <w:pPr>
        <w:pStyle w:val="NormalWeb"/>
        <w:bidi/>
        <w:spacing w:before="0" w:beforeAutospacing="0" w:after="200" w:afterAutospacing="0"/>
        <w:rPr>
          <w:rFonts w:ascii="Arial" w:hAnsi="Arial" w:cs="Arial"/>
          <w:sz w:val="22"/>
          <w:szCs w:val="22"/>
          <w:rtl/>
        </w:rPr>
      </w:pPr>
      <w:r w:rsidRPr="00DB1710">
        <w:rPr>
          <w:rFonts w:ascii="Arial" w:hAnsi="Arial" w:cs="Arial"/>
          <w:color w:val="000000"/>
          <w:sz w:val="22"/>
          <w:szCs w:val="22"/>
          <w:shd w:val="clear" w:color="auto" w:fill="FFFFFF"/>
          <w:rtl/>
        </w:rPr>
        <w:t>המיזם פעל ברמות שונות של הקמפוס:</w:t>
      </w:r>
    </w:p>
    <w:p w:rsidR="00632709" w:rsidRPr="00DB1710" w:rsidRDefault="00632709" w:rsidP="00FF3CEA">
      <w:pPr>
        <w:pStyle w:val="NormalWeb"/>
        <w:bidi/>
        <w:spacing w:before="0" w:beforeAutospacing="0" w:after="200" w:afterAutospacing="0"/>
        <w:rPr>
          <w:rFonts w:ascii="Arial" w:hAnsi="Arial" w:cs="Arial"/>
          <w:sz w:val="22"/>
          <w:szCs w:val="22"/>
          <w:rtl/>
        </w:rPr>
      </w:pPr>
      <w:r w:rsidRPr="00DB1710">
        <w:rPr>
          <w:rFonts w:ascii="Arial" w:hAnsi="Arial" w:cs="Arial"/>
          <w:b/>
          <w:bCs/>
          <w:color w:val="000000"/>
          <w:sz w:val="22"/>
          <w:szCs w:val="22"/>
          <w:shd w:val="clear" w:color="auto" w:fill="FFFFFF"/>
          <w:rtl/>
        </w:rPr>
        <w:t>ההיבט הוויזואלי:</w:t>
      </w:r>
      <w:r w:rsidRPr="00DB1710">
        <w:rPr>
          <w:rFonts w:ascii="Arial" w:hAnsi="Arial" w:cs="Arial"/>
          <w:color w:val="000000"/>
          <w:sz w:val="22"/>
          <w:szCs w:val="22"/>
          <w:shd w:val="clear" w:color="auto" w:fill="FFFFFF"/>
          <w:rtl/>
        </w:rPr>
        <w:t xml:space="preserve"> דגלים רבים שנתלו בכל רחבי הקמפוס, חולצות טי שהודפסו וחולקו לסטודנטים, גלויות שהודפסו, לוחות קיר שהוצבו. נערכו תערוכות של תוצרים של תלמידים מאותה השנה.</w:t>
      </w:r>
    </w:p>
    <w:p w:rsidR="00632709" w:rsidRPr="00DB1710" w:rsidRDefault="00632709" w:rsidP="00FF3CEA">
      <w:pPr>
        <w:pStyle w:val="NormalWeb"/>
        <w:bidi/>
        <w:spacing w:before="0" w:beforeAutospacing="0" w:after="200" w:afterAutospacing="0"/>
        <w:rPr>
          <w:rFonts w:ascii="Arial" w:hAnsi="Arial" w:cs="Arial"/>
          <w:sz w:val="22"/>
          <w:szCs w:val="22"/>
          <w:rtl/>
        </w:rPr>
      </w:pPr>
      <w:r w:rsidRPr="00DB1710">
        <w:rPr>
          <w:rFonts w:ascii="Arial" w:hAnsi="Arial" w:cs="Arial"/>
          <w:b/>
          <w:bCs/>
          <w:color w:val="000000"/>
          <w:sz w:val="22"/>
          <w:szCs w:val="22"/>
          <w:shd w:val="clear" w:color="auto" w:fill="FFFFFF"/>
          <w:rtl/>
        </w:rPr>
        <w:t>ההיבט של פיתוח עצמי:</w:t>
      </w:r>
      <w:r w:rsidRPr="00DB1710">
        <w:rPr>
          <w:rFonts w:ascii="Arial" w:hAnsi="Arial" w:cs="Arial"/>
          <w:color w:val="000000"/>
          <w:sz w:val="22"/>
          <w:szCs w:val="22"/>
          <w:shd w:val="clear" w:color="auto" w:fill="FFFFFF"/>
          <w:rtl/>
        </w:rPr>
        <w:t xml:space="preserve"> קורסים שנפתחו בהם ניתן היה ללמוד על פסיכולוגיה חיובית ולדון בשאלות של חיפוש משמעות בחיים. קבוצות דיון בין תחומיות שנתפתחו בנושא.</w:t>
      </w:r>
    </w:p>
    <w:p w:rsidR="00632709" w:rsidRPr="00DB1710" w:rsidRDefault="00632709" w:rsidP="00FF3CEA">
      <w:pPr>
        <w:pStyle w:val="NormalWeb"/>
        <w:bidi/>
        <w:spacing w:before="0" w:beforeAutospacing="0" w:after="200" w:afterAutospacing="0"/>
        <w:rPr>
          <w:rFonts w:ascii="Arial" w:hAnsi="Arial" w:cs="Arial"/>
          <w:sz w:val="22"/>
          <w:szCs w:val="22"/>
          <w:rtl/>
        </w:rPr>
      </w:pPr>
      <w:r w:rsidRPr="00DB1710">
        <w:rPr>
          <w:rFonts w:ascii="Arial" w:hAnsi="Arial" w:cs="Arial"/>
          <w:b/>
          <w:bCs/>
          <w:color w:val="000000"/>
          <w:sz w:val="22"/>
          <w:szCs w:val="22"/>
          <w:shd w:val="clear" w:color="auto" w:fill="FFFFFF"/>
          <w:rtl/>
        </w:rPr>
        <w:t>היבט פיתוח הידע בתחום הפסיכולוגיה החיובית:</w:t>
      </w:r>
      <w:r w:rsidRPr="00DB1710">
        <w:rPr>
          <w:rFonts w:ascii="Arial" w:hAnsi="Arial" w:cs="Arial"/>
          <w:color w:val="000000"/>
          <w:sz w:val="22"/>
          <w:szCs w:val="22"/>
          <w:shd w:val="clear" w:color="auto" w:fill="FFFFFF"/>
          <w:rtl/>
        </w:rPr>
        <w:t xml:space="preserve"> הזמנת מרצים מבחוץ. מדובר במסגרת קבועה של הזמנת מרצים מהחוץ המתקיימת מדי שנה. בשנה בה התקיים הפרויקט הוזמנו מרצים שהתמקדו בהרצאותיהם בידע המחקרי הרלוונטי לפסיכולוגיה חיובית.</w:t>
      </w:r>
    </w:p>
    <w:p w:rsidR="00632709" w:rsidRPr="00DB1710" w:rsidRDefault="00632709" w:rsidP="006441F8">
      <w:pPr>
        <w:pStyle w:val="NormalWeb"/>
        <w:bidi/>
        <w:spacing w:before="0" w:beforeAutospacing="0" w:after="200" w:afterAutospacing="0"/>
        <w:rPr>
          <w:rFonts w:ascii="Arial" w:hAnsi="Arial" w:cs="Arial"/>
          <w:sz w:val="22"/>
          <w:szCs w:val="22"/>
          <w:rtl/>
        </w:rPr>
      </w:pPr>
      <w:r w:rsidRPr="006441F8">
        <w:rPr>
          <w:rFonts w:ascii="Arial" w:hAnsi="Arial" w:cs="Arial"/>
          <w:b/>
          <w:bCs/>
          <w:sz w:val="22"/>
          <w:szCs w:val="22"/>
          <w:rtl/>
        </w:rPr>
        <w:t>היבט היישומי:</w:t>
      </w:r>
      <w:r w:rsidRPr="006441F8">
        <w:rPr>
          <w:rFonts w:ascii="Arial" w:hAnsi="Arial" w:cs="Arial"/>
          <w:sz w:val="22"/>
          <w:szCs w:val="22"/>
          <w:rtl/>
        </w:rPr>
        <w:t xml:space="preserve"> הזמנת אנשים מתוך הקהילה שמצאו משמעות בחייהם בפעילות היומיומית בה הם עסוקים. במסגרת זו הוזמנו אנשים מגוונים, אדם שמצא את משמעות חייו בעשיית שוקולד, אדם שמוצא את המשמעות בשימור רהיטים עתיקים ועוד. נפתחו</w:t>
      </w:r>
      <w:r w:rsidRPr="00DB1710">
        <w:rPr>
          <w:rFonts w:ascii="Arial" w:hAnsi="Arial" w:cs="Arial"/>
          <w:color w:val="000000"/>
          <w:sz w:val="22"/>
          <w:szCs w:val="22"/>
          <w:shd w:val="clear" w:color="auto" w:fill="FFFFFF"/>
          <w:rtl/>
        </w:rPr>
        <w:t xml:space="preserve"> קורסים לריקוד ולציור כפעילויות יישומיות בתחום.</w:t>
      </w:r>
    </w:p>
    <w:p w:rsidR="00632709" w:rsidRPr="00DB1710" w:rsidRDefault="00632709" w:rsidP="00FF3CEA">
      <w:pPr>
        <w:pStyle w:val="NormalWeb"/>
        <w:bidi/>
        <w:spacing w:before="0" w:beforeAutospacing="0" w:after="200" w:afterAutospacing="0"/>
        <w:rPr>
          <w:rFonts w:ascii="Arial" w:hAnsi="Arial" w:cs="Arial"/>
          <w:sz w:val="22"/>
          <w:szCs w:val="22"/>
          <w:rtl/>
        </w:rPr>
      </w:pPr>
      <w:r w:rsidRPr="00DB1710">
        <w:rPr>
          <w:rFonts w:ascii="Arial" w:hAnsi="Arial" w:cs="Arial"/>
          <w:color w:val="000000"/>
          <w:sz w:val="22"/>
          <w:szCs w:val="22"/>
          <w:shd w:val="clear" w:color="auto" w:fill="FFFFFF"/>
          <w:rtl/>
        </w:rPr>
        <w:t>מעניין לציין כי ברוב חולצות הטי, הגלויות ולוחות הקיר הופיע המשפט באנגלית באופן הבא:</w:t>
      </w:r>
    </w:p>
    <w:p w:rsidR="00632709" w:rsidRPr="00722C2C" w:rsidRDefault="00632709" w:rsidP="00722C2C">
      <w:pPr>
        <w:pStyle w:val="NormalWeb"/>
        <w:bidi/>
        <w:spacing w:before="0" w:beforeAutospacing="0" w:after="200" w:afterAutospacing="0"/>
        <w:rPr>
          <w:rFonts w:ascii="Arial" w:hAnsi="Arial" w:cs="Arial"/>
          <w:b/>
          <w:bCs/>
          <w:sz w:val="22"/>
          <w:szCs w:val="22"/>
          <w:rtl/>
        </w:rPr>
      </w:pPr>
      <w:r w:rsidRPr="00722C2C">
        <w:rPr>
          <w:rFonts w:ascii="Arial" w:hAnsi="Arial" w:cs="Arial"/>
          <w:b/>
          <w:bCs/>
          <w:color w:val="000000"/>
          <w:sz w:val="22"/>
          <w:szCs w:val="22"/>
          <w:shd w:val="clear" w:color="auto" w:fill="FFFFFF"/>
        </w:rPr>
        <w:t>makes life worth living</w:t>
      </w:r>
      <w:r>
        <w:rPr>
          <w:rFonts w:ascii="Arial" w:hAnsi="Arial" w:cs="Arial"/>
          <w:b/>
          <w:bCs/>
          <w:color w:val="000000"/>
          <w:sz w:val="22"/>
          <w:szCs w:val="22"/>
          <w:shd w:val="clear" w:color="auto" w:fill="FFFFFF"/>
          <w:rtl/>
        </w:rPr>
        <w:t xml:space="preserve"> </w:t>
      </w:r>
      <w:r w:rsidRPr="00722C2C">
        <w:rPr>
          <w:rFonts w:ascii="Arial" w:hAnsi="Arial" w:cs="Arial"/>
          <w:b/>
          <w:bCs/>
          <w:color w:val="000000"/>
          <w:sz w:val="22"/>
          <w:szCs w:val="22"/>
          <w:shd w:val="clear" w:color="auto" w:fill="FFFFFF"/>
          <w:rtl/>
        </w:rPr>
        <w:t>(עושה את החיים - שווים לחיות)</w:t>
      </w:r>
    </w:p>
    <w:p w:rsidR="00632709" w:rsidRDefault="00632709" w:rsidP="006441F8">
      <w:pPr>
        <w:bidi/>
        <w:rPr>
          <w:rtl/>
        </w:rPr>
      </w:pPr>
      <w:r w:rsidRPr="006441F8">
        <w:rPr>
          <w:rtl/>
        </w:rPr>
        <w:t>כך שלאחר הסדנאות, הקורסים או המפגשים הסטודנטים מילאו במשבצת הריקה את התכנים שלהם עצמם, וכך חולצת הטי, למשל, הפכה בעצם לאמירה שלהם לשאלה</w:t>
      </w:r>
      <w:r>
        <w:rPr>
          <w:rtl/>
        </w:rPr>
        <w:t>.</w:t>
      </w:r>
    </w:p>
    <w:p w:rsidR="00632709" w:rsidRPr="00DB1710" w:rsidRDefault="00632709" w:rsidP="000242D9">
      <w:pPr>
        <w:pStyle w:val="NormalWeb"/>
        <w:bidi/>
        <w:spacing w:before="0" w:beforeAutospacing="0" w:after="200" w:afterAutospacing="0"/>
        <w:rPr>
          <w:rFonts w:ascii="Arial" w:hAnsi="Arial" w:cs="Arial"/>
          <w:sz w:val="22"/>
          <w:szCs w:val="22"/>
          <w:rtl/>
        </w:rPr>
      </w:pPr>
      <w:hyperlink r:id="rId22" w:anchor="2" w:history="1">
        <w:r w:rsidRPr="00DB1710">
          <w:rPr>
            <w:rStyle w:val="Hyperlink"/>
            <w:rFonts w:ascii="Arial" w:hAnsi="Arial" w:cs="Arial"/>
            <w:color w:val="1155CC"/>
            <w:sz w:val="22"/>
            <w:szCs w:val="22"/>
            <w:shd w:val="clear" w:color="auto" w:fill="FFFFFF"/>
          </w:rPr>
          <w:t>http://cms.education.gov.il/EducationCMS/Units/Shefi</w:t>
        </w:r>
        <w:r w:rsidRPr="00DB1710">
          <w:rPr>
            <w:rStyle w:val="Hyperlink"/>
            <w:rFonts w:ascii="Arial" w:hAnsi="Arial" w:cs="Arial"/>
            <w:color w:val="1155CC"/>
            <w:sz w:val="22"/>
            <w:szCs w:val="22"/>
            <w:shd w:val="clear" w:color="auto" w:fill="FFFFFF"/>
            <w:rtl/>
          </w:rPr>
          <w:t>/</w:t>
        </w:r>
      </w:hyperlink>
      <w:r w:rsidRPr="00DB1710">
        <w:rPr>
          <w:rFonts w:ascii="Arial" w:hAnsi="Arial" w:cs="Arial"/>
          <w:sz w:val="22"/>
          <w:szCs w:val="22"/>
        </w:rPr>
        <w:br/>
      </w:r>
    </w:p>
    <w:p w:rsidR="00632709" w:rsidRDefault="00632709" w:rsidP="005833F1">
      <w:pPr>
        <w:pStyle w:val="ListParagraph"/>
        <w:numPr>
          <w:ilvl w:val="0"/>
          <w:numId w:val="43"/>
        </w:numPr>
        <w:bidi/>
        <w:rPr>
          <w:b/>
          <w:bCs/>
          <w:sz w:val="24"/>
          <w:szCs w:val="24"/>
        </w:rPr>
      </w:pPr>
      <w:r w:rsidRPr="006441F8">
        <w:rPr>
          <w:b/>
          <w:bCs/>
          <w:sz w:val="24"/>
          <w:szCs w:val="24"/>
          <w:rtl/>
        </w:rPr>
        <w:t>מדוע שווה לחיות?</w:t>
      </w:r>
    </w:p>
    <w:p w:rsidR="00632709" w:rsidRPr="006441F8" w:rsidRDefault="00632709" w:rsidP="006441F8">
      <w:pPr>
        <w:pStyle w:val="ListParagraph"/>
        <w:bidi/>
        <w:rPr>
          <w:b/>
          <w:bCs/>
          <w:sz w:val="24"/>
          <w:szCs w:val="24"/>
          <w:rtl/>
        </w:rPr>
      </w:pPr>
    </w:p>
    <w:p w:rsidR="00632709" w:rsidRDefault="00632709" w:rsidP="006441F8">
      <w:pPr>
        <w:bidi/>
        <w:rPr>
          <w:rtl/>
        </w:rPr>
      </w:pPr>
      <w:r w:rsidRPr="006441F8">
        <w:rPr>
          <w:rtl/>
        </w:rPr>
        <w:t>מעצם היותנו בני חלוף, האושר שלנו לעולם לא יהיה מושלם. תמיד צילו של הלא נודע יעיב על הצורך במציאת משמעות בחיינו - אך יחד עם זאת עצם הידיעה הזו שאנו בני תמותה, מהווה עבורנו טריגר לחיפוש משמעות בחיינו.</w:t>
      </w:r>
    </w:p>
    <w:p w:rsidR="00632709" w:rsidRPr="000242D9" w:rsidRDefault="00632709" w:rsidP="000242D9">
      <w:pPr>
        <w:bidi/>
        <w:rPr>
          <w:rtl/>
        </w:rPr>
      </w:pPr>
      <w:hyperlink r:id="rId23" w:history="1">
        <w:r>
          <w:rPr>
            <w:rStyle w:val="Hyperlink"/>
          </w:rPr>
          <w:t>http://www.my-ambitions.com/PAGE11.asp</w:t>
        </w:r>
      </w:hyperlink>
    </w:p>
    <w:p w:rsidR="00632709" w:rsidRPr="000C78A2" w:rsidRDefault="00632709" w:rsidP="000242D9">
      <w:pPr>
        <w:bidi/>
        <w:rPr>
          <w:rtl/>
        </w:rPr>
      </w:pPr>
      <w:r w:rsidRPr="006441F8">
        <w:rPr>
          <w:rtl/>
        </w:rPr>
        <w:t>בעבר היינו שומעים על אמנים וסופרים שחוו "משבר אקזיסטניציאליסטי"</w:t>
      </w:r>
      <w:r>
        <w:rPr>
          <w:rtl/>
        </w:rPr>
        <w:t xml:space="preserve"> </w:t>
      </w:r>
      <w:r w:rsidRPr="000C78A2">
        <w:rPr>
          <w:rtl/>
        </w:rPr>
        <w:t>בסביבות גיל ה50 לחייהם</w:t>
      </w:r>
      <w:r>
        <w:rPr>
          <w:rtl/>
        </w:rPr>
        <w:t>.</w:t>
      </w:r>
    </w:p>
    <w:p w:rsidR="00632709" w:rsidRDefault="00632709" w:rsidP="006441F8">
      <w:pPr>
        <w:bidi/>
        <w:rPr>
          <w:rtl/>
        </w:rPr>
      </w:pPr>
    </w:p>
    <w:p w:rsidR="00632709" w:rsidRPr="00722C2C" w:rsidRDefault="00632709" w:rsidP="005833F1">
      <w:pPr>
        <w:pStyle w:val="ListParagraph"/>
        <w:numPr>
          <w:ilvl w:val="0"/>
          <w:numId w:val="46"/>
        </w:numPr>
        <w:bidi/>
        <w:rPr>
          <w:b/>
          <w:bCs/>
          <w:sz w:val="24"/>
          <w:szCs w:val="24"/>
          <w:rtl/>
        </w:rPr>
      </w:pPr>
      <w:r w:rsidRPr="00722C2C">
        <w:rPr>
          <w:b/>
          <w:bCs/>
          <w:sz w:val="24"/>
          <w:szCs w:val="24"/>
          <w:rtl/>
        </w:rPr>
        <w:t xml:space="preserve">מהו משבר זה, ומדוע זה הופך רווח יותר ויותר? </w:t>
      </w:r>
    </w:p>
    <w:p w:rsidR="00632709" w:rsidRPr="006441F8" w:rsidRDefault="00632709" w:rsidP="006441F8">
      <w:pPr>
        <w:bidi/>
        <w:rPr>
          <w:rtl/>
        </w:rPr>
      </w:pPr>
    </w:p>
    <w:p w:rsidR="00632709" w:rsidRPr="00DB1710" w:rsidRDefault="00632709" w:rsidP="00FF3CEA">
      <w:pPr>
        <w:pStyle w:val="NormalWeb"/>
        <w:bidi/>
        <w:spacing w:before="0" w:beforeAutospacing="0" w:after="200" w:afterAutospacing="0"/>
        <w:rPr>
          <w:rFonts w:ascii="Arial" w:hAnsi="Arial" w:cs="Arial"/>
          <w:sz w:val="22"/>
          <w:szCs w:val="22"/>
          <w:rtl/>
        </w:rPr>
      </w:pPr>
      <w:r w:rsidRPr="00722C2C">
        <w:rPr>
          <w:rFonts w:ascii="Arial" w:hAnsi="Arial" w:cs="Arial"/>
          <w:b/>
          <w:bCs/>
          <w:color w:val="000000"/>
          <w:sz w:val="22"/>
          <w:szCs w:val="22"/>
          <w:shd w:val="clear" w:color="auto" w:fill="FFFFFF"/>
          <w:rtl/>
        </w:rPr>
        <w:t>ההבנה כי חיים בעלי משמעות חיוניים לצורך רווחה נפשית</w:t>
      </w:r>
      <w:r w:rsidRPr="00DB1710">
        <w:rPr>
          <w:rFonts w:ascii="Arial" w:hAnsi="Arial" w:cs="Arial"/>
          <w:color w:val="000000"/>
          <w:sz w:val="22"/>
          <w:szCs w:val="22"/>
          <w:shd w:val="clear" w:color="auto" w:fill="FFFFFF"/>
          <w:rtl/>
        </w:rPr>
        <w:t xml:space="preserve"> מעוררת את השאלות: </w:t>
      </w:r>
    </w:p>
    <w:p w:rsidR="00632709" w:rsidRPr="00DB1710" w:rsidRDefault="00632709" w:rsidP="005833F1">
      <w:pPr>
        <w:pStyle w:val="NormalWeb"/>
        <w:numPr>
          <w:ilvl w:val="0"/>
          <w:numId w:val="10"/>
        </w:numPr>
        <w:shd w:val="clear" w:color="auto" w:fill="FFFFFF"/>
        <w:bidi/>
        <w:spacing w:before="0" w:beforeAutospacing="0" w:after="200" w:afterAutospacing="0"/>
        <w:textAlignment w:val="baseline"/>
        <w:rPr>
          <w:rFonts w:ascii="Arial" w:hAnsi="Arial" w:cs="Arial"/>
          <w:b/>
          <w:bCs/>
          <w:color w:val="000000"/>
          <w:rtl/>
        </w:rPr>
      </w:pPr>
      <w:r w:rsidRPr="00DB1710">
        <w:rPr>
          <w:rFonts w:ascii="Arial" w:hAnsi="Arial" w:cs="Arial"/>
          <w:b/>
          <w:bCs/>
          <w:color w:val="000000"/>
          <w:shd w:val="clear" w:color="auto" w:fill="FFFFFF"/>
          <w:rtl/>
        </w:rPr>
        <w:t>האם ניתן ליישם מהלך דומה בחטיבות העליונות?</w:t>
      </w:r>
    </w:p>
    <w:p w:rsidR="00632709" w:rsidRPr="00DB1710" w:rsidRDefault="00632709" w:rsidP="005833F1">
      <w:pPr>
        <w:pStyle w:val="NormalWeb"/>
        <w:numPr>
          <w:ilvl w:val="0"/>
          <w:numId w:val="10"/>
        </w:numPr>
        <w:shd w:val="clear" w:color="auto" w:fill="FFFFFF"/>
        <w:bidi/>
        <w:spacing w:before="0" w:beforeAutospacing="0" w:after="200" w:afterAutospacing="0"/>
        <w:textAlignment w:val="baseline"/>
        <w:rPr>
          <w:rFonts w:ascii="Arial" w:hAnsi="Arial" w:cs="Arial"/>
          <w:b/>
          <w:bCs/>
          <w:color w:val="000000"/>
          <w:rtl/>
        </w:rPr>
      </w:pPr>
      <w:r w:rsidRPr="00DB1710">
        <w:rPr>
          <w:rFonts w:ascii="Arial" w:hAnsi="Arial" w:cs="Arial"/>
          <w:b/>
          <w:bCs/>
          <w:color w:val="000000"/>
          <w:shd w:val="clear" w:color="auto" w:fill="FFFFFF"/>
          <w:rtl/>
        </w:rPr>
        <w:t>האם הוא מתאים גם למתבגרים צעירים יותר?</w:t>
      </w:r>
    </w:p>
    <w:p w:rsidR="00632709" w:rsidRPr="00DB1710" w:rsidRDefault="00632709" w:rsidP="005833F1">
      <w:pPr>
        <w:pStyle w:val="NormalWeb"/>
        <w:numPr>
          <w:ilvl w:val="0"/>
          <w:numId w:val="10"/>
        </w:numPr>
        <w:shd w:val="clear" w:color="auto" w:fill="FFFFFF"/>
        <w:bidi/>
        <w:spacing w:before="0" w:beforeAutospacing="0" w:after="200" w:afterAutospacing="0"/>
        <w:textAlignment w:val="baseline"/>
        <w:rPr>
          <w:rFonts w:ascii="Arial" w:hAnsi="Arial" w:cs="Arial"/>
          <w:b/>
          <w:bCs/>
          <w:color w:val="000000"/>
          <w:rtl/>
        </w:rPr>
      </w:pPr>
      <w:r w:rsidRPr="00DB1710">
        <w:rPr>
          <w:rFonts w:ascii="Arial" w:hAnsi="Arial" w:cs="Arial"/>
          <w:b/>
          <w:bCs/>
          <w:color w:val="000000"/>
          <w:shd w:val="clear" w:color="auto" w:fill="FFFFFF"/>
          <w:rtl/>
        </w:rPr>
        <w:t>ומה הם המורכבויות להן צריך להתכונן מראש לפני הובלת מהלך כזה (למשל, כיצד מתמודדים עם אמירות שלחיים אין ערך)?</w:t>
      </w:r>
    </w:p>
    <w:p w:rsidR="00632709" w:rsidRPr="00DB1710" w:rsidRDefault="00632709" w:rsidP="005833F1">
      <w:pPr>
        <w:pStyle w:val="NormalWeb"/>
        <w:numPr>
          <w:ilvl w:val="0"/>
          <w:numId w:val="10"/>
        </w:numPr>
        <w:shd w:val="clear" w:color="auto" w:fill="FFFFFF"/>
        <w:bidi/>
        <w:spacing w:before="0" w:beforeAutospacing="0" w:after="200" w:afterAutospacing="0"/>
        <w:textAlignment w:val="baseline"/>
        <w:rPr>
          <w:rFonts w:ascii="Arial" w:hAnsi="Arial" w:cs="Arial"/>
          <w:color w:val="000000"/>
          <w:rtl/>
        </w:rPr>
      </w:pPr>
      <w:r>
        <w:rPr>
          <w:rFonts w:ascii="Arial" w:hAnsi="Arial" w:cs="Arial"/>
          <w:b/>
          <w:bCs/>
          <w:color w:val="000000"/>
          <w:shd w:val="clear" w:color="auto" w:fill="FFFFFF"/>
          <w:rtl/>
        </w:rPr>
        <w:t>שאלה נוספת אפשרית</w:t>
      </w:r>
      <w:r w:rsidRPr="00DB1710">
        <w:rPr>
          <w:rFonts w:ascii="Arial" w:hAnsi="Arial" w:cs="Arial"/>
          <w:b/>
          <w:bCs/>
          <w:color w:val="000000"/>
          <w:shd w:val="clear" w:color="auto" w:fill="FFFFFF"/>
          <w:rtl/>
        </w:rPr>
        <w:t> נוגעת למציאת המשמעות בלמידה - כיצד עושים זאת?</w:t>
      </w:r>
    </w:p>
    <w:p w:rsidR="00632709" w:rsidRPr="00DB1710" w:rsidRDefault="00632709" w:rsidP="005833F1">
      <w:pPr>
        <w:pStyle w:val="NormalWeb"/>
        <w:numPr>
          <w:ilvl w:val="0"/>
          <w:numId w:val="11"/>
        </w:numPr>
        <w:bidi/>
        <w:spacing w:before="0" w:beforeAutospacing="0" w:after="0" w:afterAutospacing="0"/>
        <w:textAlignment w:val="baseline"/>
        <w:rPr>
          <w:rFonts w:ascii="Arial" w:hAnsi="Arial" w:cs="Arial"/>
          <w:b/>
          <w:bCs/>
          <w:color w:val="000000"/>
        </w:rPr>
      </w:pPr>
      <w:r w:rsidRPr="00DB1710">
        <w:rPr>
          <w:rFonts w:ascii="Arial" w:hAnsi="Arial" w:cs="Arial"/>
          <w:b/>
          <w:bCs/>
          <w:color w:val="000000"/>
          <w:rtl/>
        </w:rPr>
        <w:t>האם אנחנו יכולים ללמד וללמוד אחד מהשני מהי משמעות בחיים ?</w:t>
      </w:r>
    </w:p>
    <w:p w:rsidR="00632709" w:rsidRPr="00DB1710" w:rsidRDefault="00632709" w:rsidP="005833F1">
      <w:pPr>
        <w:pStyle w:val="NormalWeb"/>
        <w:numPr>
          <w:ilvl w:val="0"/>
          <w:numId w:val="11"/>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כיצד אפשר לעשות  זאת?</w:t>
      </w:r>
    </w:p>
    <w:p w:rsidR="00632709" w:rsidRPr="00DB1710" w:rsidRDefault="00632709" w:rsidP="005833F1">
      <w:pPr>
        <w:pStyle w:val="Heading5"/>
        <w:numPr>
          <w:ilvl w:val="0"/>
          <w:numId w:val="12"/>
        </w:numPr>
        <w:bidi/>
        <w:spacing w:before="220" w:beforeAutospacing="0" w:after="40" w:afterAutospacing="0"/>
        <w:textAlignment w:val="baseline"/>
        <w:rPr>
          <w:rFonts w:ascii="Arial" w:hAnsi="Arial" w:cs="Arial"/>
          <w:color w:val="000000"/>
          <w:sz w:val="24"/>
          <w:szCs w:val="24"/>
          <w:rtl/>
        </w:rPr>
      </w:pPr>
      <w:r w:rsidRPr="00DB1710">
        <w:rPr>
          <w:rFonts w:ascii="Arial" w:hAnsi="Arial" w:cs="Arial"/>
          <w:color w:val="000000"/>
          <w:sz w:val="24"/>
          <w:szCs w:val="24"/>
          <w:rtl/>
        </w:rPr>
        <w:t>מה הקשר בין משמעות ומטרה  לאורך החיים ובריאות ?</w:t>
      </w:r>
    </w:p>
    <w:p w:rsidR="00632709" w:rsidRPr="00DB1710" w:rsidRDefault="00632709" w:rsidP="005833F1">
      <w:pPr>
        <w:pStyle w:val="NormalWeb"/>
        <w:numPr>
          <w:ilvl w:val="0"/>
          <w:numId w:val="12"/>
        </w:numPr>
        <w:bidi/>
        <w:spacing w:before="0" w:beforeAutospacing="0" w:after="0" w:afterAutospacing="0"/>
        <w:textAlignment w:val="baseline"/>
        <w:rPr>
          <w:rFonts w:ascii="Arial" w:hAnsi="Arial" w:cs="Arial"/>
          <w:color w:val="000000"/>
          <w:rtl/>
        </w:rPr>
      </w:pPr>
      <w:r w:rsidRPr="00DB1710">
        <w:rPr>
          <w:rFonts w:ascii="Arial" w:hAnsi="Arial" w:cs="Arial"/>
          <w:b/>
          <w:bCs/>
          <w:color w:val="000000"/>
          <w:rtl/>
        </w:rPr>
        <w:t xml:space="preserve">האנושות מאד התפתחה בשנים האחרונות, אך הבטחון הכלכלי שהשיגה נמצא בסכנה. האם אכן משבר כלכלי שמתרחש בימינו יכול לגרום לאנשים להפסיק לחפש מימוש של צרכים גבוהים יותר ולהכניס את האנושות למרדף אחרי אותם צרכים בסיסיים של אוכל ומחסה? </w:t>
      </w:r>
    </w:p>
    <w:p w:rsidR="00632709" w:rsidRPr="00DB1710" w:rsidRDefault="00632709" w:rsidP="00FF3CEA">
      <w:pPr>
        <w:rPr>
          <w:color w:val="auto"/>
          <w:rtl/>
        </w:rPr>
      </w:pPr>
    </w:p>
    <w:p w:rsidR="00632709" w:rsidRPr="00C00551" w:rsidRDefault="00632709" w:rsidP="00C00551">
      <w:pPr>
        <w:bidi/>
        <w:rPr>
          <w:rtl/>
        </w:rPr>
      </w:pPr>
      <w:r w:rsidRPr="00C00551">
        <w:rPr>
          <w:rtl/>
        </w:rPr>
        <w:t xml:space="preserve">מצד אחד המשמעות זה משהו שאני נותן למציאות. מצד שני אושר זה להיות משמעותי , זה שהקיום שלי הוא בעל משמעות לאחרים. </w:t>
      </w:r>
    </w:p>
    <w:p w:rsidR="00632709" w:rsidRDefault="00632709" w:rsidP="00FF3CEA">
      <w:pPr>
        <w:pStyle w:val="NormalWeb"/>
        <w:bidi/>
        <w:spacing w:before="0" w:beforeAutospacing="0" w:after="0" w:afterAutospacing="0"/>
        <w:ind w:right="720"/>
        <w:rPr>
          <w:rFonts w:ascii="Arial" w:hAnsi="Arial" w:cs="Arial"/>
          <w:b/>
          <w:bCs/>
          <w:color w:val="000000"/>
          <w:sz w:val="22"/>
          <w:szCs w:val="22"/>
          <w:shd w:val="clear" w:color="auto" w:fill="FFFF00"/>
          <w:rtl/>
        </w:rPr>
      </w:pP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הכל תלוי בי, בתפיסה שלי, באיך שאני רואה את הדברים, מפרש אותם</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במה תלוייה התפיסה שלי? איך להתמודד עם הגלים שיש לנו של שמחה ועצבות, של זרמי החיים?</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 xml:space="preserve">איך למצוא משמעות חיובית בשלילי? בסבל, כשרע לי? </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 xml:space="preserve">האם האושר הוא רק בתפיסה שלי? </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המשמעות תלוייה בי, בתפיסה שלי?</w:t>
      </w:r>
    </w:p>
    <w:p w:rsidR="00632709" w:rsidRPr="00DB1710" w:rsidRDefault="00632709" w:rsidP="005833F1">
      <w:pPr>
        <w:pStyle w:val="NormalWeb"/>
        <w:numPr>
          <w:ilvl w:val="0"/>
          <w:numId w:val="13"/>
        </w:numPr>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 xml:space="preserve">אושר כמתן משמעות חיובית למציאות? </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איך לקום בבוקר עם משמעות, לאכול עם משמעות? ללכת לעבודה עם משמעות?</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המשמעות שאני נותן למציאות קובעת את אושרי. פרשנויות</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המציאות בעיני המתבונן</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להנות ממה שיש, להודות על מה שיש</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 xml:space="preserve">איך למצוא את המשמעות בכל דבר שאני עושה? </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shd w:val="clear" w:color="auto" w:fill="FFFFFF"/>
          <w:rtl/>
        </w:rPr>
        <w:t xml:space="preserve">האושר הוא בדברים הקטנים? </w:t>
      </w:r>
    </w:p>
    <w:p w:rsidR="00632709" w:rsidRPr="00DB1710" w:rsidRDefault="00632709" w:rsidP="005833F1">
      <w:pPr>
        <w:pStyle w:val="NormalWeb"/>
        <w:numPr>
          <w:ilvl w:val="0"/>
          <w:numId w:val="13"/>
        </w:numPr>
        <w:shd w:val="clear" w:color="auto" w:fill="FFFFFF"/>
        <w:bidi/>
        <w:spacing w:before="0" w:beforeAutospacing="0" w:after="0" w:afterAutospacing="0"/>
        <w:ind w:right="720"/>
        <w:textAlignment w:val="baseline"/>
        <w:rPr>
          <w:rFonts w:ascii="Arial" w:hAnsi="Arial" w:cs="Arial"/>
          <w:b/>
          <w:bCs/>
          <w:color w:val="000000"/>
          <w:rtl/>
        </w:rPr>
      </w:pPr>
      <w:r w:rsidRPr="00DB1710">
        <w:rPr>
          <w:rFonts w:ascii="Arial" w:hAnsi="Arial" w:cs="Arial"/>
          <w:b/>
          <w:bCs/>
          <w:color w:val="000000"/>
          <w:rtl/>
        </w:rPr>
        <w:t xml:space="preserve">הבנת כוחו של אפקט הפלסבו (הכוח באמונה באפשרי)- המשמעות שאני נותן למשהו משפיעה על המציאות באופן מאד חומרי. </w:t>
      </w:r>
    </w:p>
    <w:p w:rsidR="00632709" w:rsidRPr="00DB1710" w:rsidRDefault="00632709" w:rsidP="005833F1">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אם הסבל נובע מחוסר הסכמה עם המציאות?</w:t>
      </w:r>
      <w:r w:rsidRPr="00DB1710">
        <w:rPr>
          <w:rFonts w:ascii="Arial" w:hAnsi="Arial" w:cs="Arial"/>
          <w:sz w:val="22"/>
          <w:szCs w:val="22"/>
        </w:rPr>
        <w:br/>
      </w:r>
    </w:p>
    <w:p w:rsidR="00632709" w:rsidRPr="00722C2C" w:rsidRDefault="00632709" w:rsidP="00FF3CEA">
      <w:pPr>
        <w:pStyle w:val="NormalWeb"/>
        <w:bidi/>
        <w:spacing w:before="60" w:beforeAutospacing="0" w:after="20" w:afterAutospacing="0"/>
        <w:rPr>
          <w:rFonts w:ascii="Arial" w:hAnsi="Arial" w:cs="Arial"/>
          <w:b/>
          <w:bCs/>
          <w:sz w:val="22"/>
          <w:szCs w:val="22"/>
        </w:rPr>
      </w:pPr>
      <w:r w:rsidRPr="00722C2C">
        <w:rPr>
          <w:rFonts w:ascii="Arial" w:hAnsi="Arial" w:cs="Arial"/>
          <w:b/>
          <w:bCs/>
          <w:color w:val="000000"/>
          <w:sz w:val="22"/>
          <w:szCs w:val="22"/>
          <w:shd w:val="clear" w:color="auto" w:fill="FFFFFF"/>
        </w:rPr>
        <w:t>When I argue with reality, I lose—but only 100% of the time</w:t>
      </w:r>
      <w:r w:rsidRPr="00722C2C">
        <w:rPr>
          <w:rFonts w:ascii="Arial" w:hAnsi="Arial" w:cs="Arial"/>
          <w:b/>
          <w:bCs/>
          <w:color w:val="000000"/>
          <w:sz w:val="22"/>
          <w:szCs w:val="22"/>
          <w:shd w:val="clear" w:color="auto" w:fill="FFFFFF"/>
          <w:rtl/>
        </w:rPr>
        <w:t xml:space="preserve">. </w:t>
      </w:r>
    </w:p>
    <w:p w:rsidR="00632709" w:rsidRPr="00722C2C" w:rsidRDefault="00632709" w:rsidP="00FF3CEA">
      <w:pPr>
        <w:pStyle w:val="NormalWeb"/>
        <w:bidi/>
        <w:spacing w:before="60" w:beforeAutospacing="0" w:after="20" w:afterAutospacing="0"/>
        <w:rPr>
          <w:rFonts w:ascii="Arial" w:hAnsi="Arial" w:cs="Arial"/>
          <w:b/>
          <w:bCs/>
          <w:sz w:val="22"/>
          <w:szCs w:val="22"/>
          <w:rtl/>
        </w:rPr>
      </w:pPr>
      <w:r w:rsidRPr="00722C2C">
        <w:rPr>
          <w:rFonts w:ascii="Arial" w:hAnsi="Arial" w:cs="Arial"/>
          <w:b/>
          <w:bCs/>
          <w:color w:val="000000"/>
          <w:sz w:val="22"/>
          <w:szCs w:val="22"/>
          <w:shd w:val="clear" w:color="auto" w:fill="FFFFFF"/>
          <w:rtl/>
        </w:rPr>
        <w:t>ביירון קייטי</w:t>
      </w:r>
    </w:p>
    <w:p w:rsidR="00632709" w:rsidRPr="00DB1710" w:rsidRDefault="00632709" w:rsidP="00FF3CEA">
      <w:pPr>
        <w:rPr>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722C2C">
        <w:rPr>
          <w:rFonts w:ascii="Arial" w:hAnsi="Arial" w:cs="Arial"/>
          <w:b/>
          <w:bCs/>
          <w:color w:val="000000"/>
          <w:sz w:val="22"/>
          <w:szCs w:val="22"/>
          <w:rtl/>
        </w:rPr>
        <w:t>ציטוטים של ביירון קייטי בנושא המשמעות שאנחנו נותנים לחיינו  </w:t>
      </w:r>
      <w:r w:rsidRPr="00722C2C">
        <w:rPr>
          <w:rFonts w:ascii="Arial" w:hAnsi="Arial" w:cs="Arial"/>
          <w:b/>
          <w:bCs/>
          <w:i/>
          <w:iCs/>
          <w:color w:val="000000"/>
          <w:sz w:val="22"/>
          <w:szCs w:val="22"/>
          <w:shd w:val="clear" w:color="auto" w:fill="FFFFFF"/>
        </w:rPr>
        <w:t>Loving What I</w:t>
      </w:r>
      <w:r w:rsidRPr="00DB1710">
        <w:rPr>
          <w:rFonts w:ascii="Arial" w:hAnsi="Arial" w:cs="Arial"/>
          <w:b/>
          <w:bCs/>
          <w:i/>
          <w:iCs/>
          <w:color w:val="000000"/>
          <w:sz w:val="22"/>
          <w:szCs w:val="22"/>
          <w:shd w:val="clear" w:color="auto" w:fill="FFFFFF"/>
        </w:rPr>
        <w:t>s</w:t>
      </w:r>
    </w:p>
    <w:p w:rsidR="00632709" w:rsidRPr="00DB1710" w:rsidRDefault="00632709" w:rsidP="00FF3CEA">
      <w:pPr>
        <w:rPr>
          <w:rtl/>
        </w:rPr>
      </w:pPr>
    </w:p>
    <w:p w:rsidR="00632709" w:rsidRPr="00DB1710" w:rsidRDefault="00632709" w:rsidP="005833F1">
      <w:pPr>
        <w:pStyle w:val="NormalWeb"/>
        <w:numPr>
          <w:ilvl w:val="0"/>
          <w:numId w:val="14"/>
        </w:numPr>
        <w:shd w:val="clear" w:color="auto" w:fill="FFFFFF"/>
        <w:spacing w:before="0" w:beforeAutospacing="0" w:after="0" w:afterAutospacing="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We suffer only until we realize that we can’t know anything</w:t>
      </w:r>
    </w:p>
    <w:p w:rsidR="00632709" w:rsidRPr="00DB1710" w:rsidRDefault="00632709" w:rsidP="005833F1">
      <w:pPr>
        <w:pStyle w:val="NormalWeb"/>
        <w:numPr>
          <w:ilvl w:val="0"/>
          <w:numId w:val="15"/>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When I argue with reality, I lose—but only 100% of the time.</w:t>
      </w:r>
    </w:p>
    <w:p w:rsidR="00632709" w:rsidRPr="00DB1710" w:rsidRDefault="00632709" w:rsidP="005833F1">
      <w:pPr>
        <w:pStyle w:val="NormalWeb"/>
        <w:numPr>
          <w:ilvl w:val="0"/>
          <w:numId w:val="16"/>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You move totally away from reality when you believe that there is a legitimate reason to suffer.</w:t>
      </w:r>
    </w:p>
    <w:p w:rsidR="00632709" w:rsidRPr="00DB1710" w:rsidRDefault="00632709" w:rsidP="005833F1">
      <w:pPr>
        <w:pStyle w:val="NormalWeb"/>
        <w:numPr>
          <w:ilvl w:val="0"/>
          <w:numId w:val="17"/>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 xml:space="preserve">An unquestioned mind </w:t>
      </w:r>
      <w:r w:rsidRPr="00DB1710">
        <w:rPr>
          <w:rFonts w:ascii="Arial" w:hAnsi="Arial" w:cs="Arial"/>
          <w:i/>
          <w:iCs/>
          <w:color w:val="000000"/>
          <w:sz w:val="22"/>
          <w:szCs w:val="22"/>
          <w:shd w:val="clear" w:color="auto" w:fill="FFFFFF"/>
        </w:rPr>
        <w:t>is</w:t>
      </w:r>
      <w:r w:rsidRPr="00DB1710">
        <w:rPr>
          <w:rFonts w:ascii="Arial" w:hAnsi="Arial" w:cs="Arial"/>
          <w:color w:val="000000"/>
          <w:sz w:val="22"/>
          <w:szCs w:val="22"/>
          <w:shd w:val="clear" w:color="auto" w:fill="FFFFFF"/>
        </w:rPr>
        <w:t xml:space="preserve"> the world of suffering.</w:t>
      </w:r>
    </w:p>
    <w:p w:rsidR="00632709" w:rsidRPr="00DB1710" w:rsidRDefault="00632709" w:rsidP="005833F1">
      <w:pPr>
        <w:pStyle w:val="NormalWeb"/>
        <w:numPr>
          <w:ilvl w:val="0"/>
          <w:numId w:val="18"/>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Sanity doesn’t suffer, ever.</w:t>
      </w:r>
    </w:p>
    <w:p w:rsidR="00632709" w:rsidRPr="00DB1710" w:rsidRDefault="00632709" w:rsidP="005833F1">
      <w:pPr>
        <w:pStyle w:val="NormalWeb"/>
        <w:numPr>
          <w:ilvl w:val="0"/>
          <w:numId w:val="19"/>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If I had a prayer, it would be this: “God spare me from the desire for love, approval, and appreciation. Amen.”</w:t>
      </w:r>
    </w:p>
    <w:p w:rsidR="00632709" w:rsidRPr="00DB1710" w:rsidRDefault="00632709" w:rsidP="005833F1">
      <w:pPr>
        <w:pStyle w:val="NormalWeb"/>
        <w:numPr>
          <w:ilvl w:val="0"/>
          <w:numId w:val="20"/>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When I am perfectly clear, what is is what I want.</w:t>
      </w:r>
    </w:p>
    <w:p w:rsidR="00632709" w:rsidRPr="00DB1710" w:rsidRDefault="00632709" w:rsidP="005833F1">
      <w:pPr>
        <w:pStyle w:val="NormalWeb"/>
        <w:numPr>
          <w:ilvl w:val="0"/>
          <w:numId w:val="21"/>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Arguing with reality is like trying to teach a cat to bark—hopeless.</w:t>
      </w:r>
    </w:p>
    <w:p w:rsidR="00632709" w:rsidRPr="00DB1710" w:rsidRDefault="00632709" w:rsidP="005833F1">
      <w:pPr>
        <w:pStyle w:val="NormalWeb"/>
        <w:numPr>
          <w:ilvl w:val="0"/>
          <w:numId w:val="22"/>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How do I know that I don’t need what I want? I don’t have it.</w:t>
      </w:r>
    </w:p>
    <w:p w:rsidR="00632709" w:rsidRPr="00DB1710" w:rsidRDefault="00632709" w:rsidP="005833F1">
      <w:pPr>
        <w:pStyle w:val="NormalWeb"/>
        <w:numPr>
          <w:ilvl w:val="0"/>
          <w:numId w:val="23"/>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 xml:space="preserve">Everything happens </w:t>
      </w:r>
      <w:r w:rsidRPr="00DB1710">
        <w:rPr>
          <w:rFonts w:ascii="Arial" w:hAnsi="Arial" w:cs="Arial"/>
          <w:i/>
          <w:iCs/>
          <w:color w:val="000000"/>
          <w:sz w:val="22"/>
          <w:szCs w:val="22"/>
          <w:shd w:val="clear" w:color="auto" w:fill="FFFFFF"/>
        </w:rPr>
        <w:t>for</w:t>
      </w:r>
      <w:r w:rsidRPr="00DB1710">
        <w:rPr>
          <w:rFonts w:ascii="Arial" w:hAnsi="Arial" w:cs="Arial"/>
          <w:color w:val="000000"/>
          <w:sz w:val="22"/>
          <w:szCs w:val="22"/>
          <w:shd w:val="clear" w:color="auto" w:fill="FFFFFF"/>
        </w:rPr>
        <w:t xml:space="preserve"> me, not </w:t>
      </w:r>
      <w:r w:rsidRPr="00DB1710">
        <w:rPr>
          <w:rFonts w:ascii="Arial" w:hAnsi="Arial" w:cs="Arial"/>
          <w:i/>
          <w:iCs/>
          <w:color w:val="000000"/>
          <w:sz w:val="22"/>
          <w:szCs w:val="22"/>
          <w:shd w:val="clear" w:color="auto" w:fill="FFFFFF"/>
        </w:rPr>
        <w:t>to</w:t>
      </w:r>
      <w:r w:rsidRPr="00DB1710">
        <w:rPr>
          <w:rFonts w:ascii="Arial" w:hAnsi="Arial" w:cs="Arial"/>
          <w:color w:val="000000"/>
          <w:sz w:val="22"/>
          <w:szCs w:val="22"/>
          <w:shd w:val="clear" w:color="auto" w:fill="FFFFFF"/>
        </w:rPr>
        <w:t xml:space="preserve"> me.</w:t>
      </w:r>
    </w:p>
    <w:p w:rsidR="00632709" w:rsidRPr="00DB1710" w:rsidRDefault="00632709" w:rsidP="005833F1">
      <w:pPr>
        <w:pStyle w:val="NormalWeb"/>
        <w:numPr>
          <w:ilvl w:val="0"/>
          <w:numId w:val="24"/>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Reality is always kinder than the story we tell about it.</w:t>
      </w:r>
    </w:p>
    <w:p w:rsidR="00632709" w:rsidRPr="00DB1710" w:rsidRDefault="00632709" w:rsidP="005833F1">
      <w:pPr>
        <w:pStyle w:val="NormalWeb"/>
        <w:numPr>
          <w:ilvl w:val="0"/>
          <w:numId w:val="25"/>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Gratitude is what we are without a story.</w:t>
      </w:r>
    </w:p>
    <w:p w:rsidR="00632709" w:rsidRPr="00DB1710" w:rsidRDefault="00632709" w:rsidP="005833F1">
      <w:pPr>
        <w:pStyle w:val="NormalWeb"/>
        <w:numPr>
          <w:ilvl w:val="0"/>
          <w:numId w:val="26"/>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When I walk into a room, I know that everyone in it loves me. I just don’t expect them to realize it yet.</w:t>
      </w:r>
    </w:p>
    <w:p w:rsidR="00632709" w:rsidRPr="00DB1710" w:rsidRDefault="00632709" w:rsidP="005833F1">
      <w:pPr>
        <w:pStyle w:val="NormalWeb"/>
        <w:numPr>
          <w:ilvl w:val="0"/>
          <w:numId w:val="27"/>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 xml:space="preserve">For me, reality is God, because </w:t>
      </w:r>
      <w:r w:rsidRPr="00DB1710">
        <w:rPr>
          <w:rFonts w:ascii="Arial" w:hAnsi="Arial" w:cs="Arial"/>
          <w:i/>
          <w:iCs/>
          <w:color w:val="000000"/>
          <w:sz w:val="22"/>
          <w:szCs w:val="22"/>
          <w:shd w:val="clear" w:color="auto" w:fill="FFFFFF"/>
        </w:rPr>
        <w:t>it rules</w:t>
      </w:r>
      <w:r w:rsidRPr="00DB1710">
        <w:rPr>
          <w:rFonts w:ascii="Arial" w:hAnsi="Arial" w:cs="Arial"/>
          <w:color w:val="000000"/>
          <w:sz w:val="22"/>
          <w:szCs w:val="22"/>
          <w:shd w:val="clear" w:color="auto" w:fill="FFFFFF"/>
        </w:rPr>
        <w:t>.</w:t>
      </w:r>
    </w:p>
    <w:p w:rsidR="00632709" w:rsidRPr="00DB1710" w:rsidRDefault="00632709" w:rsidP="005833F1">
      <w:pPr>
        <w:pStyle w:val="NormalWeb"/>
        <w:numPr>
          <w:ilvl w:val="0"/>
          <w:numId w:val="28"/>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I’m a lover of what is, not because I’m a spiritual person, but because it hurts when I argue with reality.</w:t>
      </w:r>
    </w:p>
    <w:p w:rsidR="00632709" w:rsidRPr="00DB1710" w:rsidRDefault="00632709" w:rsidP="005833F1">
      <w:pPr>
        <w:pStyle w:val="NormalWeb"/>
        <w:numPr>
          <w:ilvl w:val="0"/>
          <w:numId w:val="29"/>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Everyone is a mirror image of yourself—your own thinking coming back at you.</w:t>
      </w:r>
    </w:p>
    <w:p w:rsidR="00632709" w:rsidRPr="00DB1710" w:rsidRDefault="00632709" w:rsidP="005833F1">
      <w:pPr>
        <w:pStyle w:val="NormalWeb"/>
        <w:numPr>
          <w:ilvl w:val="0"/>
          <w:numId w:val="30"/>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“I don’t know” is my favorite position.</w:t>
      </w:r>
    </w:p>
    <w:p w:rsidR="00632709" w:rsidRPr="00DB1710" w:rsidRDefault="00632709" w:rsidP="005833F1">
      <w:pPr>
        <w:pStyle w:val="NormalWeb"/>
        <w:numPr>
          <w:ilvl w:val="0"/>
          <w:numId w:val="31"/>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What is is. You don’t get a vote. Haven’t you noticed?</w:t>
      </w:r>
    </w:p>
    <w:p w:rsidR="00632709" w:rsidRPr="00DB1710" w:rsidRDefault="00632709" w:rsidP="005833F1">
      <w:pPr>
        <w:pStyle w:val="NormalWeb"/>
        <w:numPr>
          <w:ilvl w:val="0"/>
          <w:numId w:val="32"/>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Until you look forward to criticism, your Work’s not done.</w:t>
      </w:r>
    </w:p>
    <w:p w:rsidR="00632709" w:rsidRPr="00DB1710" w:rsidRDefault="00632709" w:rsidP="005833F1">
      <w:pPr>
        <w:pStyle w:val="NormalWeb"/>
        <w:numPr>
          <w:ilvl w:val="0"/>
          <w:numId w:val="33"/>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Everyone and everything is doing its job perfectly—no mistake.</w:t>
      </w:r>
    </w:p>
    <w:p w:rsidR="00632709" w:rsidRPr="00DB1710" w:rsidRDefault="00632709" w:rsidP="005833F1">
      <w:pPr>
        <w:pStyle w:val="NormalWeb"/>
        <w:numPr>
          <w:ilvl w:val="0"/>
          <w:numId w:val="34"/>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There are no physical problems—only mental ones</w:t>
      </w:r>
    </w:p>
    <w:p w:rsidR="00632709" w:rsidRPr="006441F8" w:rsidRDefault="00632709" w:rsidP="005833F1">
      <w:pPr>
        <w:pStyle w:val="NormalWeb"/>
        <w:numPr>
          <w:ilvl w:val="0"/>
          <w:numId w:val="35"/>
        </w:numPr>
        <w:shd w:val="clear" w:color="auto" w:fill="FFFFFF"/>
        <w:spacing w:before="60" w:beforeAutospacing="0" w:after="20" w:afterAutospacing="0"/>
        <w:ind w:left="1080"/>
        <w:textAlignment w:val="baseline"/>
        <w:rPr>
          <w:rFonts w:ascii="Arial" w:hAnsi="Arial" w:cs="Arial"/>
          <w:color w:val="000000"/>
          <w:sz w:val="22"/>
          <w:szCs w:val="22"/>
        </w:rPr>
      </w:pPr>
      <w:r w:rsidRPr="00DB1710">
        <w:rPr>
          <w:rFonts w:ascii="Arial" w:hAnsi="Arial" w:cs="Arial"/>
          <w:color w:val="000000"/>
          <w:sz w:val="22"/>
          <w:szCs w:val="22"/>
          <w:shd w:val="clear" w:color="auto" w:fill="FFFFFF"/>
        </w:rPr>
        <w:t>I could find only three kinds of business in the world—mine, yours, and God’s. Whose business are you in?</w:t>
      </w:r>
    </w:p>
    <w:p w:rsidR="00632709" w:rsidRDefault="00632709" w:rsidP="00BE2770">
      <w:pPr>
        <w:rPr>
          <w:b/>
          <w:bCs/>
          <w:sz w:val="24"/>
          <w:szCs w:val="24"/>
        </w:rPr>
      </w:pPr>
      <w:r w:rsidRPr="006441F8">
        <w:rPr>
          <w:b/>
          <w:bCs/>
          <w:sz w:val="24"/>
          <w:szCs w:val="24"/>
          <w:rtl/>
        </w:rPr>
        <w:t>  </w:t>
      </w:r>
      <w:hyperlink r:id="rId24" w:history="1">
        <w:r>
          <w:rPr>
            <w:rStyle w:val="Hyperlink"/>
          </w:rPr>
          <w:t>http://en.wikiquote.org/wiki/Byron_Katie</w:t>
        </w:r>
      </w:hyperlink>
    </w:p>
    <w:p w:rsidR="00632709" w:rsidRPr="00DB1710" w:rsidRDefault="00632709" w:rsidP="00FF3CEA"/>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b/>
          <w:bCs/>
          <w:color w:val="000000"/>
          <w:sz w:val="22"/>
          <w:szCs w:val="22"/>
          <w:rtl/>
        </w:rPr>
        <w:t>האם ניתן היום לדבר כבר על נוסחה לאושר, יותר מפעם?</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b/>
          <w:bCs/>
          <w:color w:val="000000"/>
          <w:sz w:val="22"/>
          <w:szCs w:val="22"/>
          <w:rtl/>
        </w:rPr>
        <w:t>דר. טל בן שחר</w:t>
      </w:r>
      <w:r w:rsidRPr="00DB1710">
        <w:rPr>
          <w:rFonts w:ascii="Arial" w:hAnsi="Arial" w:cs="Arial"/>
          <w:color w:val="000000"/>
          <w:sz w:val="22"/>
          <w:szCs w:val="22"/>
          <w:rtl/>
        </w:rPr>
        <w:t>:  כן בוודאי. כאשר צרכיו הבסיסיים של אדם- לאוכל, מחסה ובטחון, ממומשים, הוא או היא הופכים להיות מודאגים מצרכים גבוהים יותר, כמו מימוש. אברהם מאסלו וקלייטון אלדרפר שניהם דיברו על הרעיון הזה. בקונטקסט של היררכיית צרכים. וככל שיותר ויותר אנשים בעולם המודרני מימשו את צרכיהם הבסי</w:t>
      </w:r>
      <w:r>
        <w:rPr>
          <w:rFonts w:ascii="Arial" w:hAnsi="Arial" w:cs="Arial"/>
          <w:color w:val="000000"/>
          <w:sz w:val="22"/>
          <w:szCs w:val="22"/>
          <w:rtl/>
        </w:rPr>
        <w:t>ס</w:t>
      </w:r>
      <w:r w:rsidRPr="00DB1710">
        <w:rPr>
          <w:rFonts w:ascii="Arial" w:hAnsi="Arial" w:cs="Arial"/>
          <w:color w:val="000000"/>
          <w:sz w:val="22"/>
          <w:szCs w:val="22"/>
          <w:rtl/>
        </w:rPr>
        <w:t xml:space="preserve">יים, הם מחפשים מרשמים בתחומים הללו שהם גבוהים יותר בהיררכיה הזו. </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b/>
          <w:bCs/>
          <w:color w:val="000000"/>
          <w:sz w:val="22"/>
          <w:szCs w:val="22"/>
          <w:rtl/>
        </w:rPr>
        <w:t xml:space="preserve">האם אתה חושב אושר יותר חשוב לאנשים היום מאשר לפני חמש שנים? </w:t>
      </w:r>
    </w:p>
    <w:p w:rsidR="00632709" w:rsidRPr="00DB1710" w:rsidRDefault="00632709" w:rsidP="00194D94">
      <w:pPr>
        <w:pStyle w:val="NormalWeb"/>
        <w:bidi/>
        <w:spacing w:before="0" w:beforeAutospacing="0" w:after="0" w:afterAutospacing="0"/>
        <w:rPr>
          <w:rFonts w:ascii="Arial" w:hAnsi="Arial" w:cs="Arial"/>
          <w:sz w:val="22"/>
          <w:szCs w:val="22"/>
          <w:rtl/>
        </w:rPr>
      </w:pPr>
      <w:r w:rsidRPr="00DB1710">
        <w:rPr>
          <w:rFonts w:ascii="Arial" w:hAnsi="Arial" w:cs="Arial"/>
          <w:b/>
          <w:bCs/>
          <w:color w:val="000000"/>
          <w:sz w:val="22"/>
          <w:szCs w:val="22"/>
          <w:rtl/>
        </w:rPr>
        <w:t xml:space="preserve">דר. טל בן שחר: </w:t>
      </w:r>
      <w:r w:rsidRPr="00E066C2">
        <w:rPr>
          <w:rFonts w:ascii="Arial" w:hAnsi="Arial" w:cs="Arial"/>
          <w:color w:val="000000"/>
          <w:sz w:val="22"/>
          <w:szCs w:val="22"/>
          <w:rtl/>
        </w:rPr>
        <w:t>ה</w:t>
      </w:r>
      <w:r w:rsidRPr="00DB1710">
        <w:rPr>
          <w:rFonts w:ascii="Arial" w:hAnsi="Arial" w:cs="Arial"/>
          <w:color w:val="000000"/>
          <w:sz w:val="22"/>
          <w:szCs w:val="22"/>
          <w:rtl/>
        </w:rPr>
        <w:t>יה שינוי בפוקוס של אנשים מכיוון שהם הבינו הם רודפים אחרי המטרות הלא נכונות, הם פנו מעושר חומרי לעושר רוחני. ככל שאנשים יותר בטוחים כלכלית, הם מפנים את הקשב שלהם כלפי מה שאין להם בנמצא- כמו אושר. כל עוד אנשים אינם בטוחים מבחינה כלכלית, הם חיים תחת האשליה שכסף, בטחון חומרי, יעשה אותם מאושרים</w:t>
      </w:r>
      <w:r>
        <w:rPr>
          <w:rFonts w:ascii="Arial" w:hAnsi="Arial" w:cs="Arial"/>
          <w:color w:val="000000"/>
          <w:sz w:val="22"/>
          <w:szCs w:val="22"/>
          <w:rtl/>
        </w:rPr>
        <w:t xml:space="preserve"> </w:t>
      </w:r>
      <w:r w:rsidRPr="00DB1710">
        <w:rPr>
          <w:rFonts w:ascii="Arial" w:hAnsi="Arial" w:cs="Arial"/>
          <w:color w:val="000000"/>
          <w:sz w:val="22"/>
          <w:szCs w:val="22"/>
          <w:rtl/>
        </w:rPr>
        <w:t xml:space="preserve">יותר. כאשר המציאות מראה להם שזה לא המצב, הם פונים למקום אחר. היום אנשים מגדירים אושר אחרת. הם מחפשים יותר מסתם הנאה, סיפוק מיידי, הם </w:t>
      </w:r>
      <w:r w:rsidRPr="006441F8">
        <w:rPr>
          <w:rFonts w:ascii="Arial" w:hAnsi="Arial" w:cs="Arial"/>
          <w:sz w:val="22"/>
          <w:szCs w:val="22"/>
          <w:rtl/>
        </w:rPr>
        <w:t>מחפשים משמעות,</w:t>
      </w:r>
      <w:r w:rsidRPr="00DB1710">
        <w:rPr>
          <w:rFonts w:ascii="Arial" w:hAnsi="Arial" w:cs="Arial"/>
          <w:color w:val="000000"/>
          <w:sz w:val="22"/>
          <w:szCs w:val="22"/>
          <w:rtl/>
        </w:rPr>
        <w:t xml:space="preserve"> מעבר לתענוג. יותר ויותר אנשים מבינים שאושר זה יותר מהנאה, מסיפוק החושים שמביא רק לאיזה היי רגעי. בה</w:t>
      </w:r>
      <w:r>
        <w:rPr>
          <w:rFonts w:ascii="Arial" w:hAnsi="Arial" w:cs="Arial"/>
          <w:color w:val="000000"/>
          <w:sz w:val="22"/>
          <w:szCs w:val="22"/>
          <w:rtl/>
        </w:rPr>
        <w:t>י</w:t>
      </w:r>
      <w:r w:rsidRPr="00DB1710">
        <w:rPr>
          <w:rFonts w:ascii="Arial" w:hAnsi="Arial" w:cs="Arial"/>
          <w:color w:val="000000"/>
          <w:sz w:val="22"/>
          <w:szCs w:val="22"/>
          <w:rtl/>
        </w:rPr>
        <w:t xml:space="preserve">נתן הקשיים הבלתי נמנעים של החיים, ובכדי לקיים מצב של אושר לטווח ארוך, אנחנו זקוקים למשמעות עמוקה יותר בחיינו. במילים אחרות, אנחנו צריכים להרגיש שהחיים שלנו הינם בעלי משמעות, שהם חשובים, שיש לנו מטרה בחיים. </w:t>
      </w:r>
    </w:p>
    <w:p w:rsidR="00632709" w:rsidRPr="00DB1710" w:rsidRDefault="00632709" w:rsidP="00FF3CEA">
      <w:pPr>
        <w:pStyle w:val="NormalWeb"/>
        <w:bidi/>
        <w:spacing w:before="0" w:beforeAutospacing="0" w:after="0" w:afterAutospacing="0"/>
        <w:rPr>
          <w:rFonts w:ascii="Arial" w:hAnsi="Arial" w:cs="Arial"/>
          <w:sz w:val="22"/>
          <w:szCs w:val="22"/>
          <w:rtl/>
        </w:rPr>
      </w:pPr>
      <w:r w:rsidRPr="00DB1710">
        <w:rPr>
          <w:rFonts w:ascii="Arial" w:hAnsi="Arial" w:cs="Arial"/>
          <w:color w:val="000000"/>
          <w:sz w:val="22"/>
          <w:szCs w:val="22"/>
          <w:rtl/>
        </w:rPr>
        <w:t xml:space="preserve">שאלות: </w:t>
      </w:r>
    </w:p>
    <w:p w:rsidR="00632709" w:rsidRPr="00DB1710" w:rsidRDefault="00632709" w:rsidP="00DB1710">
      <w:pPr>
        <w:rPr>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rPr>
        <w:t>Read more</w:t>
      </w:r>
      <w:r w:rsidRPr="00DB1710">
        <w:rPr>
          <w:rFonts w:ascii="Arial" w:hAnsi="Arial" w:cs="Arial"/>
          <w:color w:val="000000"/>
          <w:sz w:val="22"/>
          <w:szCs w:val="22"/>
          <w:rtl/>
        </w:rPr>
        <w:t xml:space="preserve">: </w:t>
      </w:r>
      <w:hyperlink r:id="rId25" w:anchor="ixzz2fT1U00tv" w:history="1">
        <w:r w:rsidRPr="00DB1710">
          <w:rPr>
            <w:rStyle w:val="Hyperlink"/>
            <w:rFonts w:ascii="Arial" w:hAnsi="Arial" w:cs="Arial"/>
            <w:color w:val="003399"/>
            <w:sz w:val="22"/>
            <w:szCs w:val="22"/>
          </w:rPr>
          <w:t>http://www.jwtintelligence.com/2012/10/qa-tal-ben-shahar-positive-psychology-expert/#ixzz2fT1U00tv</w:t>
        </w:r>
      </w:hyperlink>
      <w:r w:rsidRPr="00DB1710">
        <w:rPr>
          <w:rFonts w:ascii="Arial" w:hAnsi="Arial" w:cs="Arial"/>
          <w:color w:val="000000"/>
          <w:sz w:val="22"/>
          <w:szCs w:val="22"/>
          <w:rtl/>
        </w:rPr>
        <w:t xml:space="preserve"> </w:t>
      </w:r>
    </w:p>
    <w:p w:rsidR="00632709" w:rsidRPr="00DB1710" w:rsidRDefault="00632709" w:rsidP="00FF3CEA">
      <w:pPr>
        <w:pStyle w:val="NormalWeb"/>
        <w:bidi/>
        <w:spacing w:before="160" w:beforeAutospacing="0" w:after="0" w:afterAutospacing="0"/>
        <w:rPr>
          <w:rFonts w:ascii="Arial" w:hAnsi="Arial" w:cs="Arial"/>
          <w:sz w:val="22"/>
          <w:szCs w:val="22"/>
          <w:rtl/>
        </w:rPr>
      </w:pPr>
      <w:r w:rsidRPr="00DB1710">
        <w:rPr>
          <w:rFonts w:ascii="Arial" w:hAnsi="Arial" w:cs="Arial"/>
          <w:color w:val="000000"/>
          <w:sz w:val="22"/>
          <w:szCs w:val="22"/>
          <w:rtl/>
        </w:rPr>
        <w:t>לדבר על ההבדל בין אושר להנאה לשמחה לתענוג...לדבר על ה</w:t>
      </w:r>
      <w:r w:rsidRPr="00DB1710">
        <w:rPr>
          <w:rFonts w:ascii="Arial" w:hAnsi="Arial" w:cs="Arial"/>
          <w:color w:val="000000"/>
          <w:sz w:val="22"/>
          <w:szCs w:val="22"/>
        </w:rPr>
        <w:t>pleasant life, meaningful life</w:t>
      </w:r>
      <w:r w:rsidRPr="00DB1710">
        <w:rPr>
          <w:rFonts w:ascii="Arial" w:hAnsi="Arial" w:cs="Arial"/>
          <w:color w:val="000000"/>
          <w:sz w:val="22"/>
          <w:szCs w:val="22"/>
          <w:rtl/>
        </w:rPr>
        <w:t xml:space="preserve"> וכולי. שאלה חשובה של האם אפשר להנות ממשהו ועדיין לא להיות מאושר? מה המשמעות של ההנאה. </w:t>
      </w:r>
    </w:p>
    <w:p w:rsidR="00632709" w:rsidRPr="00DB1710" w:rsidRDefault="00632709" w:rsidP="00FF3CEA">
      <w:pPr>
        <w:rPr>
          <w:rtl/>
        </w:rPr>
      </w:pPr>
    </w:p>
    <w:p w:rsidR="00632709" w:rsidRPr="00DB1710" w:rsidRDefault="00632709" w:rsidP="00FF3CEA">
      <w:pPr>
        <w:pStyle w:val="NormalWeb"/>
        <w:bidi/>
        <w:spacing w:before="0" w:beforeAutospacing="0" w:after="0" w:afterAutospacing="0"/>
        <w:rPr>
          <w:rFonts w:ascii="Arial" w:hAnsi="Arial" w:cs="Arial"/>
          <w:sz w:val="22"/>
          <w:szCs w:val="22"/>
        </w:rPr>
      </w:pPr>
      <w:r w:rsidRPr="00DB1710">
        <w:rPr>
          <w:rFonts w:ascii="Arial" w:hAnsi="Arial" w:cs="Arial"/>
          <w:color w:val="000000"/>
          <w:sz w:val="22"/>
          <w:szCs w:val="22"/>
          <w:rtl/>
        </w:rPr>
        <w:t xml:space="preserve">ציטוטים של ויקטור פרנקל מהאדם מחפש משמעות </w:t>
      </w:r>
    </w:p>
    <w:p w:rsidR="00632709" w:rsidRPr="00DB1710" w:rsidRDefault="00632709" w:rsidP="00FF3CEA">
      <w:pPr>
        <w:pStyle w:val="NormalWeb"/>
        <w:bidi/>
        <w:spacing w:before="0" w:beforeAutospacing="0" w:after="0" w:afterAutospacing="0"/>
        <w:rPr>
          <w:rFonts w:ascii="Arial" w:hAnsi="Arial" w:cs="Arial"/>
          <w:sz w:val="22"/>
          <w:szCs w:val="22"/>
          <w:rtl/>
        </w:rPr>
      </w:pPr>
      <w:hyperlink r:id="rId26" w:history="1">
        <w:r w:rsidRPr="00DB1710">
          <w:rPr>
            <w:rStyle w:val="Hyperlink"/>
            <w:rFonts w:ascii="Arial" w:hAnsi="Arial" w:cs="Arial"/>
            <w:color w:val="1155CC"/>
            <w:sz w:val="22"/>
            <w:szCs w:val="22"/>
          </w:rPr>
          <w:t>http://www.goodreads.com/work/quotes/3389674-trotzdem-ja-zum-leben-sagen-ein-psychologe-erlebt-das-konzentrations</w:t>
        </w:r>
      </w:hyperlink>
    </w:p>
    <w:p w:rsidR="00632709" w:rsidRPr="00DB1710" w:rsidRDefault="00632709" w:rsidP="00FF3CEA">
      <w:pPr>
        <w:pStyle w:val="NormalWeb"/>
        <w:bidi/>
        <w:spacing w:before="0" w:beforeAutospacing="0" w:after="0" w:afterAutospacing="0"/>
        <w:rPr>
          <w:rFonts w:ascii="Arial" w:hAnsi="Arial" w:cs="Arial"/>
          <w:sz w:val="22"/>
          <w:szCs w:val="22"/>
          <w:rtl/>
        </w:rPr>
      </w:pPr>
      <w:hyperlink r:id="rId27" w:history="1">
        <w:r w:rsidRPr="00DB1710">
          <w:rPr>
            <w:rStyle w:val="Hyperlink"/>
            <w:rFonts w:ascii="Arial" w:hAnsi="Arial" w:cs="Arial"/>
            <w:color w:val="1155CC"/>
            <w:sz w:val="22"/>
            <w:szCs w:val="22"/>
          </w:rPr>
          <w:t>http://www.rightwingnews.com/quotes/the-best-quotes-from-viktor-frankls-mans-search-for-meaning</w:t>
        </w:r>
        <w:r w:rsidRPr="00DB1710">
          <w:rPr>
            <w:rStyle w:val="Hyperlink"/>
            <w:rFonts w:ascii="Arial" w:hAnsi="Arial" w:cs="Arial"/>
            <w:color w:val="1155CC"/>
            <w:sz w:val="22"/>
            <w:szCs w:val="22"/>
            <w:rtl/>
          </w:rPr>
          <w:t>/</w:t>
        </w:r>
      </w:hyperlink>
    </w:p>
    <w:p w:rsidR="00632709" w:rsidRPr="00DB1710" w:rsidRDefault="00632709" w:rsidP="00FF3CEA">
      <w:pPr>
        <w:rPr>
          <w:rtl/>
        </w:rPr>
      </w:pPr>
    </w:p>
    <w:p w:rsidR="00632709" w:rsidRPr="006441F8" w:rsidRDefault="00632709" w:rsidP="00F91EF7">
      <w:pPr>
        <w:bidi/>
      </w:pPr>
      <w:r w:rsidRPr="006441F8">
        <w:rPr>
          <w:rtl/>
        </w:rPr>
        <w:t>כבר ביוון העתיקה, נעשתה הבחנה בין שני ממדים עיקריים בהגדרת האושר – הראשון הוא הדוניזם (</w:t>
      </w:r>
      <w:r w:rsidRPr="006441F8">
        <w:t>Hedonism</w:t>
      </w:r>
      <w:r w:rsidRPr="006441F8">
        <w:rPr>
          <w:rtl/>
        </w:rPr>
        <w:t>), המתמקד בחיפוש אחר עונג ובהימנעות מכאב; והשני הוא "יודמוניה" (</w:t>
      </w:r>
      <w:r w:rsidRPr="006441F8">
        <w:t>Eudaimonia</w:t>
      </w:r>
      <w:r w:rsidRPr="006441F8">
        <w:rPr>
          <w:rtl/>
        </w:rPr>
        <w:t>) הגורס כי אושר טמון בחיים טובים במהותם הכורכים בתוכם ערכים ומשמעות. הספרות הפסיכולוגית המודרנית, ובראשה הפסיכולוגיה החיובית, אימצה במידה רבה את החלוקה הקונספטואלית בין שני התחומים הללו (</w:t>
      </w:r>
      <w:r w:rsidRPr="006441F8">
        <w:t>Seligman, 2002</w:t>
      </w:r>
      <w:r w:rsidRPr="006441F8">
        <w:rPr>
          <w:rtl/>
        </w:rPr>
        <w:t>).</w:t>
      </w:r>
    </w:p>
    <w:p w:rsidR="00632709" w:rsidRPr="006441F8" w:rsidRDefault="00632709" w:rsidP="00F91EF7">
      <w:pPr>
        <w:bidi/>
        <w:rPr>
          <w:rtl/>
        </w:rPr>
      </w:pPr>
      <w:r w:rsidRPr="006441F8">
        <w:rPr>
          <w:rtl/>
        </w:rPr>
        <w:tab/>
        <w:t>התפיסה ההדוניסטית מזוהה במידה רבה עם עיקרון העונג כמנחה את התנהגות האדם, בשאיפתו להשיג כמה שיותר עונג ולהימנע כמה שניתן מכאב ומסבל. בקרב חלק מהחוקרים בפסיכולוגיה החיובית, הדוניזם בא לידי ביטוי במושג "רווחה נפשית" ונמדד באמצעות שלושה מרכיבים: שביעות רצון מן החיים, רגשות חיוביים ורגשות שליליים (כשני ממדים בלתי תלויים) (</w:t>
      </w:r>
      <w:r w:rsidRPr="006441F8">
        <w:t>Pavot</w:t>
      </w:r>
      <w:r w:rsidRPr="006441F8">
        <w:rPr>
          <w:rtl/>
        </w:rPr>
        <w:t xml:space="preserve"> &amp; </w:t>
      </w:r>
      <w:r w:rsidRPr="006441F8">
        <w:t>Diener, 2008</w:t>
      </w:r>
      <w:r w:rsidRPr="006441F8">
        <w:rPr>
          <w:rtl/>
        </w:rPr>
        <w:t>). הרווחה הנפשית מייצגת את החיים הטובים כחיים מהנים שמטרתם להקנות לפרט תחושה טובה ככל האפשר לזמן ממושך ככל הניתן.</w:t>
      </w:r>
    </w:p>
    <w:p w:rsidR="00632709" w:rsidRPr="006441F8" w:rsidRDefault="00632709" w:rsidP="00F91EF7">
      <w:pPr>
        <w:bidi/>
        <w:rPr>
          <w:rtl/>
        </w:rPr>
      </w:pPr>
      <w:r w:rsidRPr="006441F8">
        <w:rPr>
          <w:rtl/>
        </w:rPr>
        <w:tab/>
        <w:t>לעומת התפיסה ההדוניסטית של אושר, פילוסופים שונים טענו כי אושר אמיתי טמון בחיפוש אחר אידיאל וערך. אריסטו פיתח את התורה היודמונית שהניחה את היסודות לפיתוח תאוריה אובייקטיבית של אושר הגורסת כי אושר מושג באמצעות תהליך מימוש הפוטנציאל הגלום באדם והפיכתו בפועל למה שהוא עשוי להיות בכוח (</w:t>
      </w:r>
      <w:r w:rsidRPr="006441F8">
        <w:t>Waterman, 1993</w:t>
      </w:r>
      <w:r w:rsidRPr="006441F8">
        <w:rPr>
          <w:rtl/>
        </w:rPr>
        <w:t>). הגישה היודמונית טוענת כי לא כל מרדף אחר ערך אידיאלי יניב הנאה ועונג, ולעתים תהליך זה עלול להביא לפרט גם רגעים של סבל. עם זאת, בטווח הרחוק, פעילות אנושית התואמת לערכים פנימיים אישיים עשויה להניב תחושה של סיפוק עצמי, אותנטיות וחיוניות.</w:t>
      </w:r>
    </w:p>
    <w:p w:rsidR="00632709" w:rsidRPr="006441F8" w:rsidRDefault="00632709" w:rsidP="00F91EF7">
      <w:pPr>
        <w:bidi/>
        <w:rPr>
          <w:rtl/>
        </w:rPr>
      </w:pPr>
      <w:r w:rsidRPr="006441F8">
        <w:rPr>
          <w:rtl/>
        </w:rPr>
        <w:t>רווחה נפשית ומשמעות משמשות כמערכות דינמיות אשר ממלאות תפקיד אבולוציוני של הסתגלות אל מול תפיסת מצוקה ואיום. מערכות אלו יוצרות סביבה פסיכולוגית מיטיבה המסייעת לפרט להתמודד עם סכנות אקטואליות או פוטנציאליות. תפקידה של הרווחה הנפשית היא לווסת את הייצוגים השליליים המתעוררים בעקבות מצוקה. בעוד שההתמודדות עם המפגש עם ייצוגים שליליים של חוויות קשות תובע משאבים נפשיים, הרגשות החיוביים והזיכרונות החיוביים מסייעים לאדם למזער את דילול המשאבים הללו ולחזור באופן מהיר יחסית לקו-הבסיס (</w:t>
      </w:r>
      <w:r w:rsidRPr="006441F8">
        <w:t>Taylor, 1991</w:t>
      </w:r>
      <w:r w:rsidRPr="006441F8">
        <w:rPr>
          <w:rtl/>
        </w:rPr>
        <w:t>). לעומת תפקידה המווסת של הרווחה הנפשית, תפקידה של משמעות בחיים היא להבנות את תפיסת העולם של הפרט לאור מצוקה נפשית. במצבים שבהם הפרט נפגע על ידי אירוע טראומטי או שהוא חש מאוים אל מול אירוע כזה, משמעות עוזרת לו להבנות מחדש את תפיסת העולם שלו ובכך להקל את ההתמודדות הנפשית אל מול תחושות החרדה שאיומים אלו מעוררים. באופן זה, משמעות בחיים משיבה לפרט את תחושת הביטחון בעולם ומסייעת לו לתפקד בצורה מסתגלת יותר לאורך זמן.</w:t>
      </w:r>
    </w:p>
    <w:p w:rsidR="00632709" w:rsidRPr="006441F8" w:rsidRDefault="00632709" w:rsidP="00F91EF7">
      <w:pPr>
        <w:bidi/>
        <w:rPr>
          <w:rtl/>
        </w:rPr>
      </w:pPr>
      <w:r w:rsidRPr="006441F8">
        <w:rPr>
          <w:rtl/>
        </w:rPr>
        <w:t xml:space="preserve">יכולות ההסתגלות שמקנות הרווחה הנפשית ותחושת המשמעות עשויות לבוא לידי ביטוי לא רק במהלך החיים אלא, ואולי בעיקר, למידת רצונו של הפרט להמשיך ולשמר את חייו. </w:t>
      </w:r>
      <w:hyperlink r:id="rId28" w:history="1">
        <w:r w:rsidRPr="006441F8">
          <w:rPr>
            <w:rStyle w:val="Hyperlink"/>
            <w:rFonts w:cs="Arial"/>
          </w:rPr>
          <w:t>http://www.hebpsy.net/articles.asp?id=2976</w:t>
        </w:r>
      </w:hyperlink>
    </w:p>
    <w:p w:rsidR="00632709" w:rsidRDefault="00632709" w:rsidP="00FF6FB6">
      <w:pPr>
        <w:pStyle w:val="Heading2"/>
        <w:keepLines/>
        <w:numPr>
          <w:ilvl w:val="0"/>
          <w:numId w:val="40"/>
        </w:numPr>
        <w:bidi/>
        <w:spacing w:before="360" w:beforeAutospacing="0" w:after="80" w:afterAutospacing="0"/>
        <w:ind w:left="714" w:hanging="357"/>
        <w:textAlignment w:val="baseline"/>
        <w:rPr>
          <w:rFonts w:ascii="Arial" w:hAnsi="Arial" w:cs="Arial"/>
          <w:color w:val="000000"/>
          <w:sz w:val="24"/>
          <w:szCs w:val="24"/>
        </w:rPr>
      </w:pPr>
      <w:r w:rsidRPr="00DB1710">
        <w:rPr>
          <w:rFonts w:ascii="Arial" w:hAnsi="Arial" w:cs="Arial"/>
          <w:color w:val="000000"/>
          <w:sz w:val="24"/>
          <w:szCs w:val="24"/>
          <w:rtl/>
        </w:rPr>
        <w:t>מה עדיף, החיים הטובים או החיים המשמעותיים?</w:t>
      </w:r>
      <w:r w:rsidRPr="00DB1710">
        <w:rPr>
          <w:rFonts w:ascii="Arial" w:hAnsi="Arial" w:cs="Arial"/>
          <w:b w:val="0"/>
          <w:bCs w:val="0"/>
          <w:color w:val="000000"/>
          <w:sz w:val="24"/>
          <w:szCs w:val="24"/>
          <w:rtl/>
        </w:rPr>
        <w:t xml:space="preserve"> </w:t>
      </w:r>
    </w:p>
    <w:p w:rsidR="00632709" w:rsidRPr="00DB1710" w:rsidRDefault="00632709" w:rsidP="00FF6FB6">
      <w:pPr>
        <w:pStyle w:val="Heading2"/>
        <w:keepLines/>
        <w:numPr>
          <w:ilvl w:val="0"/>
          <w:numId w:val="40"/>
        </w:numPr>
        <w:bidi/>
        <w:spacing w:before="360" w:beforeAutospacing="0" w:after="80" w:afterAutospacing="0"/>
        <w:ind w:left="714" w:hanging="357"/>
        <w:textAlignment w:val="baseline"/>
        <w:rPr>
          <w:rFonts w:ascii="Arial" w:hAnsi="Arial" w:cs="Arial"/>
          <w:color w:val="000000"/>
          <w:sz w:val="24"/>
          <w:szCs w:val="24"/>
          <w:rtl/>
        </w:rPr>
      </w:pPr>
      <w:r w:rsidRPr="00DB1710">
        <w:rPr>
          <w:rFonts w:ascii="Arial" w:hAnsi="Arial" w:cs="Arial"/>
          <w:color w:val="000000"/>
          <w:sz w:val="24"/>
          <w:szCs w:val="24"/>
          <w:rtl/>
        </w:rPr>
        <w:t>אם כך האם תחושת משמעות היא מנגנון הגנה או אינדיקציה אמיתית לאושר?</w:t>
      </w:r>
    </w:p>
    <w:p w:rsidR="00632709" w:rsidRPr="00DB1710" w:rsidRDefault="00632709" w:rsidP="00FF6FB6">
      <w:pPr>
        <w:pStyle w:val="Heading5"/>
        <w:keepLines/>
        <w:numPr>
          <w:ilvl w:val="0"/>
          <w:numId w:val="41"/>
        </w:numPr>
        <w:bidi/>
        <w:spacing w:before="220" w:beforeAutospacing="0" w:after="40" w:afterAutospacing="0"/>
        <w:ind w:left="714" w:hanging="357"/>
        <w:textAlignment w:val="baseline"/>
        <w:rPr>
          <w:rFonts w:ascii="Arial" w:hAnsi="Arial" w:cs="Arial"/>
          <w:color w:val="000000"/>
          <w:sz w:val="24"/>
          <w:szCs w:val="24"/>
          <w:rtl/>
        </w:rPr>
      </w:pPr>
      <w:r w:rsidRPr="00DB1710">
        <w:rPr>
          <w:rFonts w:ascii="Arial" w:hAnsi="Arial" w:cs="Arial"/>
          <w:color w:val="000000"/>
          <w:sz w:val="24"/>
          <w:szCs w:val="24"/>
          <w:rtl/>
        </w:rPr>
        <w:t>מהי מטרה בעלת משמעות?</w:t>
      </w:r>
    </w:p>
    <w:p w:rsidR="00632709" w:rsidRPr="00DB1710" w:rsidRDefault="00632709" w:rsidP="00FF6FB6">
      <w:pPr>
        <w:pStyle w:val="Heading5"/>
        <w:keepLines/>
        <w:numPr>
          <w:ilvl w:val="0"/>
          <w:numId w:val="41"/>
        </w:numPr>
        <w:bidi/>
        <w:spacing w:before="220" w:beforeAutospacing="0" w:after="40" w:afterAutospacing="0"/>
        <w:ind w:left="714" w:hanging="357"/>
        <w:textAlignment w:val="baseline"/>
        <w:rPr>
          <w:rFonts w:ascii="Arial" w:hAnsi="Arial" w:cs="Arial"/>
          <w:color w:val="000000"/>
          <w:sz w:val="24"/>
          <w:szCs w:val="24"/>
          <w:rtl/>
        </w:rPr>
      </w:pPr>
      <w:r w:rsidRPr="00DB1710">
        <w:rPr>
          <w:rFonts w:ascii="Arial" w:hAnsi="Arial" w:cs="Arial"/>
          <w:color w:val="000000"/>
          <w:sz w:val="24"/>
          <w:szCs w:val="24"/>
          <w:rtl/>
        </w:rPr>
        <w:t>מהי מטרה ראויה לשאוף אליה?</w:t>
      </w:r>
    </w:p>
    <w:p w:rsidR="00632709" w:rsidRPr="00DB1710" w:rsidRDefault="00632709" w:rsidP="00FF3CEA">
      <w:pPr>
        <w:pStyle w:val="Heading5"/>
        <w:bidi/>
        <w:spacing w:before="220" w:beforeAutospacing="0" w:after="40" w:afterAutospacing="0"/>
        <w:rPr>
          <w:rFonts w:ascii="Arial" w:hAnsi="Arial" w:cs="Arial"/>
          <w:sz w:val="22"/>
          <w:szCs w:val="22"/>
          <w:rtl/>
        </w:rPr>
      </w:pPr>
      <w:r w:rsidRPr="006441F8">
        <w:rPr>
          <w:rFonts w:ascii="Arial" w:hAnsi="Arial" w:cs="Arial"/>
          <w:sz w:val="22"/>
          <w:szCs w:val="22"/>
          <w:rtl/>
        </w:rPr>
        <w:t>התשובות לשאלות האלה צריכות לבוא מבפנים, להיות אישיות ואותנטיות.</w:t>
      </w:r>
      <w:r w:rsidRPr="00DB1710">
        <w:rPr>
          <w:rFonts w:ascii="Arial" w:hAnsi="Arial" w:cs="Arial"/>
          <w:b w:val="0"/>
          <w:bCs w:val="0"/>
          <w:color w:val="000000"/>
          <w:sz w:val="22"/>
          <w:szCs w:val="22"/>
          <w:rtl/>
        </w:rPr>
        <w:t xml:space="preserve"> מחקרים מראים שהשאיפה למטרות החשובות לנו אישית מביאה יותר אושר מאשר החתירה למטרות המוכתבות מבחוץ, ע"י החברה, ההורים, וה"מה יגידו".</w:t>
      </w:r>
    </w:p>
    <w:p w:rsidR="00632709" w:rsidRPr="00DB1710" w:rsidRDefault="00632709" w:rsidP="00FF3CEA">
      <w:pPr>
        <w:pStyle w:val="Heading5"/>
        <w:bidi/>
        <w:spacing w:before="220" w:beforeAutospacing="0" w:after="40" w:afterAutospacing="0"/>
        <w:rPr>
          <w:rFonts w:ascii="Arial" w:hAnsi="Arial" w:cs="Arial"/>
          <w:sz w:val="22"/>
          <w:szCs w:val="22"/>
          <w:rtl/>
        </w:rPr>
      </w:pPr>
      <w:r w:rsidRPr="00DB1710">
        <w:rPr>
          <w:rFonts w:ascii="Arial" w:hAnsi="Arial" w:cs="Arial"/>
          <w:b w:val="0"/>
          <w:bCs w:val="0"/>
          <w:color w:val="000000"/>
          <w:sz w:val="22"/>
          <w:szCs w:val="22"/>
          <w:rtl/>
        </w:rPr>
        <w:t>מעבר לשאלה הגדולה: "מה משמעות חיי?" שלכל אחד ואחד מאיתנו מגיע למצוא תשובה עליה, יש ערך גם לרשימת מטרות קונקרטית יותר. מטרות מעשיות שיכוונו אותנו לכוון בו אנחנו רוצים ללכת. מטרות לטווח ארוך, בינוני וקצר. ..מטרה היא כמו מיגדלור באפלה. אור מרוחק אליו אנחנו יכולים להתכוונן, כדי לא להסתובב במעגלים סביב עצמנו.</w:t>
      </w:r>
    </w:p>
    <w:p w:rsidR="00632709" w:rsidRPr="00DB1710" w:rsidRDefault="00632709" w:rsidP="00FF3CEA">
      <w:pPr>
        <w:pStyle w:val="Heading5"/>
        <w:bidi/>
        <w:spacing w:before="220" w:beforeAutospacing="0" w:after="40" w:afterAutospacing="0"/>
        <w:rPr>
          <w:rFonts w:ascii="Arial" w:hAnsi="Arial" w:cs="Arial"/>
          <w:sz w:val="22"/>
          <w:szCs w:val="22"/>
          <w:rtl/>
        </w:rPr>
      </w:pPr>
      <w:r w:rsidRPr="00DB1710">
        <w:rPr>
          <w:rFonts w:ascii="Arial" w:hAnsi="Arial" w:cs="Arial"/>
          <w:color w:val="000000"/>
          <w:sz w:val="22"/>
          <w:szCs w:val="22"/>
          <w:rtl/>
        </w:rPr>
        <w:t>מכון אושר-פסיכולוגיה חיובית</w:t>
      </w:r>
    </w:p>
    <w:p w:rsidR="00632709" w:rsidRPr="00DB1710" w:rsidRDefault="00632709" w:rsidP="00FF3CEA">
      <w:pPr>
        <w:pStyle w:val="Heading5"/>
        <w:bidi/>
        <w:spacing w:before="220" w:beforeAutospacing="0" w:after="40" w:afterAutospacing="0"/>
        <w:rPr>
          <w:rFonts w:ascii="Arial" w:hAnsi="Arial" w:cs="Arial"/>
          <w:sz w:val="22"/>
          <w:szCs w:val="22"/>
          <w:rtl/>
        </w:rPr>
      </w:pPr>
      <w:hyperlink r:id="rId29" w:history="1">
        <w:r w:rsidRPr="00DB1710">
          <w:rPr>
            <w:rStyle w:val="Hyperlink"/>
            <w:rFonts w:ascii="Arial" w:hAnsi="Arial" w:cs="Arial"/>
            <w:b w:val="0"/>
            <w:bCs w:val="0"/>
            <w:color w:val="1155CC"/>
            <w:sz w:val="22"/>
            <w:szCs w:val="22"/>
          </w:rPr>
          <w:t>http://www.m-osher.co.il/page.aspx?id=223</w:t>
        </w:r>
        <w:r w:rsidRPr="00DB1710">
          <w:rPr>
            <w:rStyle w:val="Hyperlink"/>
            <w:rFonts w:ascii="Arial" w:hAnsi="Arial" w:cs="Arial"/>
            <w:b w:val="0"/>
            <w:bCs w:val="0"/>
            <w:color w:val="1155CC"/>
            <w:sz w:val="22"/>
            <w:szCs w:val="22"/>
            <w:rtl/>
          </w:rPr>
          <w:t>&amp;</w:t>
        </w:r>
        <w:r w:rsidRPr="00DB1710">
          <w:rPr>
            <w:rStyle w:val="Hyperlink"/>
            <w:rFonts w:ascii="Arial" w:hAnsi="Arial" w:cs="Arial"/>
            <w:b w:val="0"/>
            <w:bCs w:val="0"/>
            <w:color w:val="1155CC"/>
            <w:sz w:val="22"/>
            <w:szCs w:val="22"/>
          </w:rPr>
          <w:t>sid=25</w:t>
        </w:r>
      </w:hyperlink>
    </w:p>
    <w:p w:rsidR="00632709" w:rsidRPr="00DB1710" w:rsidRDefault="00632709" w:rsidP="00FF3CEA">
      <w:pPr>
        <w:rPr>
          <w:rtl/>
        </w:rPr>
      </w:pPr>
    </w:p>
    <w:p w:rsidR="00632709" w:rsidRPr="00DB1710" w:rsidRDefault="00632709" w:rsidP="00FF3CEA"/>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Pr>
      </w:pPr>
      <w:r w:rsidRPr="00DB1710">
        <w:rPr>
          <w:rFonts w:ascii="Arial" w:hAnsi="Arial" w:cs="Arial"/>
          <w:b/>
          <w:bCs/>
          <w:color w:val="000000"/>
          <w:rtl/>
        </w:rPr>
        <w:t xml:space="preserve">אם כך, האם לכל אחד מאיתנו יש משמעות אינדיבידואלית? </w:t>
      </w:r>
    </w:p>
    <w:p w:rsidR="00632709" w:rsidRPr="00DB1710" w:rsidRDefault="00632709" w:rsidP="00FA7AEE">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 xml:space="preserve">מה ההבדל בין מציאת משמעות </w:t>
      </w:r>
      <w:r>
        <w:rPr>
          <w:rFonts w:ascii="Arial" w:hAnsi="Arial" w:cs="Arial"/>
          <w:b/>
          <w:bCs/>
          <w:color w:val="000000"/>
          <w:rtl/>
        </w:rPr>
        <w:t>אינדיבידואלית</w:t>
      </w:r>
      <w:r w:rsidRPr="00DB1710">
        <w:rPr>
          <w:rFonts w:ascii="Arial" w:hAnsi="Arial" w:cs="Arial"/>
          <w:b/>
          <w:bCs/>
          <w:color w:val="000000"/>
          <w:rtl/>
        </w:rPr>
        <w:t xml:space="preserve"> לבין מציאת משמעות קולקטיבית?</w:t>
      </w:r>
    </w:p>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האם במציאת משמעות שתענה על צרכי הכלל אוכל למצוא משמעות לעצמי? ולהפך.</w:t>
      </w:r>
    </w:p>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האם כל א</w:t>
      </w:r>
      <w:r>
        <w:rPr>
          <w:rFonts w:ascii="Arial" w:hAnsi="Arial" w:cs="Arial"/>
          <w:b/>
          <w:bCs/>
          <w:color w:val="000000"/>
          <w:rtl/>
        </w:rPr>
        <w:t>חד מאיתנו צריך לחפש אותה בעצמו?</w:t>
      </w:r>
    </w:p>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איך "מציאת משמעות" שונה מהתרבות המערבית של הגשמה עצמית, קריירה, תחומי עניין וכו</w:t>
      </w:r>
      <w:r>
        <w:rPr>
          <w:rFonts w:ascii="Arial" w:hAnsi="Arial" w:cs="Arial"/>
          <w:b/>
          <w:bCs/>
          <w:color w:val="000000"/>
          <w:rtl/>
        </w:rPr>
        <w:t>'</w:t>
      </w:r>
      <w:r w:rsidRPr="00DB1710">
        <w:rPr>
          <w:rFonts w:ascii="Arial" w:hAnsi="Arial" w:cs="Arial"/>
          <w:b/>
          <w:bCs/>
          <w:color w:val="000000"/>
          <w:rtl/>
        </w:rPr>
        <w:t>?</w:t>
      </w:r>
    </w:p>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 xml:space="preserve">כיצד תתפקד החברה אם כל אחד </w:t>
      </w:r>
      <w:r>
        <w:rPr>
          <w:rFonts w:ascii="Arial" w:hAnsi="Arial" w:cs="Arial"/>
          <w:b/>
          <w:bCs/>
          <w:color w:val="000000"/>
          <w:rtl/>
        </w:rPr>
        <w:t>יהיה נאמן ל"מציאת המשמעות" שלו?</w:t>
      </w:r>
    </w:p>
    <w:p w:rsidR="00632709" w:rsidRPr="00DB1710" w:rsidRDefault="00632709" w:rsidP="005833F1">
      <w:pPr>
        <w:pStyle w:val="NormalWeb"/>
        <w:numPr>
          <w:ilvl w:val="0"/>
          <w:numId w:val="42"/>
        </w:numPr>
        <w:bidi/>
        <w:spacing w:before="0" w:beforeAutospacing="0" w:after="0" w:afterAutospacing="0"/>
        <w:textAlignment w:val="baseline"/>
        <w:rPr>
          <w:rFonts w:ascii="Arial" w:hAnsi="Arial" w:cs="Arial"/>
          <w:b/>
          <w:bCs/>
          <w:color w:val="000000"/>
          <w:rtl/>
        </w:rPr>
      </w:pPr>
      <w:r w:rsidRPr="00DB1710">
        <w:rPr>
          <w:rFonts w:ascii="Arial" w:hAnsi="Arial" w:cs="Arial"/>
          <w:b/>
          <w:bCs/>
          <w:color w:val="000000"/>
          <w:rtl/>
        </w:rPr>
        <w:t>אם לכל אחד מאיתנו יש משמעות נפרדת כיצד הדבר מתיישב עם תפיסת העולם כאינטגרלי?</w:t>
      </w:r>
    </w:p>
    <w:p w:rsidR="00632709" w:rsidRPr="00C00551" w:rsidRDefault="00632709" w:rsidP="005833F1">
      <w:pPr>
        <w:pStyle w:val="NormalWeb"/>
        <w:numPr>
          <w:ilvl w:val="0"/>
          <w:numId w:val="42"/>
        </w:numPr>
        <w:bidi/>
        <w:spacing w:before="0" w:beforeAutospacing="0" w:after="0" w:afterAutospacing="0"/>
        <w:textAlignment w:val="baseline"/>
        <w:rPr>
          <w:rFonts w:ascii="Arial" w:hAnsi="Arial" w:cs="Arial"/>
          <w:b/>
          <w:bCs/>
          <w:color w:val="000000"/>
          <w:sz w:val="22"/>
          <w:szCs w:val="22"/>
        </w:rPr>
      </w:pPr>
      <w:r w:rsidRPr="00DB1710">
        <w:rPr>
          <w:rFonts w:ascii="Arial" w:hAnsi="Arial" w:cs="Arial"/>
          <w:b/>
          <w:bCs/>
          <w:color w:val="000000"/>
          <w:rtl/>
        </w:rPr>
        <w:t>כיצד אפשר לדעת האם הרגשת המשמעות שלנו היא אכן נכונה ואמיתית?</w:t>
      </w:r>
      <w:r w:rsidRPr="00DB1710">
        <w:br/>
      </w:r>
      <w:r w:rsidRPr="00DB1710">
        <w:br/>
      </w:r>
    </w:p>
    <w:sectPr w:rsidR="00632709" w:rsidRPr="00C00551" w:rsidSect="00F641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E"/>
    <w:multiLevelType w:val="multilevel"/>
    <w:tmpl w:val="544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1B4D"/>
    <w:multiLevelType w:val="multilevel"/>
    <w:tmpl w:val="3A9E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87CD1"/>
    <w:multiLevelType w:val="multilevel"/>
    <w:tmpl w:val="68B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6577D"/>
    <w:multiLevelType w:val="multilevel"/>
    <w:tmpl w:val="277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E52FC"/>
    <w:multiLevelType w:val="multilevel"/>
    <w:tmpl w:val="9A8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F4700"/>
    <w:multiLevelType w:val="multilevel"/>
    <w:tmpl w:val="19BA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C4D39"/>
    <w:multiLevelType w:val="multilevel"/>
    <w:tmpl w:val="9D96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3036B"/>
    <w:multiLevelType w:val="multilevel"/>
    <w:tmpl w:val="8C5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D6813"/>
    <w:multiLevelType w:val="multilevel"/>
    <w:tmpl w:val="EC2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50C8C"/>
    <w:multiLevelType w:val="multilevel"/>
    <w:tmpl w:val="1E0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C2A60"/>
    <w:multiLevelType w:val="multilevel"/>
    <w:tmpl w:val="B39032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8F5685"/>
    <w:multiLevelType w:val="multilevel"/>
    <w:tmpl w:val="03B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37D37"/>
    <w:multiLevelType w:val="multilevel"/>
    <w:tmpl w:val="0EEA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F7021"/>
    <w:multiLevelType w:val="multilevel"/>
    <w:tmpl w:val="C6D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A17D7"/>
    <w:multiLevelType w:val="multilevel"/>
    <w:tmpl w:val="874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06AD0"/>
    <w:multiLevelType w:val="hybridMultilevel"/>
    <w:tmpl w:val="EB6A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A1CF1"/>
    <w:multiLevelType w:val="multilevel"/>
    <w:tmpl w:val="F10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5148F"/>
    <w:multiLevelType w:val="multilevel"/>
    <w:tmpl w:val="A7A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76666"/>
    <w:multiLevelType w:val="hybridMultilevel"/>
    <w:tmpl w:val="4D4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35F80"/>
    <w:multiLevelType w:val="multilevel"/>
    <w:tmpl w:val="DB0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F5E1D"/>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81892"/>
    <w:multiLevelType w:val="multilevel"/>
    <w:tmpl w:val="B98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B4F0B"/>
    <w:multiLevelType w:val="multilevel"/>
    <w:tmpl w:val="4C2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06E81"/>
    <w:multiLevelType w:val="multilevel"/>
    <w:tmpl w:val="2AAC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F19A3"/>
    <w:multiLevelType w:val="multilevel"/>
    <w:tmpl w:val="5CC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C0F84"/>
    <w:multiLevelType w:val="multilevel"/>
    <w:tmpl w:val="F62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81F60"/>
    <w:multiLevelType w:val="multilevel"/>
    <w:tmpl w:val="D7E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40308"/>
    <w:multiLevelType w:val="multilevel"/>
    <w:tmpl w:val="14D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F97166"/>
    <w:multiLevelType w:val="multilevel"/>
    <w:tmpl w:val="32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01612"/>
    <w:multiLevelType w:val="multilevel"/>
    <w:tmpl w:val="C060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52774"/>
    <w:multiLevelType w:val="multilevel"/>
    <w:tmpl w:val="78E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53A84"/>
    <w:multiLevelType w:val="multilevel"/>
    <w:tmpl w:val="463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F2FD3"/>
    <w:multiLevelType w:val="multilevel"/>
    <w:tmpl w:val="C42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C1E6A"/>
    <w:multiLevelType w:val="multilevel"/>
    <w:tmpl w:val="1138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F51FE"/>
    <w:multiLevelType w:val="multilevel"/>
    <w:tmpl w:val="6EF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296F96"/>
    <w:multiLevelType w:val="multilevel"/>
    <w:tmpl w:val="555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832D7"/>
    <w:multiLevelType w:val="multilevel"/>
    <w:tmpl w:val="3818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1E77A5"/>
    <w:multiLevelType w:val="multilevel"/>
    <w:tmpl w:val="A7A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C2B83"/>
    <w:multiLevelType w:val="multilevel"/>
    <w:tmpl w:val="EB6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72126"/>
    <w:multiLevelType w:val="multilevel"/>
    <w:tmpl w:val="E61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01839"/>
    <w:multiLevelType w:val="multilevel"/>
    <w:tmpl w:val="11E6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B51103"/>
    <w:multiLevelType w:val="multilevel"/>
    <w:tmpl w:val="8BAA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805EE"/>
    <w:multiLevelType w:val="multilevel"/>
    <w:tmpl w:val="6F3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120B04"/>
    <w:multiLevelType w:val="multilevel"/>
    <w:tmpl w:val="B37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275D0"/>
    <w:multiLevelType w:val="multilevel"/>
    <w:tmpl w:val="1BC0D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E28A4"/>
    <w:multiLevelType w:val="multilevel"/>
    <w:tmpl w:val="8F6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0"/>
  </w:num>
  <w:num w:numId="4">
    <w:abstractNumId w:val="17"/>
  </w:num>
  <w:num w:numId="5">
    <w:abstractNumId w:val="4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34"/>
  </w:num>
  <w:num w:numId="7">
    <w:abstractNumId w:val="33"/>
  </w:num>
  <w:num w:numId="8">
    <w:abstractNumId w:val="35"/>
  </w:num>
  <w:num w:numId="9">
    <w:abstractNumId w:val="27"/>
  </w:num>
  <w:num w:numId="10">
    <w:abstractNumId w:val="25"/>
  </w:num>
  <w:num w:numId="11">
    <w:abstractNumId w:val="0"/>
  </w:num>
  <w:num w:numId="12">
    <w:abstractNumId w:val="31"/>
  </w:num>
  <w:num w:numId="13">
    <w:abstractNumId w:val="5"/>
  </w:num>
  <w:num w:numId="14">
    <w:abstractNumId w:val="22"/>
  </w:num>
  <w:num w:numId="15">
    <w:abstractNumId w:val="13"/>
  </w:num>
  <w:num w:numId="16">
    <w:abstractNumId w:val="40"/>
  </w:num>
  <w:num w:numId="17">
    <w:abstractNumId w:val="2"/>
  </w:num>
  <w:num w:numId="18">
    <w:abstractNumId w:val="24"/>
  </w:num>
  <w:num w:numId="19">
    <w:abstractNumId w:val="4"/>
  </w:num>
  <w:num w:numId="20">
    <w:abstractNumId w:val="12"/>
  </w:num>
  <w:num w:numId="21">
    <w:abstractNumId w:val="39"/>
  </w:num>
  <w:num w:numId="22">
    <w:abstractNumId w:val="8"/>
  </w:num>
  <w:num w:numId="23">
    <w:abstractNumId w:val="28"/>
  </w:num>
  <w:num w:numId="24">
    <w:abstractNumId w:val="26"/>
  </w:num>
  <w:num w:numId="25">
    <w:abstractNumId w:val="36"/>
  </w:num>
  <w:num w:numId="26">
    <w:abstractNumId w:val="45"/>
  </w:num>
  <w:num w:numId="27">
    <w:abstractNumId w:val="43"/>
  </w:num>
  <w:num w:numId="28">
    <w:abstractNumId w:val="6"/>
  </w:num>
  <w:num w:numId="29">
    <w:abstractNumId w:val="42"/>
  </w:num>
  <w:num w:numId="30">
    <w:abstractNumId w:val="9"/>
  </w:num>
  <w:num w:numId="31">
    <w:abstractNumId w:val="38"/>
  </w:num>
  <w:num w:numId="32">
    <w:abstractNumId w:val="11"/>
  </w:num>
  <w:num w:numId="33">
    <w:abstractNumId w:val="21"/>
  </w:num>
  <w:num w:numId="34">
    <w:abstractNumId w:val="3"/>
  </w:num>
  <w:num w:numId="35">
    <w:abstractNumId w:val="16"/>
  </w:num>
  <w:num w:numId="36">
    <w:abstractNumId w:val="32"/>
  </w:num>
  <w:num w:numId="37">
    <w:abstractNumId w:val="23"/>
  </w:num>
  <w:num w:numId="38">
    <w:abstractNumId w:val="30"/>
  </w:num>
  <w:num w:numId="39">
    <w:abstractNumId w:val="7"/>
  </w:num>
  <w:num w:numId="40">
    <w:abstractNumId w:val="41"/>
  </w:num>
  <w:num w:numId="41">
    <w:abstractNumId w:val="29"/>
  </w:num>
  <w:num w:numId="42">
    <w:abstractNumId w:val="1"/>
  </w:num>
  <w:num w:numId="43">
    <w:abstractNumId w:val="15"/>
  </w:num>
  <w:num w:numId="44">
    <w:abstractNumId w:val="20"/>
  </w:num>
  <w:num w:numId="45">
    <w:abstractNumId w:val="18"/>
  </w:num>
  <w:num w:numId="46">
    <w:abstractNumId w:val="3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BA4"/>
    <w:rsid w:val="00022A17"/>
    <w:rsid w:val="000242D9"/>
    <w:rsid w:val="000C78A2"/>
    <w:rsid w:val="000F6FA6"/>
    <w:rsid w:val="00106BA4"/>
    <w:rsid w:val="00130E9B"/>
    <w:rsid w:val="001825E8"/>
    <w:rsid w:val="00194D94"/>
    <w:rsid w:val="001A5CC9"/>
    <w:rsid w:val="00220B64"/>
    <w:rsid w:val="002D51E1"/>
    <w:rsid w:val="003248EF"/>
    <w:rsid w:val="00334928"/>
    <w:rsid w:val="00373646"/>
    <w:rsid w:val="003A6230"/>
    <w:rsid w:val="003C2339"/>
    <w:rsid w:val="003E09D2"/>
    <w:rsid w:val="00424F7B"/>
    <w:rsid w:val="004674B0"/>
    <w:rsid w:val="004809ED"/>
    <w:rsid w:val="004D7BDB"/>
    <w:rsid w:val="004E2C9C"/>
    <w:rsid w:val="00511F9E"/>
    <w:rsid w:val="00525A45"/>
    <w:rsid w:val="0057582C"/>
    <w:rsid w:val="005833F1"/>
    <w:rsid w:val="00587321"/>
    <w:rsid w:val="00632709"/>
    <w:rsid w:val="006441F8"/>
    <w:rsid w:val="006460C9"/>
    <w:rsid w:val="0067740B"/>
    <w:rsid w:val="006D348C"/>
    <w:rsid w:val="006F770C"/>
    <w:rsid w:val="00711D65"/>
    <w:rsid w:val="00722C2C"/>
    <w:rsid w:val="00752FD0"/>
    <w:rsid w:val="00783FF7"/>
    <w:rsid w:val="0082142F"/>
    <w:rsid w:val="008A2E3A"/>
    <w:rsid w:val="008C5A7A"/>
    <w:rsid w:val="009D2307"/>
    <w:rsid w:val="009E0414"/>
    <w:rsid w:val="00AC3C05"/>
    <w:rsid w:val="00B918A1"/>
    <w:rsid w:val="00BA050C"/>
    <w:rsid w:val="00BA663E"/>
    <w:rsid w:val="00BB206E"/>
    <w:rsid w:val="00BE2770"/>
    <w:rsid w:val="00C00551"/>
    <w:rsid w:val="00C43BAB"/>
    <w:rsid w:val="00D56162"/>
    <w:rsid w:val="00D65B68"/>
    <w:rsid w:val="00D86D91"/>
    <w:rsid w:val="00DB1710"/>
    <w:rsid w:val="00DD5105"/>
    <w:rsid w:val="00E066C2"/>
    <w:rsid w:val="00E16C90"/>
    <w:rsid w:val="00E512F1"/>
    <w:rsid w:val="00E670AE"/>
    <w:rsid w:val="00F641D3"/>
    <w:rsid w:val="00F91EF7"/>
    <w:rsid w:val="00FA7AEE"/>
    <w:rsid w:val="00FB0C77"/>
    <w:rsid w:val="00FF3CEA"/>
    <w:rsid w:val="00FF6F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7B"/>
    <w:pPr>
      <w:spacing w:line="276" w:lineRule="auto"/>
    </w:pPr>
    <w:rPr>
      <w:rFonts w:ascii="Arial" w:hAnsi="Arial"/>
      <w:color w:val="000000"/>
    </w:rPr>
  </w:style>
  <w:style w:type="paragraph" w:styleId="Heading2">
    <w:name w:val="heading 2"/>
    <w:basedOn w:val="Normal"/>
    <w:link w:val="Heading2Char"/>
    <w:uiPriority w:val="99"/>
    <w:qFormat/>
    <w:rsid w:val="00FF3CE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9"/>
    <w:qFormat/>
    <w:rsid w:val="00FF3CEA"/>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5">
    <w:name w:val="heading 5"/>
    <w:basedOn w:val="Normal"/>
    <w:link w:val="Heading5Char"/>
    <w:uiPriority w:val="99"/>
    <w:qFormat/>
    <w:rsid w:val="00FF3CEA"/>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3CEA"/>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FF3CEA"/>
    <w:rPr>
      <w:rFonts w:ascii="Times New Roman" w:hAnsi="Times New Roman" w:cs="Times New Roman"/>
      <w:b/>
      <w:bCs/>
      <w:sz w:val="27"/>
      <w:szCs w:val="27"/>
    </w:rPr>
  </w:style>
  <w:style w:type="character" w:customStyle="1" w:styleId="Heading5Char">
    <w:name w:val="Heading 5 Char"/>
    <w:basedOn w:val="DefaultParagraphFont"/>
    <w:link w:val="Heading5"/>
    <w:uiPriority w:val="99"/>
    <w:locked/>
    <w:rsid w:val="00FF3CEA"/>
    <w:rPr>
      <w:rFonts w:ascii="Times New Roman" w:hAnsi="Times New Roman" w:cs="Times New Roman"/>
      <w:b/>
      <w:bCs/>
      <w:sz w:val="20"/>
      <w:szCs w:val="20"/>
    </w:rPr>
  </w:style>
  <w:style w:type="character" w:styleId="Hyperlink">
    <w:name w:val="Hyperlink"/>
    <w:basedOn w:val="DefaultParagraphFont"/>
    <w:uiPriority w:val="99"/>
    <w:rsid w:val="00424F7B"/>
    <w:rPr>
      <w:rFonts w:cs="Times New Roman"/>
      <w:color w:val="0000FF"/>
      <w:u w:val="single"/>
    </w:rPr>
  </w:style>
  <w:style w:type="paragraph" w:styleId="NormalWeb">
    <w:name w:val="Normal (Web)"/>
    <w:basedOn w:val="Normal"/>
    <w:uiPriority w:val="99"/>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99"/>
    <w:qFormat/>
    <w:rsid w:val="0082142F"/>
    <w:pPr>
      <w:ind w:left="720"/>
      <w:contextualSpacing/>
    </w:pPr>
  </w:style>
  <w:style w:type="character" w:customStyle="1" w:styleId="apple-tab-span">
    <w:name w:val="apple-tab-span"/>
    <w:basedOn w:val="DefaultParagraphFont"/>
    <w:uiPriority w:val="99"/>
    <w:rsid w:val="00FF3CEA"/>
    <w:rPr>
      <w:rFonts w:cs="Times New Roman"/>
    </w:rPr>
  </w:style>
  <w:style w:type="character" w:styleId="FollowedHyperlink">
    <w:name w:val="FollowedHyperlink"/>
    <w:basedOn w:val="DefaultParagraphFont"/>
    <w:uiPriority w:val="99"/>
    <w:rsid w:val="00D65B6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4207630">
      <w:marLeft w:val="0"/>
      <w:marRight w:val="0"/>
      <w:marTop w:val="0"/>
      <w:marBottom w:val="0"/>
      <w:divBdr>
        <w:top w:val="none" w:sz="0" w:space="0" w:color="auto"/>
        <w:left w:val="none" w:sz="0" w:space="0" w:color="auto"/>
        <w:bottom w:val="none" w:sz="0" w:space="0" w:color="auto"/>
        <w:right w:val="none" w:sz="0" w:space="0" w:color="auto"/>
      </w:divBdr>
      <w:divsChild>
        <w:div w:id="434207629">
          <w:marLeft w:val="0"/>
          <w:marRight w:val="0"/>
          <w:marTop w:val="0"/>
          <w:marBottom w:val="0"/>
          <w:divBdr>
            <w:top w:val="none" w:sz="0" w:space="0" w:color="auto"/>
            <w:left w:val="none" w:sz="0" w:space="0" w:color="auto"/>
            <w:bottom w:val="none" w:sz="0" w:space="0" w:color="auto"/>
            <w:right w:val="none" w:sz="0" w:space="0" w:color="auto"/>
          </w:divBdr>
        </w:div>
      </w:divsChild>
    </w:div>
    <w:div w:id="434207631">
      <w:marLeft w:val="0"/>
      <w:marRight w:val="0"/>
      <w:marTop w:val="0"/>
      <w:marBottom w:val="0"/>
      <w:divBdr>
        <w:top w:val="none" w:sz="0" w:space="0" w:color="auto"/>
        <w:left w:val="none" w:sz="0" w:space="0" w:color="auto"/>
        <w:bottom w:val="none" w:sz="0" w:space="0" w:color="auto"/>
        <w:right w:val="none" w:sz="0" w:space="0" w:color="auto"/>
      </w:divBdr>
    </w:div>
    <w:div w:id="43420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femail/article-2014503/The-burnt-generation-They-push-limit-work-AND-home.html" TargetMode="External"/><Relationship Id="rId13" Type="http://schemas.openxmlformats.org/officeDocument/2006/relationships/hyperlink" Target="http://cms.education.gov.il/EducationCMS/Units/Shefi/KishureiChaim/meytaviyut/yeda/PositivePsyKaplan.htm" TargetMode="External"/><Relationship Id="rId18" Type="http://schemas.openxmlformats.org/officeDocument/2006/relationships/hyperlink" Target="http://he.wikipedia.org/wiki/%D7%9C%D7%95%D7%92%D7%95%D7%AA%D7%A8%D7%A4%D7%99%D7%94" TargetMode="External"/><Relationship Id="rId26" Type="http://schemas.openxmlformats.org/officeDocument/2006/relationships/hyperlink" Target="http://www.goodreads.com/work/quotes/3389674-trotzdem-ja-zum-leben-sagen-ein-psychologe-erlebt-das-konzentrations" TargetMode="External"/><Relationship Id="rId3" Type="http://schemas.openxmlformats.org/officeDocument/2006/relationships/settings" Target="settings.xml"/><Relationship Id="rId21" Type="http://schemas.openxmlformats.org/officeDocument/2006/relationships/hyperlink" Target="http://isha2isha.co.il/atar-isha-sarit-ziv" TargetMode="External"/><Relationship Id="rId7" Type="http://schemas.openxmlformats.org/officeDocument/2006/relationships/hyperlink" Target="http://www.avigailg.com/mylifepurpose/" TargetMode="External"/><Relationship Id="rId12" Type="http://schemas.openxmlformats.org/officeDocument/2006/relationships/hyperlink" Target="http://he.wikipedia.org/wiki/%D7%9C%D7%95%D7%92%D7%95%D7%AA%D7%A8%D7%A4%D7%99%D7%94" TargetMode="External"/><Relationship Id="rId17" Type="http://schemas.openxmlformats.org/officeDocument/2006/relationships/hyperlink" Target="http://www.rightwingnews.com/quotes/the-best-quotes-from-viktor-frankls-mans-search-for-meaning/" TargetMode="External"/><Relationship Id="rId25" Type="http://schemas.openxmlformats.org/officeDocument/2006/relationships/hyperlink" Target="http://www.jwtintelligence.com/2012/10/qa-tal-ben-shahar-positive-psychology-expert/" TargetMode="External"/><Relationship Id="rId2" Type="http://schemas.openxmlformats.org/officeDocument/2006/relationships/styles" Target="styles.xml"/><Relationship Id="rId16" Type="http://schemas.openxmlformats.org/officeDocument/2006/relationships/hyperlink" Target="http://www.goodreads.com/work/quotes/3389674-trotzdem-ja-zum-leben-sagen-ein-psychologe-erlebt-das-konzentrations" TargetMode="External"/><Relationship Id="rId20" Type="http://schemas.openxmlformats.org/officeDocument/2006/relationships/hyperlink" Target="http://www.meitav-zamir.com/content.asp?pageid=60" TargetMode="External"/><Relationship Id="rId29" Type="http://schemas.openxmlformats.org/officeDocument/2006/relationships/hyperlink" Target="http://www.m-osher.co.il/page.aspx?id=223&amp;sid=25" TargetMode="External"/><Relationship Id="rId1" Type="http://schemas.openxmlformats.org/officeDocument/2006/relationships/numbering" Target="numbering.xml"/><Relationship Id="rId6" Type="http://schemas.openxmlformats.org/officeDocument/2006/relationships/hyperlink" Target="http://www.soulseeds.com/seed-exchange/2011/08/6-happiness-tips-by-tal-ben-shahar/" TargetMode="External"/><Relationship Id="rId11" Type="http://schemas.openxmlformats.org/officeDocument/2006/relationships/hyperlink" Target="http://yes.walla.co.il/?w=2/7810" TargetMode="External"/><Relationship Id="rId24" Type="http://schemas.openxmlformats.org/officeDocument/2006/relationships/hyperlink" Target="http://en.wikiquote.org/wiki/Byron_Katie" TargetMode="External"/><Relationship Id="rId5" Type="http://schemas.openxmlformats.org/officeDocument/2006/relationships/hyperlink" Target="http://www.kab.co.il/kabbalah/short/102412" TargetMode="External"/><Relationship Id="rId15" Type="http://schemas.openxmlformats.org/officeDocument/2006/relationships/hyperlink" Target="http://www.avigailg.com/mylifepurpose/" TargetMode="External"/><Relationship Id="rId23" Type="http://schemas.openxmlformats.org/officeDocument/2006/relationships/hyperlink" Target="http://www.my-ambitions.com/PAGE11.asp" TargetMode="External"/><Relationship Id="rId28" Type="http://schemas.openxmlformats.org/officeDocument/2006/relationships/hyperlink" Target="http://www.hebpsy.net/articles.asp?id=2976" TargetMode="External"/><Relationship Id="rId10" Type="http://schemas.openxmlformats.org/officeDocument/2006/relationships/hyperlink" Target="http://onlinelibrary.wiley.com/doi/10.1111/j.1758-0854.2009.01024.x/full" TargetMode="External"/><Relationship Id="rId19" Type="http://schemas.openxmlformats.org/officeDocument/2006/relationships/hyperlink" Target="http://cms.education.gov.il/EducationCMS/Units/Shefi/YedaMiktzoeiHachshara/PsichologiaHyuvit/PositivePsyKenes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ilymail.co.uk/femail/article-2014503/The-burnt-generation-They-push-limit-work-AND-home.html" TargetMode="External"/><Relationship Id="rId14" Type="http://schemas.openxmlformats.org/officeDocument/2006/relationships/hyperlink" Target="http://www.youtube.com/watch?v=aE_UQVccDxU" TargetMode="External"/><Relationship Id="rId22" Type="http://schemas.openxmlformats.org/officeDocument/2006/relationships/hyperlink" Target="http://cms.education.gov.il/EducationCMS/Units/Shefi/YedaMiktzoeiHachshara/PsichologiaHyuvit/PositivePsyKenes2.htm" TargetMode="External"/><Relationship Id="rId27" Type="http://schemas.openxmlformats.org/officeDocument/2006/relationships/hyperlink" Target="http://www.rightwingnews.com/quotes/the-best-quotes-from-viktor-frankls-mans-search-for-mea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8</Pages>
  <Words>3575</Words>
  <Characters>17877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dc:description/>
  <cp:lastModifiedBy>user</cp:lastModifiedBy>
  <cp:revision>26</cp:revision>
  <dcterms:created xsi:type="dcterms:W3CDTF">2013-08-05T04:45:00Z</dcterms:created>
  <dcterms:modified xsi:type="dcterms:W3CDTF">2014-01-01T11:08:00Z</dcterms:modified>
</cp:coreProperties>
</file>