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4" w:rsidRPr="00E66FC1" w:rsidRDefault="007C2054" w:rsidP="00E66FC1">
      <w:pPr>
        <w:ind w:firstLine="0"/>
        <w:jc w:val="center"/>
        <w:rPr>
          <w:rtl/>
        </w:rPr>
      </w:pPr>
      <w:r w:rsidRPr="00DF0B1E">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141.75pt;height:57pt;visibility:visible">
            <v:imagedata r:id="rId7" o:title=""/>
          </v:shape>
        </w:pict>
      </w:r>
    </w:p>
    <w:p w:rsidR="007C2054" w:rsidRPr="00E66FC1" w:rsidRDefault="007C2054" w:rsidP="00E66FC1">
      <w:pPr>
        <w:ind w:firstLine="0"/>
        <w:jc w:val="center"/>
        <w:rPr>
          <w:rtl/>
        </w:rPr>
      </w:pPr>
    </w:p>
    <w:p w:rsidR="007C2054" w:rsidRPr="00E66FC1" w:rsidRDefault="007C2054" w:rsidP="00E66FC1">
      <w:pPr>
        <w:ind w:firstLine="0"/>
        <w:jc w:val="center"/>
        <w:rPr>
          <w:b/>
          <w:bCs/>
          <w:rtl/>
        </w:rPr>
      </w:pPr>
      <w:r w:rsidRPr="00E66FC1">
        <w:rPr>
          <w:b/>
          <w:bCs/>
          <w:sz w:val="36"/>
          <w:szCs w:val="36"/>
          <w:u w:val="single"/>
          <w:rtl/>
        </w:rPr>
        <w:t>חיים חדשים</w:t>
      </w:r>
    </w:p>
    <w:p w:rsidR="007C2054" w:rsidRPr="00E66FC1" w:rsidRDefault="007C2054" w:rsidP="00E66FC1">
      <w:pPr>
        <w:ind w:firstLine="0"/>
        <w:jc w:val="center"/>
        <w:rPr>
          <w:rtl/>
        </w:rPr>
      </w:pPr>
    </w:p>
    <w:p w:rsidR="007C2054" w:rsidRPr="00F95E73" w:rsidRDefault="007C2054" w:rsidP="00E66FC1">
      <w:pPr>
        <w:ind w:firstLine="0"/>
        <w:jc w:val="center"/>
        <w:rPr>
          <w:rtl/>
        </w:rPr>
      </w:pPr>
      <w:r>
        <w:rPr>
          <w:sz w:val="28"/>
          <w:szCs w:val="28"/>
          <w:u w:val="single"/>
          <w:rtl/>
        </w:rPr>
        <w:t xml:space="preserve">שיחה </w:t>
      </w:r>
      <w:r>
        <w:rPr>
          <w:sz w:val="28"/>
          <w:szCs w:val="28"/>
          <w:u w:val="single"/>
        </w:rPr>
        <w:t>470</w:t>
      </w:r>
    </w:p>
    <w:p w:rsidR="007C2054" w:rsidRPr="00E66FC1" w:rsidRDefault="007C2054" w:rsidP="00E66FC1">
      <w:pPr>
        <w:ind w:firstLine="0"/>
        <w:jc w:val="center"/>
        <w:rPr>
          <w:b/>
          <w:bCs/>
          <w:rtl/>
        </w:rPr>
      </w:pPr>
    </w:p>
    <w:p w:rsidR="007C2054" w:rsidRPr="00E66FC1" w:rsidRDefault="007C2054" w:rsidP="00E66FC1">
      <w:pPr>
        <w:ind w:firstLine="0"/>
        <w:jc w:val="center"/>
        <w:rPr>
          <w:sz w:val="28"/>
          <w:szCs w:val="28"/>
          <w:rtl/>
        </w:rPr>
      </w:pPr>
      <w:r w:rsidRPr="00E66FC1">
        <w:rPr>
          <w:b/>
          <w:bCs/>
          <w:sz w:val="28"/>
          <w:szCs w:val="28"/>
          <w:rtl/>
        </w:rPr>
        <w:t>חנוכה אז והיום</w:t>
      </w:r>
    </w:p>
    <w:p w:rsidR="007C2054" w:rsidRPr="00E66FC1" w:rsidRDefault="007C2054" w:rsidP="00E66FC1">
      <w:pPr>
        <w:ind w:firstLine="0"/>
        <w:jc w:val="center"/>
        <w:rPr>
          <w:u w:val="single"/>
          <w:rtl/>
        </w:rPr>
      </w:pPr>
    </w:p>
    <w:p w:rsidR="007C2054" w:rsidRPr="00E66FC1" w:rsidRDefault="007C2054" w:rsidP="00E66FC1">
      <w:pPr>
        <w:ind w:firstLine="0"/>
        <w:jc w:val="center"/>
        <w:rPr>
          <w:u w:val="single"/>
          <w:rtl/>
        </w:rPr>
      </w:pPr>
      <w:r w:rsidRPr="00E66FC1">
        <w:rPr>
          <w:u w:val="single"/>
          <w:rtl/>
        </w:rPr>
        <w:t xml:space="preserve">שיחה </w:t>
      </w:r>
      <w:r>
        <w:rPr>
          <w:u w:val="single"/>
          <w:rtl/>
        </w:rPr>
        <w:t>עם הרב ד"ר מיכאל לייטמן</w:t>
      </w:r>
      <w:r>
        <w:rPr>
          <w:sz w:val="22"/>
          <w:szCs w:val="22"/>
          <w:u w:val="single"/>
          <w:rtl/>
        </w:rPr>
        <w:t xml:space="preserve"> 11.12.14</w:t>
      </w:r>
      <w:r w:rsidRPr="00E66FC1">
        <w:rPr>
          <w:u w:val="single"/>
          <w:rtl/>
        </w:rPr>
        <w:t>– אחרי עריכה</w:t>
      </w:r>
    </w:p>
    <w:p w:rsidR="007C2054" w:rsidRDefault="007C2054" w:rsidP="003A1E7E">
      <w:pPr>
        <w:ind w:firstLine="0"/>
        <w:jc w:val="center"/>
        <w:rPr>
          <w:rtl/>
        </w:rPr>
      </w:pPr>
    </w:p>
    <w:p w:rsidR="007C2054" w:rsidRPr="00E66FC1" w:rsidRDefault="007C2054" w:rsidP="006C744B">
      <w:pPr>
        <w:rPr>
          <w:b/>
          <w:bCs/>
          <w:rtl/>
        </w:rPr>
      </w:pPr>
      <w:r w:rsidRPr="00E66FC1">
        <w:rPr>
          <w:b/>
          <w:bCs/>
          <w:u w:val="words"/>
          <w:rtl/>
        </w:rPr>
        <w:t>אורן</w:t>
      </w:r>
      <w:r w:rsidRPr="00E66FC1">
        <w:rPr>
          <w:b/>
          <w:bCs/>
          <w:rtl/>
        </w:rPr>
        <w:t xml:space="preserve">: היום נדבר על חנוכה, נעמיק יותר בהבנת הסיפור הזה של החג וכל המסיבות סביבו. להבין מה בדיוק חוגגים, מה כל כך משמח ואיך לעשות כך שהחיים היום יהיו שמחים, לא רק בחג, אלא שמחים בכלל. </w:t>
      </w:r>
    </w:p>
    <w:p w:rsidR="007C2054" w:rsidRPr="00AE4863" w:rsidRDefault="007C2054" w:rsidP="00AE4863">
      <w:pPr>
        <w:rPr>
          <w:b/>
          <w:bCs/>
          <w:rtl/>
        </w:rPr>
      </w:pPr>
      <w:r w:rsidRPr="00AE4863">
        <w:rPr>
          <w:b/>
          <w:bCs/>
          <w:u w:val="words"/>
          <w:rtl/>
        </w:rPr>
        <w:t>טל</w:t>
      </w:r>
      <w:r w:rsidRPr="00AE4863">
        <w:rPr>
          <w:b/>
          <w:bCs/>
          <w:rtl/>
        </w:rPr>
        <w:t>: התחלנו להבין שבחג הזה יש גם אור רב שאנחנו יכולים לקבל והרבה מאוד תובנות חשובות. אם נחזור לרגע לסיפור ההיסטורי, נבין מה באמת קרה שם. מדובר על שנת 167 לפני הספירה, בזמן זה התקיימה מלחמה בין המכבים ליוונים, אבל חלק גדול מהסיפור זה דווקא הפילוג שנוצר אז בתוך עם ישראל. החברה ממש התחלקה לשתי קבוצות, קבוצה של מתנגדים ומתייוונים. קבוצה אחת של אליטה חילונית ששאפה להנהיג ערכים יווניים חדשים בעם ישראל, וקבוצה של המתנגדים, המכבים, שהתנגדו לחדירה של התרבות הזרה, היוונית, לחברה היהודית. והי</w:t>
      </w:r>
      <w:r>
        <w:rPr>
          <w:b/>
          <w:bCs/>
          <w:rtl/>
        </w:rPr>
        <w:t>ו</w:t>
      </w:r>
      <w:r w:rsidRPr="00AE4863">
        <w:rPr>
          <w:b/>
          <w:bCs/>
          <w:rtl/>
        </w:rPr>
        <w:t xml:space="preserve"> ממש פילוג ומל</w:t>
      </w:r>
      <w:r>
        <w:rPr>
          <w:b/>
          <w:bCs/>
          <w:rtl/>
        </w:rPr>
        <w:t>חמה פנימיים</w:t>
      </w:r>
      <w:r w:rsidRPr="00AE4863">
        <w:rPr>
          <w:b/>
          <w:bCs/>
          <w:rtl/>
        </w:rPr>
        <w:t>.</w:t>
      </w:r>
    </w:p>
    <w:p w:rsidR="007C2054" w:rsidRDefault="007C2054" w:rsidP="000B4B13">
      <w:pPr>
        <w:rPr>
          <w:b/>
          <w:sz w:val="28"/>
          <w:rtl/>
        </w:rPr>
      </w:pPr>
      <w:r w:rsidRPr="00AE4863">
        <w:rPr>
          <w:b/>
          <w:sz w:val="28"/>
          <w:rtl/>
        </w:rPr>
        <w:t>מלחמה אידיאולוגית.</w:t>
      </w:r>
    </w:p>
    <w:p w:rsidR="007C2054" w:rsidRDefault="007C2054" w:rsidP="004F7106">
      <w:pPr>
        <w:rPr>
          <w:b/>
          <w:sz w:val="28"/>
          <w:rtl/>
        </w:rPr>
      </w:pPr>
    </w:p>
    <w:p w:rsidR="007C2054" w:rsidRPr="002C6747" w:rsidRDefault="007C2054" w:rsidP="005361EF">
      <w:pPr>
        <w:rPr>
          <w:b/>
          <w:bCs/>
          <w:rtl/>
        </w:rPr>
      </w:pPr>
      <w:r w:rsidRPr="002C6747">
        <w:rPr>
          <w:b/>
          <w:bCs/>
          <w:u w:val="words"/>
          <w:rtl/>
        </w:rPr>
        <w:t>טל</w:t>
      </w:r>
      <w:r w:rsidRPr="002C6747">
        <w:rPr>
          <w:b/>
          <w:bCs/>
          <w:rtl/>
        </w:rPr>
        <w:t>: כן. וכל זה תוך כדי איום חיצוני מאוד גדול. ובאמת היינו רוצים להבין האם יש איזה שהם קווים מקבילים לְמה שהיה אז ולְמה שקורה היום בחברה שלנו. גם היום אנחנו חווים גם איום חיצוני וגם פילוג מאוד גדול מבפנים, היינו רוצים להבין איזה לקחים אנחנו יכולים ללמוד ממה שקרה לנו אז והיום, למעשה נראה שלא הרבה השתנה.</w:t>
      </w:r>
    </w:p>
    <w:p w:rsidR="007C2054" w:rsidRDefault="007C2054" w:rsidP="002C6747">
      <w:pPr>
        <w:rPr>
          <w:b/>
          <w:sz w:val="28"/>
          <w:rtl/>
        </w:rPr>
      </w:pPr>
      <w:r w:rsidRPr="002C6747">
        <w:rPr>
          <w:b/>
          <w:sz w:val="28"/>
          <w:rtl/>
        </w:rPr>
        <w:t>יש בכל זאת שינויים. היוונים לא הגיעו כדי לכבוש את המדינה, הם באו כדי להשליט את התרבות שלהם, זו בכלל הייתה המגמה שלהם. גם אלכסנדר מוקדון לחם את כל המלחמות שלו, אך ורק כדי להביא את שיטת ה</w:t>
      </w:r>
      <w:r>
        <w:rPr>
          <w:b/>
          <w:sz w:val="28"/>
          <w:rtl/>
        </w:rPr>
        <w:t>יחס</w:t>
      </w:r>
      <w:r w:rsidRPr="002C6747">
        <w:rPr>
          <w:b/>
          <w:sz w:val="28"/>
          <w:rtl/>
        </w:rPr>
        <w:t xml:space="preserve"> של היוונים לכל המציאות, לטבע, לכוחות הטבע, למדע, לחיים הרגילים, זה בעצם מה שאפשר להגיד על כך, שזו הייתה פנימיות המלחמה הזאת.</w:t>
      </w:r>
    </w:p>
    <w:p w:rsidR="007C2054" w:rsidRDefault="007C2054" w:rsidP="000B4B13">
      <w:pPr>
        <w:rPr>
          <w:b/>
          <w:sz w:val="28"/>
          <w:rtl/>
        </w:rPr>
      </w:pPr>
    </w:p>
    <w:p w:rsidR="007C2054" w:rsidRPr="002C6747" w:rsidRDefault="007C2054" w:rsidP="000B4B13">
      <w:pPr>
        <w:rPr>
          <w:b/>
          <w:bCs/>
          <w:rtl/>
        </w:rPr>
      </w:pPr>
      <w:r w:rsidRPr="002C6747">
        <w:rPr>
          <w:b/>
          <w:bCs/>
          <w:u w:val="words"/>
          <w:rtl/>
        </w:rPr>
        <w:t>אורן</w:t>
      </w:r>
      <w:r w:rsidRPr="002C6747">
        <w:rPr>
          <w:b/>
          <w:bCs/>
          <w:rtl/>
        </w:rPr>
        <w:t>: בין מה למה?</w:t>
      </w:r>
    </w:p>
    <w:p w:rsidR="007C2054" w:rsidRDefault="007C2054" w:rsidP="000B4B13">
      <w:pPr>
        <w:rPr>
          <w:b/>
          <w:sz w:val="28"/>
          <w:rtl/>
        </w:rPr>
      </w:pPr>
      <w:r w:rsidRPr="002C6747">
        <w:rPr>
          <w:b/>
          <w:sz w:val="28"/>
          <w:rtl/>
        </w:rPr>
        <w:t>בין הצבא שלו לכל יתר העמים.</w:t>
      </w:r>
    </w:p>
    <w:p w:rsidR="007C2054" w:rsidRDefault="007C2054" w:rsidP="000B4B13">
      <w:pPr>
        <w:rPr>
          <w:b/>
          <w:sz w:val="28"/>
          <w:rtl/>
        </w:rPr>
      </w:pPr>
    </w:p>
    <w:p w:rsidR="007C2054" w:rsidRPr="002C6747" w:rsidRDefault="007C2054" w:rsidP="00343300">
      <w:pPr>
        <w:rPr>
          <w:b/>
          <w:bCs/>
          <w:rtl/>
        </w:rPr>
      </w:pPr>
      <w:r w:rsidRPr="002C6747">
        <w:rPr>
          <w:b/>
          <w:bCs/>
          <w:u w:val="words"/>
          <w:rtl/>
        </w:rPr>
        <w:t>אורן</w:t>
      </w:r>
      <w:r w:rsidRPr="002C6747">
        <w:rPr>
          <w:b/>
          <w:bCs/>
          <w:rtl/>
        </w:rPr>
        <w:t>: ומה עם ההתנגשות אידיאולוגית.</w:t>
      </w:r>
    </w:p>
    <w:p w:rsidR="007C2054" w:rsidRPr="002C6747" w:rsidRDefault="007C2054" w:rsidP="005B723A">
      <w:pPr>
        <w:rPr>
          <w:b/>
          <w:sz w:val="28"/>
          <w:rtl/>
        </w:rPr>
      </w:pPr>
      <w:r w:rsidRPr="002C6747">
        <w:rPr>
          <w:b/>
          <w:sz w:val="28"/>
          <w:rtl/>
        </w:rPr>
        <w:t>המטריאליזם, החומריות.</w:t>
      </w:r>
    </w:p>
    <w:p w:rsidR="007C2054" w:rsidRPr="00343300" w:rsidRDefault="007C2054" w:rsidP="005B723A">
      <w:pPr>
        <w:rPr>
          <w:b/>
          <w:sz w:val="28"/>
          <w:highlight w:val="yellow"/>
          <w:rtl/>
        </w:rPr>
      </w:pPr>
    </w:p>
    <w:p w:rsidR="007C2054" w:rsidRPr="002C6747" w:rsidRDefault="007C2054" w:rsidP="005B723A">
      <w:pPr>
        <w:rPr>
          <w:b/>
          <w:bCs/>
          <w:rtl/>
        </w:rPr>
      </w:pPr>
      <w:r w:rsidRPr="002C6747">
        <w:rPr>
          <w:b/>
          <w:bCs/>
          <w:u w:val="words"/>
          <w:rtl/>
        </w:rPr>
        <w:t>אורן</w:t>
      </w:r>
      <w:r w:rsidRPr="002C6747">
        <w:rPr>
          <w:b/>
          <w:bCs/>
          <w:rtl/>
        </w:rPr>
        <w:t>: תגדיר את זה.</w:t>
      </w:r>
    </w:p>
    <w:p w:rsidR="007C2054" w:rsidRDefault="007C2054" w:rsidP="000577D0">
      <w:pPr>
        <w:rPr>
          <w:b/>
          <w:sz w:val="28"/>
          <w:rtl/>
        </w:rPr>
      </w:pPr>
      <w:r w:rsidRPr="002C6747">
        <w:rPr>
          <w:b/>
          <w:sz w:val="28"/>
          <w:rtl/>
        </w:rPr>
        <w:t>זה לא היה כמו עם הרומאים</w:t>
      </w:r>
      <w:r w:rsidRPr="00D652D1">
        <w:rPr>
          <w:b/>
          <w:sz w:val="28"/>
          <w:rtl/>
        </w:rPr>
        <w:t>, רומא ויוון היו כוחות שונים, הם הגיעו  להבנה שבעצם יש כוחות טבע עליונים אבל הם פשוטים</w:t>
      </w:r>
      <w:r w:rsidRPr="00D652D1">
        <w:rPr>
          <w:rtl/>
        </w:rPr>
        <w:t xml:space="preserve"> </w:t>
      </w:r>
      <w:r w:rsidRPr="00D652D1">
        <w:rPr>
          <w:b/>
          <w:sz w:val="28"/>
          <w:rtl/>
        </w:rPr>
        <w:t>כאלה ודורשים מהאדם שישתחווה להם וזהו, ואת היתר שימשיך בעצמו. לא נדרש מהאדם לחיות לפי חוקי החיבור שהיו שייכים לעם ישראל. לכן ליוונים לא הייתה כל כך בעיה עם העמים האחרים, כי אם העמים ראו שהיוונים בסך הכל לא באו כדי להילחם באופן ממשי, עם הצבא, כדי לכבוש ולהפוך אותם עבדים, אלא אם קיבלו את התרבות שלהם, את הפסלים שלהם, את מגרשי המשחקים וכן הלאה, אז הם היו כמו כולם. כמו נניח, מאוחר יותר, כשלפני כמה מאות שנים האנגלים והצרפתים הגיעו לכבוש את אפריקה, לכבוש את כל היתר המדינות שם.</w:t>
      </w:r>
    </w:p>
    <w:p w:rsidR="007C2054" w:rsidRDefault="007C2054" w:rsidP="005B723A">
      <w:pPr>
        <w:rPr>
          <w:b/>
          <w:sz w:val="28"/>
          <w:rtl/>
        </w:rPr>
      </w:pPr>
    </w:p>
    <w:p w:rsidR="007C2054" w:rsidRPr="00D652D1" w:rsidRDefault="007C2054" w:rsidP="005B723A">
      <w:pPr>
        <w:rPr>
          <w:b/>
          <w:bCs/>
          <w:rtl/>
        </w:rPr>
      </w:pPr>
      <w:r w:rsidRPr="00D652D1">
        <w:rPr>
          <w:b/>
          <w:bCs/>
          <w:u w:val="words"/>
          <w:rtl/>
        </w:rPr>
        <w:t>אורן</w:t>
      </w:r>
      <w:r w:rsidRPr="00D652D1">
        <w:rPr>
          <w:b/>
          <w:bCs/>
          <w:rtl/>
        </w:rPr>
        <w:t>: שהביאו את התרבות שלהם.</w:t>
      </w:r>
    </w:p>
    <w:p w:rsidR="007C2054" w:rsidRPr="00D652D1" w:rsidRDefault="007C2054" w:rsidP="008575BD">
      <w:pPr>
        <w:rPr>
          <w:b/>
          <w:sz w:val="28"/>
          <w:rtl/>
        </w:rPr>
      </w:pPr>
      <w:r w:rsidRPr="00D652D1">
        <w:rPr>
          <w:b/>
          <w:sz w:val="28"/>
          <w:rtl/>
        </w:rPr>
        <w:t>כן. הביאו את התרבות שלהם, זו הקולוניזציה.</w:t>
      </w:r>
    </w:p>
    <w:p w:rsidR="007C2054" w:rsidRPr="008575BD" w:rsidRDefault="007C2054" w:rsidP="005B723A">
      <w:pPr>
        <w:rPr>
          <w:b/>
          <w:sz w:val="28"/>
          <w:highlight w:val="yellow"/>
          <w:rtl/>
        </w:rPr>
      </w:pPr>
    </w:p>
    <w:p w:rsidR="007C2054" w:rsidRPr="00D652D1" w:rsidRDefault="007C2054" w:rsidP="00831EF3">
      <w:pPr>
        <w:rPr>
          <w:b/>
          <w:bCs/>
          <w:rtl/>
        </w:rPr>
      </w:pPr>
      <w:r w:rsidRPr="00D652D1">
        <w:rPr>
          <w:b/>
          <w:bCs/>
          <w:u w:val="words"/>
          <w:rtl/>
        </w:rPr>
        <w:t>אורן</w:t>
      </w:r>
      <w:r w:rsidRPr="00D652D1">
        <w:rPr>
          <w:b/>
          <w:bCs/>
          <w:rtl/>
        </w:rPr>
        <w:t>: אז בעצם יש פה מלחמה בין תרבויות?</w:t>
      </w:r>
    </w:p>
    <w:p w:rsidR="007C2054" w:rsidRPr="00D652D1" w:rsidRDefault="007C2054" w:rsidP="008575BD">
      <w:pPr>
        <w:rPr>
          <w:b/>
          <w:sz w:val="28"/>
          <w:rtl/>
        </w:rPr>
      </w:pPr>
      <w:r w:rsidRPr="00D652D1">
        <w:rPr>
          <w:b/>
          <w:sz w:val="28"/>
          <w:rtl/>
        </w:rPr>
        <w:t>כן, לא יותר מזה. זו גם לא מלחמה.</w:t>
      </w:r>
    </w:p>
    <w:p w:rsidR="007C2054" w:rsidRPr="00D652D1" w:rsidRDefault="007C2054" w:rsidP="00831EF3">
      <w:pPr>
        <w:rPr>
          <w:b/>
          <w:sz w:val="28"/>
          <w:rtl/>
        </w:rPr>
      </w:pPr>
    </w:p>
    <w:p w:rsidR="007C2054" w:rsidRPr="00D652D1" w:rsidRDefault="007C2054" w:rsidP="00831EF3">
      <w:pPr>
        <w:rPr>
          <w:b/>
          <w:bCs/>
          <w:rtl/>
        </w:rPr>
      </w:pPr>
      <w:r w:rsidRPr="00D652D1">
        <w:rPr>
          <w:b/>
          <w:bCs/>
          <w:u w:val="words"/>
          <w:rtl/>
        </w:rPr>
        <w:t>אורן</w:t>
      </w:r>
      <w:r w:rsidRPr="00D652D1">
        <w:rPr>
          <w:b/>
          <w:bCs/>
          <w:rtl/>
        </w:rPr>
        <w:t>: אלא?</w:t>
      </w:r>
    </w:p>
    <w:p w:rsidR="007C2054" w:rsidRDefault="007C2054" w:rsidP="008575BD">
      <w:pPr>
        <w:rPr>
          <w:b/>
          <w:sz w:val="28"/>
          <w:rtl/>
        </w:rPr>
      </w:pPr>
      <w:r w:rsidRPr="00D652D1">
        <w:rPr>
          <w:b/>
          <w:sz w:val="28"/>
          <w:rtl/>
        </w:rPr>
        <w:t>רק אצלנו הייתה מלחמה, עם עַם ישראל, עם יתר העמים לא הייתה מלחמה.</w:t>
      </w:r>
    </w:p>
    <w:p w:rsidR="007C2054" w:rsidRDefault="007C2054" w:rsidP="00831EF3">
      <w:pPr>
        <w:rPr>
          <w:b/>
          <w:sz w:val="28"/>
          <w:rtl/>
        </w:rPr>
      </w:pPr>
    </w:p>
    <w:p w:rsidR="007C2054" w:rsidRPr="00D652D1" w:rsidRDefault="007C2054" w:rsidP="00D652D1">
      <w:pPr>
        <w:rPr>
          <w:b/>
          <w:bCs/>
          <w:rtl/>
        </w:rPr>
      </w:pPr>
      <w:r w:rsidRPr="00D652D1">
        <w:rPr>
          <w:b/>
          <w:bCs/>
          <w:u w:val="words"/>
          <w:rtl/>
        </w:rPr>
        <w:t>אורן</w:t>
      </w:r>
      <w:r w:rsidRPr="00D652D1">
        <w:rPr>
          <w:b/>
          <w:bCs/>
          <w:rtl/>
        </w:rPr>
        <w:t xml:space="preserve">: </w:t>
      </w:r>
      <w:r>
        <w:rPr>
          <w:b/>
          <w:bCs/>
          <w:rtl/>
        </w:rPr>
        <w:t xml:space="preserve">למה בדיוק הייתה </w:t>
      </w:r>
      <w:r w:rsidRPr="00D652D1">
        <w:rPr>
          <w:b/>
          <w:bCs/>
          <w:rtl/>
        </w:rPr>
        <w:t xml:space="preserve">מלחמה פה </w:t>
      </w:r>
      <w:r>
        <w:rPr>
          <w:b/>
          <w:bCs/>
          <w:rtl/>
        </w:rPr>
        <w:t>נגד</w:t>
      </w:r>
      <w:r w:rsidRPr="00D652D1">
        <w:rPr>
          <w:b/>
          <w:bCs/>
          <w:rtl/>
        </w:rPr>
        <w:t xml:space="preserve"> ישראל?</w:t>
      </w:r>
    </w:p>
    <w:p w:rsidR="007C2054" w:rsidRDefault="007C2054" w:rsidP="00831EF3">
      <w:pPr>
        <w:rPr>
          <w:b/>
          <w:sz w:val="28"/>
          <w:rtl/>
        </w:rPr>
      </w:pPr>
      <w:r w:rsidRPr="00D652D1">
        <w:rPr>
          <w:b/>
          <w:sz w:val="28"/>
          <w:rtl/>
        </w:rPr>
        <w:t>בגלל שישראל לא רצו לקבל את גישת החיים שלהם, את הגישה המטריאליסטית.</w:t>
      </w:r>
    </w:p>
    <w:p w:rsidR="007C2054" w:rsidRDefault="007C2054" w:rsidP="00831EF3">
      <w:pPr>
        <w:rPr>
          <w:b/>
          <w:sz w:val="28"/>
          <w:rtl/>
        </w:rPr>
      </w:pPr>
    </w:p>
    <w:p w:rsidR="007C2054" w:rsidRPr="00D652D1" w:rsidRDefault="007C2054" w:rsidP="00831EF3">
      <w:pPr>
        <w:rPr>
          <w:b/>
          <w:bCs/>
          <w:rtl/>
        </w:rPr>
      </w:pPr>
      <w:r w:rsidRPr="00D652D1">
        <w:rPr>
          <w:b/>
          <w:bCs/>
          <w:u w:val="words"/>
          <w:rtl/>
        </w:rPr>
        <w:t>אורן</w:t>
      </w:r>
      <w:r w:rsidRPr="00D652D1">
        <w:rPr>
          <w:b/>
          <w:bCs/>
          <w:rtl/>
        </w:rPr>
        <w:t>: וזה הביא גם לפילוג פנימי אצלנו בתוך העם?</w:t>
      </w:r>
    </w:p>
    <w:p w:rsidR="007C2054" w:rsidRPr="00CB00EE" w:rsidRDefault="007C2054" w:rsidP="00831EF3">
      <w:pPr>
        <w:rPr>
          <w:b/>
          <w:sz w:val="28"/>
          <w:highlight w:val="yellow"/>
          <w:rtl/>
        </w:rPr>
      </w:pPr>
      <w:r w:rsidRPr="00D652D1">
        <w:rPr>
          <w:b/>
          <w:sz w:val="28"/>
          <w:rtl/>
        </w:rPr>
        <w:t>כן.</w:t>
      </w:r>
    </w:p>
    <w:p w:rsidR="007C2054" w:rsidRPr="00D652D1" w:rsidRDefault="007C2054" w:rsidP="00831EF3">
      <w:pPr>
        <w:rPr>
          <w:b/>
          <w:sz w:val="28"/>
          <w:rtl/>
        </w:rPr>
      </w:pPr>
    </w:p>
    <w:p w:rsidR="007C2054" w:rsidRPr="00D652D1" w:rsidRDefault="007C2054" w:rsidP="00342630">
      <w:pPr>
        <w:rPr>
          <w:b/>
          <w:bCs/>
          <w:rtl/>
        </w:rPr>
      </w:pPr>
      <w:r w:rsidRPr="00D652D1">
        <w:rPr>
          <w:b/>
          <w:bCs/>
          <w:u w:val="words"/>
          <w:rtl/>
        </w:rPr>
        <w:t>אורן</w:t>
      </w:r>
      <w:r w:rsidRPr="00D652D1">
        <w:rPr>
          <w:b/>
          <w:bCs/>
          <w:rtl/>
        </w:rPr>
        <w:t>: בין אלה שכן היו מוכנים לקבל את הגישה היוונית?</w:t>
      </w:r>
    </w:p>
    <w:p w:rsidR="007C2054" w:rsidRPr="00D652D1" w:rsidRDefault="007C2054" w:rsidP="00831EF3">
      <w:pPr>
        <w:rPr>
          <w:b/>
          <w:sz w:val="28"/>
          <w:rtl/>
        </w:rPr>
      </w:pPr>
      <w:r w:rsidRPr="00D652D1">
        <w:rPr>
          <w:b/>
          <w:sz w:val="28"/>
          <w:rtl/>
        </w:rPr>
        <w:t xml:space="preserve"> לא שהיו מוכנים, אלא שכבר קיבלו.</w:t>
      </w:r>
    </w:p>
    <w:p w:rsidR="007C2054" w:rsidRPr="00D652D1" w:rsidRDefault="007C2054" w:rsidP="00831EF3">
      <w:pPr>
        <w:rPr>
          <w:b/>
          <w:sz w:val="28"/>
          <w:rtl/>
        </w:rPr>
      </w:pPr>
    </w:p>
    <w:p w:rsidR="007C2054" w:rsidRPr="00D652D1" w:rsidRDefault="007C2054" w:rsidP="00831EF3">
      <w:pPr>
        <w:rPr>
          <w:b/>
          <w:bCs/>
          <w:rtl/>
        </w:rPr>
      </w:pPr>
      <w:r w:rsidRPr="00D652D1">
        <w:rPr>
          <w:b/>
          <w:bCs/>
          <w:u w:val="words"/>
          <w:rtl/>
        </w:rPr>
        <w:t>אורן</w:t>
      </w:r>
      <w:r w:rsidRPr="00D652D1">
        <w:rPr>
          <w:b/>
          <w:bCs/>
          <w:rtl/>
        </w:rPr>
        <w:t>: לבין אלה שלא.</w:t>
      </w:r>
    </w:p>
    <w:p w:rsidR="007C2054" w:rsidRPr="00D652D1" w:rsidRDefault="007C2054" w:rsidP="00343300">
      <w:pPr>
        <w:rPr>
          <w:b/>
          <w:sz w:val="28"/>
          <w:rtl/>
        </w:rPr>
      </w:pPr>
      <w:r w:rsidRPr="00D652D1">
        <w:rPr>
          <w:b/>
          <w:sz w:val="28"/>
          <w:rtl/>
        </w:rPr>
        <w:t>במיוחד כל האליטה, לא העם הפשוט. כל מה שנקרא ה"קצינים", העשירים, המנהלים, השכבה העליונה.</w:t>
      </w:r>
    </w:p>
    <w:p w:rsidR="007C2054" w:rsidRPr="00CB00EE" w:rsidRDefault="007C2054" w:rsidP="005B723A">
      <w:pPr>
        <w:rPr>
          <w:b/>
          <w:sz w:val="28"/>
          <w:highlight w:val="yellow"/>
          <w:rtl/>
        </w:rPr>
      </w:pPr>
    </w:p>
    <w:p w:rsidR="007C2054" w:rsidRPr="00D652D1" w:rsidRDefault="007C2054" w:rsidP="005B723A">
      <w:pPr>
        <w:rPr>
          <w:b/>
          <w:bCs/>
          <w:rtl/>
        </w:rPr>
      </w:pPr>
      <w:r w:rsidRPr="00D652D1">
        <w:rPr>
          <w:b/>
          <w:bCs/>
          <w:u w:val="words"/>
          <w:rtl/>
        </w:rPr>
        <w:t>טל</w:t>
      </w:r>
      <w:r w:rsidRPr="00D652D1">
        <w:rPr>
          <w:b/>
          <w:bCs/>
          <w:rtl/>
        </w:rPr>
        <w:t>: האליטה החילונית יותר.</w:t>
      </w:r>
    </w:p>
    <w:p w:rsidR="007C2054" w:rsidRPr="00D652D1" w:rsidRDefault="007C2054" w:rsidP="005B723A">
      <w:pPr>
        <w:rPr>
          <w:b/>
          <w:sz w:val="28"/>
          <w:rtl/>
        </w:rPr>
      </w:pPr>
      <w:r w:rsidRPr="00D652D1">
        <w:rPr>
          <w:b/>
          <w:sz w:val="28"/>
          <w:rtl/>
        </w:rPr>
        <w:t>כן.</w:t>
      </w:r>
    </w:p>
    <w:p w:rsidR="007C2054" w:rsidRPr="00CB00EE" w:rsidRDefault="007C2054" w:rsidP="000B4B13">
      <w:pPr>
        <w:rPr>
          <w:bCs/>
          <w:sz w:val="28"/>
          <w:highlight w:val="yellow"/>
          <w:rtl/>
        </w:rPr>
      </w:pPr>
    </w:p>
    <w:p w:rsidR="007C2054" w:rsidRPr="00D652D1" w:rsidRDefault="007C2054" w:rsidP="00343300">
      <w:pPr>
        <w:rPr>
          <w:b/>
          <w:bCs/>
          <w:rtl/>
        </w:rPr>
      </w:pPr>
      <w:r w:rsidRPr="00D652D1">
        <w:rPr>
          <w:b/>
          <w:bCs/>
          <w:u w:val="words"/>
          <w:rtl/>
        </w:rPr>
        <w:t>טל</w:t>
      </w:r>
      <w:r w:rsidRPr="00D652D1">
        <w:rPr>
          <w:b/>
          <w:bCs/>
          <w:rtl/>
        </w:rPr>
        <w:t>: איך היה אורח החיים פה בישראל באותה תקופה? מה הייתה התרבות שכל כך התנגדו לה היוונים?</w:t>
      </w:r>
    </w:p>
    <w:p w:rsidR="007C2054" w:rsidRPr="00CB00EE" w:rsidRDefault="007C2054" w:rsidP="005D4555">
      <w:pPr>
        <w:rPr>
          <w:b/>
          <w:sz w:val="28"/>
          <w:highlight w:val="yellow"/>
          <w:rtl/>
        </w:rPr>
      </w:pPr>
      <w:r w:rsidRPr="004033F8">
        <w:rPr>
          <w:b/>
          <w:sz w:val="28"/>
          <w:rtl/>
        </w:rPr>
        <w:t>התרבות שלנו היא תרבות ידועה, היינו כמו איזו קבוצה מימי אברהם, שחיבר אותנו ב"ואהבת לרעך כמוך", בקשרי האהבה והשפעה ההדדית, בחיבור הדדי, שכל אחד הבין שיש לו חיבור עם כולם ורק על ידי החיבור הזה הוא קיים והוא חייב להיות כך. ועל ידי זה שהוא קיים את אותו חיבור ומתוך שרצה לקיים אותו הוא התחיל להרגיש את הקשר שלו עם הכוח העליון שבטבע, כי סך הכול בטבע יש כוח אחד, שאפשר לקרוא לו "בורא" "עליון" והוא מאיר לפי החוק של השתוות הצורה.</w:t>
      </w:r>
    </w:p>
    <w:p w:rsidR="007C2054" w:rsidRPr="009934D4" w:rsidRDefault="007C2054" w:rsidP="004033F8">
      <w:pPr>
        <w:rPr>
          <w:b/>
          <w:sz w:val="28"/>
          <w:rtl/>
        </w:rPr>
      </w:pPr>
      <w:r w:rsidRPr="009934D4">
        <w:rPr>
          <w:b/>
          <w:sz w:val="28"/>
          <w:rtl/>
        </w:rPr>
        <w:t>כשאנחנו מתחברים, גם אנחנו נעשים כ"אחד" לעומת הכוח הזה, ואז הוא מאיר אלינו. אנחנו מרגישים אותו, את ההארה שלו עלינו, וכשאנחנו מרגישים שהוא נמצא בינינו, בזה אנחנו מרגישים ברכה והצלחה בכל מה שאנחנו עושים. זה כמו מין אנרגיה טובה שמתבהרת אז בכל אדם מישראל ובכל העם יחד.</w:t>
      </w:r>
    </w:p>
    <w:p w:rsidR="007C2054" w:rsidRPr="00CB00EE" w:rsidRDefault="007C2054" w:rsidP="001D75AB">
      <w:pPr>
        <w:rPr>
          <w:b/>
          <w:sz w:val="28"/>
          <w:highlight w:val="yellow"/>
          <w:rtl/>
        </w:rPr>
      </w:pPr>
    </w:p>
    <w:p w:rsidR="007C2054" w:rsidRPr="009934D4" w:rsidRDefault="007C2054" w:rsidP="00CB00EE">
      <w:pPr>
        <w:rPr>
          <w:b/>
          <w:bCs/>
          <w:rtl/>
        </w:rPr>
      </w:pPr>
      <w:r w:rsidRPr="009934D4">
        <w:rPr>
          <w:b/>
          <w:bCs/>
          <w:u w:val="words"/>
          <w:rtl/>
        </w:rPr>
        <w:t>טל</w:t>
      </w:r>
      <w:r w:rsidRPr="009934D4">
        <w:rPr>
          <w:b/>
          <w:bCs/>
          <w:rtl/>
        </w:rPr>
        <w:t>: אם זה דבר כל כך טוב אז למה הפריע ליוונים שעם ישראל נוהג כך?</w:t>
      </w:r>
    </w:p>
    <w:p w:rsidR="007C2054" w:rsidRDefault="007C2054" w:rsidP="00CB00EE">
      <w:pPr>
        <w:rPr>
          <w:b/>
          <w:sz w:val="28"/>
          <w:rtl/>
        </w:rPr>
      </w:pPr>
      <w:r w:rsidRPr="009934D4">
        <w:rPr>
          <w:b/>
          <w:sz w:val="28"/>
          <w:rtl/>
        </w:rPr>
        <w:t>זה דבר טוב מאוד, אבל כאן אדם צריך להיות במאבק עם האגו שלו. כי האגו של אדם כל הזמן דוחה את זה, והאדם צריך להילחם נגדו וכל הזמן להיות בנטייה עבור כולם. ולכן צריכים לעורר את כוחות החברה, שתחייב כל אחד, שתמשוך כל אחד, שתפרסם את הידיעה הזאת וכולם ידאגו לכולם. זה נקרא "ערבות", שהחיבור בינינו הוא הדבר החשוב ביותר, רק בזכותו אנחנו מתקיימים ומנצחים.</w:t>
      </w:r>
    </w:p>
    <w:p w:rsidR="007C2054" w:rsidRDefault="007C2054" w:rsidP="007152C1">
      <w:pPr>
        <w:rPr>
          <w:b/>
          <w:sz w:val="28"/>
          <w:rtl/>
        </w:rPr>
      </w:pPr>
    </w:p>
    <w:p w:rsidR="007C2054" w:rsidRPr="009934D4" w:rsidRDefault="007C2054" w:rsidP="003A7C18">
      <w:pPr>
        <w:rPr>
          <w:b/>
          <w:bCs/>
          <w:rtl/>
        </w:rPr>
      </w:pPr>
      <w:r w:rsidRPr="009934D4">
        <w:rPr>
          <w:b/>
          <w:bCs/>
          <w:u w:val="words"/>
          <w:rtl/>
        </w:rPr>
        <w:t>טל</w:t>
      </w:r>
      <w:r w:rsidRPr="009934D4">
        <w:rPr>
          <w:b/>
          <w:bCs/>
          <w:rtl/>
        </w:rPr>
        <w:t>: ובאותה תקופה היה איזה תהליך שחלק מהעם התחיל להתדרדר?</w:t>
      </w:r>
    </w:p>
    <w:p w:rsidR="007C2054" w:rsidRPr="009934D4" w:rsidRDefault="007C2054" w:rsidP="009934D4">
      <w:pPr>
        <w:rPr>
          <w:b/>
          <w:sz w:val="28"/>
          <w:rtl/>
        </w:rPr>
      </w:pPr>
      <w:r w:rsidRPr="009934D4">
        <w:rPr>
          <w:b/>
          <w:sz w:val="28"/>
          <w:rtl/>
        </w:rPr>
        <w:t>הייתה תקופה מאוד קשה כשהאגו שלנו כל הזמן גדל והיינו צריכים כל הזמן להתגבר עליו, אבל לא כל כך הצלחנו להתגבר בכמה שלבים על האגו שלנו. ובדיוק אז הגיעה ההרגשה הזאת, "היוונית" שאולי אני לא צריך לחיות כל הזמן במאבק הפנימי וכל הזמן להתקשר עם הכוח עליון, אלא אני יכול לחיות לפי הבהמה שלי, לפי הגוף שלי, כמו העמים האחרים. זו גישה יוונית, תחיו כמונו, שהעיקר זה החיים האלה, אנחנו נבנה בתים יפים, אנחנו נחגוג חגים יפים, נהייה בקשר כולנו, וזהו. לא היה להם כל כך אכפת לשלוט בכוח בעם ישראל, בכלל לא, אלא הם רצו שעם ישראל שהיה אז אחד מהעמים שחיו כאן, שהיה עם חזק וגדול יחסית ליתר העמים, שיהיה גם הוא כמו כל העמים. באופן כללי היוונים ייצגו את החלק המתקדם של האנושות דאז.</w:t>
      </w:r>
    </w:p>
    <w:p w:rsidR="007C2054" w:rsidRPr="002A040B" w:rsidRDefault="007C2054" w:rsidP="007152C1">
      <w:pPr>
        <w:rPr>
          <w:b/>
          <w:sz w:val="28"/>
          <w:highlight w:val="yellow"/>
          <w:rtl/>
        </w:rPr>
      </w:pPr>
    </w:p>
    <w:p w:rsidR="007C2054" w:rsidRPr="009934D4" w:rsidRDefault="007C2054" w:rsidP="007152C1">
      <w:pPr>
        <w:rPr>
          <w:b/>
          <w:bCs/>
          <w:rtl/>
        </w:rPr>
      </w:pPr>
      <w:r w:rsidRPr="009934D4">
        <w:rPr>
          <w:b/>
          <w:bCs/>
          <w:u w:val="words"/>
          <w:rtl/>
        </w:rPr>
        <w:t>טל</w:t>
      </w:r>
      <w:r w:rsidRPr="009934D4">
        <w:rPr>
          <w:b/>
          <w:bCs/>
          <w:rtl/>
        </w:rPr>
        <w:t>: למרות שזה כביכול בניגוד לאינטרס של היוונים, כי כמו שהסברת לנו בתוכנית הקודמת, העולם זקוק ליהודים שיהיו החלק המקשר הזה.</w:t>
      </w:r>
    </w:p>
    <w:p w:rsidR="007C2054" w:rsidRPr="009934D4" w:rsidRDefault="007C2054" w:rsidP="00A144D5">
      <w:pPr>
        <w:ind w:firstLine="0"/>
        <w:rPr>
          <w:b/>
          <w:sz w:val="28"/>
          <w:rtl/>
        </w:rPr>
      </w:pPr>
      <w:r w:rsidRPr="009934D4">
        <w:rPr>
          <w:b/>
          <w:bCs/>
          <w:rtl/>
        </w:rPr>
        <w:t xml:space="preserve">    </w:t>
      </w:r>
      <w:r w:rsidRPr="009934D4">
        <w:rPr>
          <w:b/>
          <w:sz w:val="28"/>
          <w:rtl/>
        </w:rPr>
        <w:t>כן. אבל לפני הכל, ברגע שהיהודים עומדים ממש לעזוב את החיבור ביניהם, הם מזמינים עוד כל מיני צרות, אפילו מאותם היוונים. א</w:t>
      </w:r>
      <w:r>
        <w:rPr>
          <w:b/>
          <w:sz w:val="28"/>
          <w:rtl/>
        </w:rPr>
        <w:t>בל  לא</w:t>
      </w:r>
      <w:r w:rsidRPr="009934D4">
        <w:rPr>
          <w:b/>
          <w:sz w:val="28"/>
          <w:rtl/>
        </w:rPr>
        <w:t>אני יכול לעזוב את הקשר בינינו, ואת הקשר בינינו לכוח עליון ובזה אני ממשיך להיות כמו היווני הרגיל.</w:t>
      </w:r>
    </w:p>
    <w:p w:rsidR="007C2054" w:rsidRPr="009934D4" w:rsidRDefault="007C2054" w:rsidP="007152C1">
      <w:pPr>
        <w:rPr>
          <w:b/>
          <w:sz w:val="28"/>
          <w:rtl/>
        </w:rPr>
      </w:pPr>
    </w:p>
    <w:p w:rsidR="007C2054" w:rsidRPr="008033AD" w:rsidRDefault="007C2054" w:rsidP="00A144D5">
      <w:pPr>
        <w:rPr>
          <w:b/>
          <w:bCs/>
          <w:rtl/>
        </w:rPr>
      </w:pPr>
      <w:r w:rsidRPr="008033AD">
        <w:rPr>
          <w:b/>
          <w:bCs/>
          <w:u w:val="words"/>
          <w:rtl/>
        </w:rPr>
        <w:t>טל</w:t>
      </w:r>
      <w:r w:rsidRPr="008033AD">
        <w:rPr>
          <w:b/>
          <w:bCs/>
          <w:rtl/>
        </w:rPr>
        <w:t xml:space="preserve">: אלא משהו קורה. </w:t>
      </w:r>
    </w:p>
    <w:p w:rsidR="007C2054" w:rsidRDefault="007C2054" w:rsidP="00467BC8">
      <w:pPr>
        <w:rPr>
          <w:b/>
          <w:sz w:val="28"/>
          <w:rtl/>
        </w:rPr>
      </w:pPr>
      <w:r w:rsidRPr="008033AD">
        <w:rPr>
          <w:b/>
          <w:sz w:val="28"/>
          <w:rtl/>
        </w:rPr>
        <w:t xml:space="preserve">פתאום העולם מתחיל להרגיש שאין לו אנרגיה פנימית, אור פנימי. כל העולם, לא רק עם ישראל אלא כל העולם, כי אז אף אחד לא מקבל דרכו שום כוח מיוחד. ואז מגיעות כל מיני צרות ובעיות, </w:t>
      </w:r>
      <w:r>
        <w:rPr>
          <w:b/>
          <w:sz w:val="28"/>
          <w:rtl/>
        </w:rPr>
        <w:t>ו</w:t>
      </w:r>
      <w:r w:rsidRPr="008033AD">
        <w:rPr>
          <w:b/>
          <w:sz w:val="28"/>
          <w:rtl/>
        </w:rPr>
        <w:t>אומות העולם מאשימים את ישראל. כדי להינצל מכל הבעיות האל</w:t>
      </w:r>
      <w:r>
        <w:rPr>
          <w:b/>
          <w:sz w:val="28"/>
          <w:rtl/>
        </w:rPr>
        <w:t>ה עם ישראל מחויב שוב</w:t>
      </w:r>
      <w:r w:rsidRPr="008033AD">
        <w:rPr>
          <w:b/>
          <w:sz w:val="28"/>
          <w:rtl/>
        </w:rPr>
        <w:t xml:space="preserve"> להתחבר, </w:t>
      </w:r>
      <w:r w:rsidRPr="00467BC8">
        <w:rPr>
          <w:b/>
          <w:sz w:val="28"/>
          <w:rtl/>
        </w:rPr>
        <w:t>כמו כבשים מול הזאבים, יחד. וכשהם מתחברים, ביחד, אז דרכם מגיע שוב שפע לעולם והכול נרגע. כי אם הכול נרגע, אז אין לחץ על ישראל, אין לחץ בתוך ישראל עצמם, אז שוב ישראל מתחילים לחזור ולא כל כך לדאוג לחיבור ולאיחוד, ושוב מתפורר האיחוד, מתפזרים, וככה זה קורה בכל פעם, בגלים כאלה. פעם חיבור והכול בסדר גם לנו וגם לעולם, ואחר כך ההיפך, התרחקות הדדית בינינו, ואז רע לנו, רע בכל העולם, העולם קם עלינו, מוסיף עוד רע מצדו, ומתוך כך אנחנו שוב מתחברים ואותו דבר נמשך ככה לאורך כל ההיסטוריה שלנו, כל אלפי השנים.</w:t>
      </w:r>
    </w:p>
    <w:p w:rsidR="007C2054" w:rsidRDefault="007C2054" w:rsidP="00267DB7">
      <w:pPr>
        <w:rPr>
          <w:b/>
          <w:sz w:val="28"/>
          <w:rtl/>
        </w:rPr>
      </w:pPr>
    </w:p>
    <w:p w:rsidR="007C2054" w:rsidRPr="00467BC8" w:rsidRDefault="007C2054" w:rsidP="00267DB7">
      <w:pPr>
        <w:rPr>
          <w:b/>
          <w:bCs/>
          <w:rtl/>
        </w:rPr>
      </w:pPr>
      <w:r w:rsidRPr="00467BC8">
        <w:rPr>
          <w:b/>
          <w:bCs/>
          <w:u w:val="words"/>
          <w:rtl/>
        </w:rPr>
        <w:t>טל</w:t>
      </w:r>
      <w:r w:rsidRPr="00467BC8">
        <w:rPr>
          <w:b/>
          <w:bCs/>
          <w:rtl/>
        </w:rPr>
        <w:t>: בדרך כלל אנחנו מתלוננים על זה, איך זה יכול להיות ש"בכל דור ודור קמים עלינו לכלותינו" ותמיד זה חוזר על עצמו, אותה תבנית.</w:t>
      </w:r>
    </w:p>
    <w:p w:rsidR="007C2054" w:rsidRPr="00467BC8" w:rsidRDefault="007C2054" w:rsidP="00267DB7">
      <w:pPr>
        <w:rPr>
          <w:b/>
          <w:sz w:val="28"/>
          <w:rtl/>
        </w:rPr>
      </w:pPr>
      <w:r>
        <w:rPr>
          <w:b/>
          <w:sz w:val="28"/>
          <w:rtl/>
        </w:rPr>
        <w:t>כי הסיבה היא אנחנו</w:t>
      </w:r>
      <w:r w:rsidRPr="00467BC8">
        <w:rPr>
          <w:b/>
          <w:sz w:val="28"/>
          <w:rtl/>
        </w:rPr>
        <w:t>.</w:t>
      </w:r>
    </w:p>
    <w:p w:rsidR="007C2054" w:rsidRPr="001E02EA" w:rsidRDefault="007C2054" w:rsidP="00267DB7">
      <w:pPr>
        <w:rPr>
          <w:b/>
          <w:sz w:val="28"/>
          <w:rtl/>
        </w:rPr>
      </w:pPr>
    </w:p>
    <w:p w:rsidR="007C2054" w:rsidRPr="001E02EA" w:rsidRDefault="007C2054" w:rsidP="00FB371A">
      <w:pPr>
        <w:rPr>
          <w:b/>
          <w:bCs/>
          <w:rtl/>
        </w:rPr>
      </w:pPr>
      <w:r w:rsidRPr="001E02EA">
        <w:rPr>
          <w:b/>
          <w:bCs/>
          <w:u w:val="words"/>
          <w:rtl/>
        </w:rPr>
        <w:t>אורן</w:t>
      </w:r>
      <w:r w:rsidRPr="001E02EA">
        <w:rPr>
          <w:b/>
          <w:bCs/>
          <w:rtl/>
        </w:rPr>
        <w:t xml:space="preserve">: הייתי רוצה להתחיל למתוח קווים לימינו. הבנו את סיפור המאבק בין תפיסות העולם בעבר. ובעצם ראינו שיש תפיסה ישראלית מקורית, ויש תפיסה של שאר העולם, שבסיפור חנוכה </w:t>
      </w:r>
      <w:r>
        <w:rPr>
          <w:b/>
          <w:bCs/>
          <w:rtl/>
        </w:rPr>
        <w:t>מייצגים היוונים.</w:t>
      </w:r>
      <w:r w:rsidRPr="001E02EA">
        <w:rPr>
          <w:b/>
          <w:bCs/>
          <w:rtl/>
        </w:rPr>
        <w:t xml:space="preserve"> התפיסה הזאת מתחילה לחלחל פנימה אל תוך העם היהודי ויוצרת פילוג פנימי בתוכו. איך המערכה הזאת באה לידי ביטוי היום?</w:t>
      </w:r>
    </w:p>
    <w:p w:rsidR="007C2054" w:rsidRPr="001E02EA" w:rsidRDefault="007C2054" w:rsidP="002A040B">
      <w:pPr>
        <w:rPr>
          <w:b/>
          <w:sz w:val="28"/>
          <w:rtl/>
        </w:rPr>
      </w:pPr>
      <w:r w:rsidRPr="001E02EA">
        <w:rPr>
          <w:b/>
          <w:sz w:val="28"/>
          <w:rtl/>
        </w:rPr>
        <w:t>זה המצב היום.</w:t>
      </w:r>
    </w:p>
    <w:p w:rsidR="007C2054" w:rsidRPr="00FB371A" w:rsidRDefault="007C2054" w:rsidP="002A040B">
      <w:pPr>
        <w:ind w:firstLine="0"/>
        <w:rPr>
          <w:b/>
          <w:sz w:val="28"/>
          <w:highlight w:val="yellow"/>
          <w:rtl/>
        </w:rPr>
      </w:pPr>
    </w:p>
    <w:p w:rsidR="007C2054" w:rsidRPr="001E02EA" w:rsidRDefault="007C2054" w:rsidP="002A040B">
      <w:pPr>
        <w:rPr>
          <w:b/>
          <w:bCs/>
          <w:rtl/>
        </w:rPr>
      </w:pPr>
      <w:r w:rsidRPr="001E02EA">
        <w:rPr>
          <w:b/>
          <w:bCs/>
          <w:u w:val="words"/>
          <w:rtl/>
        </w:rPr>
        <w:t>אורן</w:t>
      </w:r>
      <w:r w:rsidRPr="001E02EA">
        <w:rPr>
          <w:b/>
          <w:bCs/>
          <w:rtl/>
        </w:rPr>
        <w:t>: מה אתה רואה היום?</w:t>
      </w:r>
    </w:p>
    <w:p w:rsidR="007C2054" w:rsidRDefault="007C2054" w:rsidP="00FB371A">
      <w:pPr>
        <w:rPr>
          <w:b/>
          <w:sz w:val="28"/>
          <w:rtl/>
        </w:rPr>
      </w:pPr>
      <w:r w:rsidRPr="001E02EA">
        <w:rPr>
          <w:b/>
          <w:sz w:val="28"/>
          <w:rtl/>
        </w:rPr>
        <w:t>יש כביכול עם ישראל בארץ ישראל, וזה לא עם, כי הוא לא מחובר, ואם אנחנו לא מחוברים בינינו אנחנו לא עם, זה סתם קיבוץ גלויות, וכך אנחנו גם לא יכולים להביא לעצמנו את המאור, האנרגיה הפנימית, ביטחון, בריאות, כוח, אור שממנו נובע הכל, וכמו כן שדרכנו יהיה "אור לגויים".</w:t>
      </w:r>
    </w:p>
    <w:p w:rsidR="007C2054" w:rsidRDefault="007C2054" w:rsidP="00267DB7">
      <w:pPr>
        <w:rPr>
          <w:b/>
          <w:sz w:val="28"/>
          <w:rtl/>
        </w:rPr>
      </w:pPr>
    </w:p>
    <w:p w:rsidR="007C2054" w:rsidRPr="001E02EA" w:rsidRDefault="007C2054" w:rsidP="001B77F2">
      <w:pPr>
        <w:rPr>
          <w:b/>
          <w:bCs/>
          <w:rtl/>
        </w:rPr>
      </w:pPr>
      <w:r w:rsidRPr="001E02EA">
        <w:rPr>
          <w:b/>
          <w:bCs/>
          <w:u w:val="words"/>
          <w:rtl/>
        </w:rPr>
        <w:t>אורן</w:t>
      </w:r>
      <w:r w:rsidRPr="001E02EA">
        <w:rPr>
          <w:b/>
          <w:bCs/>
          <w:rtl/>
        </w:rPr>
        <w:t>: למה אין לנו כוח היום?</w:t>
      </w:r>
    </w:p>
    <w:p w:rsidR="007C2054" w:rsidRDefault="007C2054" w:rsidP="00AD0C07">
      <w:pPr>
        <w:rPr>
          <w:b/>
          <w:sz w:val="28"/>
          <w:rtl/>
        </w:rPr>
      </w:pPr>
      <w:r w:rsidRPr="001E02EA">
        <w:rPr>
          <w:b/>
          <w:sz w:val="28"/>
          <w:rtl/>
        </w:rPr>
        <w:t xml:space="preserve">כי אנחנו לא מחוברים. ואז גם לעצמנו אנחנו לא יכולים </w:t>
      </w:r>
      <w:r>
        <w:rPr>
          <w:b/>
          <w:sz w:val="28"/>
          <w:rtl/>
        </w:rPr>
        <w:t>למשוך את המאור, הוא לא בא אלינו</w:t>
      </w:r>
      <w:r w:rsidRPr="001E02EA">
        <w:rPr>
          <w:b/>
          <w:sz w:val="28"/>
          <w:rtl/>
        </w:rPr>
        <w:t xml:space="preserve"> </w:t>
      </w:r>
      <w:r w:rsidRPr="00AD0C07">
        <w:rPr>
          <w:b/>
          <w:sz w:val="28"/>
          <w:rtl/>
        </w:rPr>
        <w:t>ודרכנו גם לא מתפזר לעולם, אין לנו "אור לגויים" לחלק להם. ואז הם אומרים "ישראל אשמים שרע לנו", כי את כל מיני הרעות שהם מרגישים זה הכל כי "היינו צריכים להרגיש מעם ישראל משהו טוב", אפשר לשמוע את מה שהם אומרים, זה כל כך ברור. אין אומה בעולם שאין לה טענה כלפי עם ישראל. אין. מארגנטינה, צ'ילה, ועד יפן. ומניו זילנד ועד הצפון, נניח איסלנד או ארץ אחרת בצפון, כל אחת, כל אומה</w:t>
      </w:r>
      <w:r>
        <w:rPr>
          <w:b/>
          <w:sz w:val="28"/>
          <w:rtl/>
        </w:rPr>
        <w:t>,</w:t>
      </w:r>
      <w:r w:rsidRPr="00AD0C07">
        <w:rPr>
          <w:rtl/>
        </w:rPr>
        <w:t xml:space="preserve"> </w:t>
      </w:r>
      <w:r w:rsidRPr="00AD0C07">
        <w:rPr>
          <w:b/>
          <w:sz w:val="28"/>
          <w:rtl/>
        </w:rPr>
        <w:t>לא חשוב איפה. ואפשר לראות איך הם ממש עומדים על כך. עד כמה שהרע יתגבר בעולם, הדרישה שלהם, הטענה שלהם כלפי ישראל, תתחזק.</w:t>
      </w:r>
    </w:p>
    <w:p w:rsidR="007C2054" w:rsidRDefault="007C2054" w:rsidP="001B77F2">
      <w:pPr>
        <w:rPr>
          <w:b/>
          <w:sz w:val="28"/>
          <w:rtl/>
        </w:rPr>
      </w:pPr>
    </w:p>
    <w:p w:rsidR="007C2054" w:rsidRPr="008C5E9C" w:rsidRDefault="007C2054" w:rsidP="00E26860">
      <w:pPr>
        <w:rPr>
          <w:b/>
          <w:bCs/>
          <w:rtl/>
        </w:rPr>
      </w:pPr>
      <w:r w:rsidRPr="008C5E9C">
        <w:rPr>
          <w:b/>
          <w:bCs/>
          <w:u w:val="words"/>
          <w:rtl/>
        </w:rPr>
        <w:t>אורן</w:t>
      </w:r>
      <w:r w:rsidRPr="008C5E9C">
        <w:rPr>
          <w:b/>
          <w:bCs/>
          <w:rtl/>
        </w:rPr>
        <w:t xml:space="preserve">: אתה יכול לצייר את שלושת הכוחות האלה במציאות ימינו כאן ועכשיו? מהי התרבות הכלל עולמית שהשתלטה עלינו הישראלים, איפה ספגנו אותה? במה זה בא לידי ביטוי? מה איבדנו ברוח הישראלית המקורית שלנו ומהי אותה רוח שאנחנו צריכים לחדש? </w:t>
      </w:r>
    </w:p>
    <w:p w:rsidR="007C2054" w:rsidRPr="009727CE" w:rsidRDefault="007C2054" w:rsidP="00E26860">
      <w:pPr>
        <w:rPr>
          <w:rtl/>
        </w:rPr>
      </w:pPr>
      <w:r w:rsidRPr="008C5E9C">
        <w:rPr>
          <w:rtl/>
        </w:rPr>
        <w:t xml:space="preserve">אנחנו התפתחנו יחד עם כל אומות העולם בימי הגלות, אלפיים שנה, ומסרנו להם הרבה מאוד מהתרבות, מהחינוך שיש לנו, כולל לוח שנה, את היחס לשבת ולשבוע עבודה, כולל כל הדברים, אי אפשר לתאר את הכל. יש על זה הרבה עבודות מחקר וספרים שלמים. אבל אנחנו התפתחנו למצב מיוחד שדווקא עכשיו מתייצב בכל האנושות. המצב הזה הוא בעצם כזה שכל האנושות חייבת עכשיו להיות מחוברת יחד, כי אנחנו הגענו למצב שסגרנו את עצמנו סביב כדור הארץ ככפר קטן. ובמקרה כזה גם הם צריכים להיות מחוברים ביניהם אחרת </w:t>
      </w:r>
      <w:r>
        <w:rPr>
          <w:rtl/>
        </w:rPr>
        <w:t>אין עתיד לעולם, אנחנו הגענו לכך</w:t>
      </w:r>
      <w:r w:rsidRPr="008C5E9C">
        <w:rPr>
          <w:rtl/>
        </w:rPr>
        <w:t xml:space="preserve"> שלא רק אירופה שגם היא לא מצליחה להיות מחוברת, אלא כל העולם צריך להיות מחובר.</w:t>
      </w:r>
      <w:r w:rsidRPr="009727CE">
        <w:rPr>
          <w:rtl/>
        </w:rPr>
        <w:t xml:space="preserve"> </w:t>
      </w:r>
    </w:p>
    <w:p w:rsidR="007C2054" w:rsidRPr="008C5E9C" w:rsidRDefault="007C2054" w:rsidP="005818DB">
      <w:pPr>
        <w:rPr>
          <w:rtl/>
        </w:rPr>
      </w:pPr>
      <w:r w:rsidRPr="008C5E9C">
        <w:rPr>
          <w:rtl/>
        </w:rPr>
        <w:t xml:space="preserve">שוב רוסיה ואמריקה נמצאות במלחמה קרה, ואפשר לראות מה קורה עם סין, ודרום אמריקה, ומה קורה לנו עם ארצות ערב ומה בתוכם. תראה מה קורה בכל מקום. זה מצד הכוחות שרוצים להרחיק את כל המדינות זו מזו, וגם יש כוח אחד כללי שסוגר אותם יחד, ואז יוצא שהעולם חייב חיבור. זו המגמה שלו הכללית, כמו שכל הטבע מתאזן בסופו של דבר ובא לחיבור. ואנחנו לא מביאים את כוח החיבור לעולם. כוח החיבור זה כוח האור. </w:t>
      </w:r>
    </w:p>
    <w:p w:rsidR="007C2054" w:rsidRPr="009727CE" w:rsidRDefault="007C2054" w:rsidP="00D64EB7">
      <w:pPr>
        <w:rPr>
          <w:rtl/>
        </w:rPr>
      </w:pPr>
      <w:r w:rsidRPr="008C5E9C">
        <w:rPr>
          <w:rtl/>
        </w:rPr>
        <w:t>כתוב "בראתי יצר רע" שהוא הרצון האגואיסטי שמרחיק בין בני האדם, "בראתי תורה תבלין כי מאור שבה מחזירו למוטב", זאת אומרת, תורה זה מאור, אור מיוחד שמתקן את הכוח שמפריד בין אנשים לכוח שמחבר ביניהם, זה כוח התורה, כוח האור העליון. אנחנו מסוגלים למשוך את הכוח הזה, את האנרגיה החיובית הזאת שנמצאת בתוך הטבע. אם אנחנו לא נביא אותה לעולם, העולם הולך לאבדון, למלחמות, לצרות גלובליות ממש, הם מרגישים את זה ועכשיו כבר מתחילים להעניש אותנו.</w:t>
      </w:r>
    </w:p>
    <w:p w:rsidR="007C2054" w:rsidRPr="009727CE" w:rsidRDefault="007C2054" w:rsidP="009727CE">
      <w:pPr>
        <w:rPr>
          <w:rtl/>
        </w:rPr>
      </w:pPr>
    </w:p>
    <w:p w:rsidR="007C2054" w:rsidRPr="008C5E9C" w:rsidRDefault="007C2054" w:rsidP="009727CE">
      <w:pPr>
        <w:rPr>
          <w:b/>
          <w:bCs/>
          <w:rtl/>
        </w:rPr>
      </w:pPr>
      <w:r w:rsidRPr="008C5E9C">
        <w:rPr>
          <w:b/>
          <w:bCs/>
          <w:u w:val="single"/>
          <w:rtl/>
        </w:rPr>
        <w:t>אורן:</w:t>
      </w:r>
      <w:r w:rsidRPr="008C5E9C">
        <w:rPr>
          <w:b/>
          <w:bCs/>
          <w:rtl/>
        </w:rPr>
        <w:t xml:space="preserve"> להאשים?</w:t>
      </w:r>
    </w:p>
    <w:p w:rsidR="007C2054" w:rsidRPr="008C5E9C" w:rsidRDefault="007C2054" w:rsidP="0054798B">
      <w:pPr>
        <w:rPr>
          <w:rtl/>
        </w:rPr>
      </w:pPr>
      <w:r w:rsidRPr="008C5E9C">
        <w:rPr>
          <w:rtl/>
        </w:rPr>
        <w:t>גם להאשים וגם להעניש אותנו. להצביע עלינו שרק באשמתנו רע לעולם.</w:t>
      </w:r>
    </w:p>
    <w:p w:rsidR="007C2054" w:rsidRPr="008C5E9C" w:rsidRDefault="007C2054" w:rsidP="009727CE">
      <w:pPr>
        <w:rPr>
          <w:rtl/>
        </w:rPr>
      </w:pPr>
    </w:p>
    <w:p w:rsidR="007C2054" w:rsidRPr="008C5E9C" w:rsidRDefault="007C2054" w:rsidP="009727CE">
      <w:pPr>
        <w:rPr>
          <w:b/>
          <w:bCs/>
          <w:rtl/>
        </w:rPr>
      </w:pPr>
      <w:r w:rsidRPr="008C5E9C">
        <w:rPr>
          <w:b/>
          <w:bCs/>
          <w:u w:val="single"/>
          <w:rtl/>
        </w:rPr>
        <w:t>טל:</w:t>
      </w:r>
      <w:r w:rsidRPr="008C5E9C">
        <w:rPr>
          <w:b/>
          <w:bCs/>
          <w:rtl/>
        </w:rPr>
        <w:t xml:space="preserve"> זאת מלחמת האור בחושך מה שנקרא, בני האור ובני החושך?</w:t>
      </w:r>
    </w:p>
    <w:p w:rsidR="007C2054" w:rsidRPr="009727CE" w:rsidRDefault="007C2054" w:rsidP="009727CE">
      <w:pPr>
        <w:rPr>
          <w:rtl/>
        </w:rPr>
      </w:pPr>
      <w:r w:rsidRPr="008C5E9C">
        <w:rPr>
          <w:rtl/>
        </w:rPr>
        <w:t>כן.</w:t>
      </w:r>
    </w:p>
    <w:p w:rsidR="007C2054" w:rsidRPr="009727CE" w:rsidRDefault="007C2054" w:rsidP="009727CE">
      <w:pPr>
        <w:rPr>
          <w:rtl/>
        </w:rPr>
      </w:pPr>
    </w:p>
    <w:p w:rsidR="007C2054" w:rsidRPr="008C5E9C" w:rsidRDefault="007C2054" w:rsidP="00D77C09">
      <w:pPr>
        <w:rPr>
          <w:b/>
          <w:bCs/>
          <w:rtl/>
        </w:rPr>
      </w:pPr>
      <w:r w:rsidRPr="008C5E9C">
        <w:rPr>
          <w:b/>
          <w:bCs/>
          <w:u w:val="single"/>
          <w:rtl/>
        </w:rPr>
        <w:t>אורן:</w:t>
      </w:r>
      <w:r w:rsidRPr="008C5E9C">
        <w:rPr>
          <w:b/>
          <w:bCs/>
          <w:rtl/>
        </w:rPr>
        <w:t xml:space="preserve"> האם זה שעם ישראל לא לומד היום תורה, זה מה שמונע אור מהעולם?</w:t>
      </w:r>
    </w:p>
    <w:p w:rsidR="007C2054" w:rsidRPr="008C5E9C" w:rsidRDefault="007C2054" w:rsidP="009727CE">
      <w:pPr>
        <w:rPr>
          <w:rtl/>
        </w:rPr>
      </w:pPr>
      <w:r w:rsidRPr="008C5E9C">
        <w:rPr>
          <w:rtl/>
        </w:rPr>
        <w:t>"תורה" הכוונה היא לחכמת הקבלה, פנימיות התורה, תורת אמת.</w:t>
      </w:r>
    </w:p>
    <w:p w:rsidR="007C2054" w:rsidRPr="008C5E9C" w:rsidRDefault="007C2054" w:rsidP="009727CE">
      <w:pPr>
        <w:rPr>
          <w:rtl/>
        </w:rPr>
      </w:pPr>
    </w:p>
    <w:p w:rsidR="007C2054" w:rsidRPr="004718CB" w:rsidRDefault="007C2054" w:rsidP="0054798B">
      <w:pPr>
        <w:rPr>
          <w:b/>
          <w:bCs/>
          <w:rtl/>
        </w:rPr>
      </w:pPr>
      <w:r w:rsidRPr="004718CB">
        <w:rPr>
          <w:b/>
          <w:bCs/>
          <w:u w:val="single"/>
          <w:rtl/>
        </w:rPr>
        <w:t>אורן:</w:t>
      </w:r>
      <w:r w:rsidRPr="004718CB">
        <w:rPr>
          <w:b/>
          <w:bCs/>
          <w:rtl/>
        </w:rPr>
        <w:t xml:space="preserve"> מה היא?</w:t>
      </w:r>
    </w:p>
    <w:p w:rsidR="007C2054" w:rsidRPr="004718CB" w:rsidRDefault="007C2054" w:rsidP="00D64EB7">
      <w:pPr>
        <w:rPr>
          <w:rtl/>
        </w:rPr>
      </w:pPr>
      <w:r w:rsidRPr="004718CB">
        <w:rPr>
          <w:rtl/>
        </w:rPr>
        <w:t>שפשוט צריכים ללמוד איך בנוי העולם, איך בנוי האדם, איזה אור אנחנו צריכים להביא, איך מושכים את האור. אבל בעצם הכל מדובר על חיבור בין בני אנשים.</w:t>
      </w:r>
    </w:p>
    <w:p w:rsidR="007C2054" w:rsidRPr="004718CB" w:rsidRDefault="007C2054" w:rsidP="009727CE">
      <w:pPr>
        <w:rPr>
          <w:rtl/>
        </w:rPr>
      </w:pPr>
    </w:p>
    <w:p w:rsidR="007C2054" w:rsidRPr="004718CB" w:rsidRDefault="007C2054" w:rsidP="009727CE">
      <w:pPr>
        <w:rPr>
          <w:b/>
          <w:bCs/>
          <w:rtl/>
        </w:rPr>
      </w:pPr>
      <w:r w:rsidRPr="004718CB">
        <w:rPr>
          <w:b/>
          <w:bCs/>
          <w:u w:val="single"/>
          <w:rtl/>
        </w:rPr>
        <w:t>אורן:</w:t>
      </w:r>
      <w:r w:rsidRPr="004718CB">
        <w:rPr>
          <w:b/>
          <w:bCs/>
          <w:rtl/>
        </w:rPr>
        <w:t xml:space="preserve"> חיבור בין אנשים?</w:t>
      </w:r>
    </w:p>
    <w:p w:rsidR="007C2054" w:rsidRPr="009727CE" w:rsidRDefault="007C2054" w:rsidP="009727CE">
      <w:pPr>
        <w:rPr>
          <w:rtl/>
        </w:rPr>
      </w:pPr>
      <w:r w:rsidRPr="004718CB">
        <w:rPr>
          <w:rtl/>
        </w:rPr>
        <w:t>כן.</w:t>
      </w:r>
    </w:p>
    <w:p w:rsidR="007C2054" w:rsidRPr="009727CE" w:rsidRDefault="007C2054" w:rsidP="009727CE">
      <w:pPr>
        <w:rPr>
          <w:rtl/>
        </w:rPr>
      </w:pPr>
    </w:p>
    <w:p w:rsidR="007C2054" w:rsidRPr="004718CB" w:rsidRDefault="007C2054" w:rsidP="00D77C09">
      <w:pPr>
        <w:rPr>
          <w:b/>
          <w:bCs/>
          <w:rtl/>
        </w:rPr>
      </w:pPr>
      <w:r w:rsidRPr="004718CB">
        <w:rPr>
          <w:b/>
          <w:bCs/>
          <w:u w:val="single"/>
          <w:rtl/>
        </w:rPr>
        <w:t>אורן:</w:t>
      </w:r>
      <w:r w:rsidRPr="004718CB">
        <w:rPr>
          <w:b/>
          <w:bCs/>
          <w:rtl/>
        </w:rPr>
        <w:t xml:space="preserve"> אתה אומר שהעולם היום הפך להיות כפר אחד קטן, רואים איך הכל מקושר, הכל משפיע על הכל, והעולם מדרדר למצבים יותר ויותר כאוטיים.</w:t>
      </w:r>
    </w:p>
    <w:p w:rsidR="007C2054" w:rsidRPr="004718CB" w:rsidRDefault="007C2054" w:rsidP="00326C5F">
      <w:pPr>
        <w:rPr>
          <w:rtl/>
        </w:rPr>
      </w:pPr>
      <w:r w:rsidRPr="004718CB">
        <w:rPr>
          <w:rtl/>
        </w:rPr>
        <w:t>ובאותה מידה הוא גם יבוא אלינו בטענה.</w:t>
      </w:r>
    </w:p>
    <w:p w:rsidR="007C2054" w:rsidRPr="004718CB" w:rsidRDefault="007C2054" w:rsidP="009727CE">
      <w:pPr>
        <w:rPr>
          <w:rtl/>
        </w:rPr>
      </w:pPr>
    </w:p>
    <w:p w:rsidR="007C2054" w:rsidRPr="004718CB" w:rsidRDefault="007C2054" w:rsidP="009727CE">
      <w:pPr>
        <w:rPr>
          <w:b/>
          <w:bCs/>
          <w:rtl/>
        </w:rPr>
      </w:pPr>
      <w:r w:rsidRPr="004718CB">
        <w:rPr>
          <w:b/>
          <w:bCs/>
          <w:u w:val="single"/>
          <w:rtl/>
        </w:rPr>
        <w:t>אורן:</w:t>
      </w:r>
      <w:r w:rsidRPr="004718CB">
        <w:rPr>
          <w:b/>
          <w:bCs/>
          <w:rtl/>
        </w:rPr>
        <w:t xml:space="preserve"> כי חסר כוח שמחבר את כל החלקים.</w:t>
      </w:r>
    </w:p>
    <w:p w:rsidR="007C2054" w:rsidRPr="004718CB" w:rsidRDefault="007C2054" w:rsidP="009727CE">
      <w:pPr>
        <w:rPr>
          <w:rtl/>
        </w:rPr>
      </w:pPr>
      <w:r w:rsidRPr="004718CB">
        <w:rPr>
          <w:rtl/>
        </w:rPr>
        <w:t xml:space="preserve"> כן, החיבור.</w:t>
      </w:r>
    </w:p>
    <w:p w:rsidR="007C2054" w:rsidRPr="004718CB" w:rsidRDefault="007C2054" w:rsidP="009727CE">
      <w:pPr>
        <w:rPr>
          <w:rtl/>
        </w:rPr>
      </w:pPr>
    </w:p>
    <w:p w:rsidR="007C2054" w:rsidRPr="004718CB" w:rsidRDefault="007C2054" w:rsidP="00326C5F">
      <w:pPr>
        <w:rPr>
          <w:b/>
          <w:bCs/>
          <w:rtl/>
        </w:rPr>
      </w:pPr>
      <w:r w:rsidRPr="004718CB">
        <w:rPr>
          <w:b/>
          <w:bCs/>
          <w:u w:val="single"/>
          <w:rtl/>
        </w:rPr>
        <w:t>אורן:</w:t>
      </w:r>
      <w:r w:rsidRPr="004718CB">
        <w:rPr>
          <w:b/>
          <w:bCs/>
          <w:rtl/>
        </w:rPr>
        <w:t xml:space="preserve"> שמדביק והופך את הכל לאחד.</w:t>
      </w:r>
    </w:p>
    <w:p w:rsidR="007C2054" w:rsidRPr="004718CB" w:rsidRDefault="007C2054" w:rsidP="009727CE">
      <w:pPr>
        <w:rPr>
          <w:rtl/>
        </w:rPr>
      </w:pPr>
      <w:r w:rsidRPr="004718CB">
        <w:rPr>
          <w:rtl/>
        </w:rPr>
        <w:t>זה מה שהם צריכים לקבל דרכנו.</w:t>
      </w:r>
    </w:p>
    <w:p w:rsidR="007C2054" w:rsidRPr="004718CB" w:rsidRDefault="007C2054" w:rsidP="009727CE">
      <w:pPr>
        <w:rPr>
          <w:b/>
          <w:bCs/>
          <w:u w:val="single"/>
          <w:rtl/>
        </w:rPr>
      </w:pPr>
    </w:p>
    <w:p w:rsidR="007C2054" w:rsidRPr="004718CB" w:rsidRDefault="007C2054" w:rsidP="009727CE">
      <w:pPr>
        <w:rPr>
          <w:b/>
          <w:bCs/>
          <w:rtl/>
        </w:rPr>
      </w:pPr>
      <w:r w:rsidRPr="004718CB">
        <w:rPr>
          <w:b/>
          <w:bCs/>
          <w:u w:val="single"/>
          <w:rtl/>
        </w:rPr>
        <w:t>אורן:</w:t>
      </w:r>
      <w:r w:rsidRPr="004718CB">
        <w:rPr>
          <w:b/>
          <w:bCs/>
          <w:rtl/>
        </w:rPr>
        <w:t xml:space="preserve"> מפה, מישראל?</w:t>
      </w:r>
    </w:p>
    <w:p w:rsidR="007C2054" w:rsidRPr="004718CB" w:rsidRDefault="007C2054" w:rsidP="009727CE">
      <w:pPr>
        <w:rPr>
          <w:rtl/>
        </w:rPr>
      </w:pPr>
      <w:r w:rsidRPr="004718CB">
        <w:rPr>
          <w:rtl/>
        </w:rPr>
        <w:t>כן.</w:t>
      </w:r>
    </w:p>
    <w:p w:rsidR="007C2054" w:rsidRPr="004718CB" w:rsidRDefault="007C2054" w:rsidP="009727CE">
      <w:pPr>
        <w:rPr>
          <w:rtl/>
        </w:rPr>
      </w:pPr>
    </w:p>
    <w:p w:rsidR="007C2054" w:rsidRPr="004718CB" w:rsidRDefault="007C2054" w:rsidP="00326C5F">
      <w:pPr>
        <w:rPr>
          <w:b/>
          <w:bCs/>
          <w:rtl/>
        </w:rPr>
      </w:pPr>
      <w:r w:rsidRPr="004718CB">
        <w:rPr>
          <w:b/>
          <w:bCs/>
          <w:u w:val="single"/>
          <w:rtl/>
        </w:rPr>
        <w:t>אורן:</w:t>
      </w:r>
      <w:r w:rsidRPr="004718CB">
        <w:rPr>
          <w:b/>
          <w:bCs/>
          <w:rtl/>
        </w:rPr>
        <w:t xml:space="preserve"> אלה היחסים בין ישראל לעולם. עכשיו נתמקד בתוך ישראל, נסתכל על מה שקורה בינינו. כמו המערכה של פעם כך גם עכשיו. מה קורה בתוך ישראל, יש בנו כאן נטיות פנימיות לכך שכל אחד כביכול רוצה להיות רק בתוך הנישה שלו, ושיעזבו אותו בשקט?</w:t>
      </w:r>
    </w:p>
    <w:p w:rsidR="007C2054" w:rsidRPr="004718CB" w:rsidRDefault="007C2054" w:rsidP="009727CE">
      <w:pPr>
        <w:rPr>
          <w:rtl/>
        </w:rPr>
      </w:pPr>
      <w:r w:rsidRPr="004718CB">
        <w:rPr>
          <w:rtl/>
        </w:rPr>
        <w:t xml:space="preserve"> אני רוצה לחיות כמו באירופה.</w:t>
      </w:r>
    </w:p>
    <w:p w:rsidR="007C2054" w:rsidRPr="004718CB" w:rsidRDefault="007C2054" w:rsidP="009727CE">
      <w:pPr>
        <w:rPr>
          <w:rtl/>
        </w:rPr>
      </w:pPr>
    </w:p>
    <w:p w:rsidR="007C2054" w:rsidRPr="004718CB" w:rsidRDefault="007C2054" w:rsidP="009727CE">
      <w:pPr>
        <w:rPr>
          <w:b/>
          <w:bCs/>
          <w:rtl/>
        </w:rPr>
      </w:pPr>
      <w:r w:rsidRPr="004718CB">
        <w:rPr>
          <w:b/>
          <w:bCs/>
          <w:u w:val="single"/>
          <w:rtl/>
        </w:rPr>
        <w:t>אורן:</w:t>
      </w:r>
      <w:r w:rsidRPr="004718CB">
        <w:rPr>
          <w:b/>
          <w:bCs/>
          <w:rtl/>
        </w:rPr>
        <w:t xml:space="preserve"> ומה זה אומר?</w:t>
      </w:r>
    </w:p>
    <w:p w:rsidR="007C2054" w:rsidRPr="004718CB" w:rsidRDefault="007C2054" w:rsidP="009727CE">
      <w:pPr>
        <w:rPr>
          <w:rtl/>
        </w:rPr>
      </w:pPr>
      <w:r w:rsidRPr="004718CB">
        <w:rPr>
          <w:rtl/>
        </w:rPr>
        <w:t>לקחת דוגמה מאירופה. כל אחד חי לפי איך שבא לו.</w:t>
      </w:r>
    </w:p>
    <w:p w:rsidR="007C2054" w:rsidRPr="004718CB" w:rsidRDefault="007C2054" w:rsidP="009727CE">
      <w:pPr>
        <w:rPr>
          <w:rtl/>
        </w:rPr>
      </w:pPr>
    </w:p>
    <w:p w:rsidR="007C2054" w:rsidRPr="004718CB" w:rsidRDefault="007C2054" w:rsidP="009727CE">
      <w:pPr>
        <w:rPr>
          <w:b/>
          <w:bCs/>
          <w:rtl/>
        </w:rPr>
      </w:pPr>
      <w:r w:rsidRPr="004718CB">
        <w:rPr>
          <w:b/>
          <w:bCs/>
          <w:u w:val="single"/>
          <w:rtl/>
        </w:rPr>
        <w:t>אורן:</w:t>
      </w:r>
      <w:r w:rsidRPr="004718CB">
        <w:rPr>
          <w:b/>
          <w:bCs/>
          <w:rtl/>
        </w:rPr>
        <w:t xml:space="preserve"> לעצמו?</w:t>
      </w:r>
    </w:p>
    <w:p w:rsidR="007C2054" w:rsidRPr="009727CE" w:rsidRDefault="007C2054" w:rsidP="009727CE">
      <w:pPr>
        <w:rPr>
          <w:rtl/>
        </w:rPr>
      </w:pPr>
      <w:r w:rsidRPr="004718CB">
        <w:rPr>
          <w:rtl/>
        </w:rPr>
        <w:t>כן, דמוקרטיה.</w:t>
      </w:r>
    </w:p>
    <w:p w:rsidR="007C2054" w:rsidRPr="009727CE" w:rsidRDefault="007C2054" w:rsidP="009727CE">
      <w:pPr>
        <w:rPr>
          <w:rtl/>
        </w:rPr>
      </w:pPr>
    </w:p>
    <w:p w:rsidR="007C2054" w:rsidRPr="004718CB" w:rsidRDefault="007C2054" w:rsidP="008A4307">
      <w:pPr>
        <w:rPr>
          <w:b/>
          <w:bCs/>
          <w:rtl/>
        </w:rPr>
      </w:pPr>
      <w:r w:rsidRPr="004718CB">
        <w:rPr>
          <w:b/>
          <w:bCs/>
          <w:u w:val="single"/>
          <w:rtl/>
        </w:rPr>
        <w:t>אורן:</w:t>
      </w:r>
      <w:r w:rsidRPr="004718CB">
        <w:rPr>
          <w:b/>
          <w:bCs/>
          <w:rtl/>
        </w:rPr>
        <w:t xml:space="preserve"> הנטייה הזאת שכל אחד כביכול לעצמו היא נטייה אנטי ישראלית ?</w:t>
      </w:r>
    </w:p>
    <w:p w:rsidR="007C2054" w:rsidRPr="009727CE" w:rsidRDefault="007C2054" w:rsidP="008A4307">
      <w:pPr>
        <w:rPr>
          <w:rtl/>
        </w:rPr>
      </w:pPr>
      <w:r w:rsidRPr="004718CB">
        <w:rPr>
          <w:rtl/>
        </w:rPr>
        <w:t>אנטי לגמרי. אנחנו לא נמצאים בנטייה הזאת. בסדר החיים האלה אנחנו לא נמצאים בערבות, והערבות זה היסוד לקיום האומה הישראלית.</w:t>
      </w:r>
    </w:p>
    <w:p w:rsidR="007C2054" w:rsidRPr="003B682F" w:rsidRDefault="007C2054" w:rsidP="009727CE">
      <w:pPr>
        <w:rPr>
          <w:b/>
          <w:bCs/>
          <w:rtl/>
        </w:rPr>
      </w:pPr>
    </w:p>
    <w:p w:rsidR="007C2054" w:rsidRPr="004718CB" w:rsidRDefault="007C2054" w:rsidP="008A4307">
      <w:pPr>
        <w:rPr>
          <w:b/>
          <w:bCs/>
          <w:rtl/>
        </w:rPr>
      </w:pPr>
      <w:r w:rsidRPr="004718CB">
        <w:rPr>
          <w:b/>
          <w:bCs/>
          <w:u w:val="single"/>
          <w:rtl/>
        </w:rPr>
        <w:t>טל:</w:t>
      </w:r>
      <w:r w:rsidRPr="004718CB">
        <w:rPr>
          <w:b/>
          <w:bCs/>
          <w:rtl/>
        </w:rPr>
        <w:t xml:space="preserve"> אתה מדבר באופן שונה על אותה מלחמת האור בחושך שקורית עכשיו בצורה גלובלית, ושכולנו מרגישים איך העולם ממש מתחלק לכוחות מאוד אפלים. אתה מדבר על כך שיש פה כוח של פירוד שזה כוח החושך, ואולי לא מה שאנחנו חושבים שזה דאע"ש וכן הלאה?</w:t>
      </w:r>
    </w:p>
    <w:p w:rsidR="007C2054" w:rsidRPr="004718CB" w:rsidRDefault="007C2054" w:rsidP="003B682F">
      <w:pPr>
        <w:rPr>
          <w:rtl/>
        </w:rPr>
      </w:pPr>
      <w:r w:rsidRPr="004718CB">
        <w:rPr>
          <w:rtl/>
        </w:rPr>
        <w:t>לא. אני בכלל לא מתחשב באף אחד מהארגונים האלה, פונדמנטליסטים למיניהם, בכלל לא. גם באנטישמים אני לא מתחשב. זו תוצאה מחוסר האור, שקמים כאלה רצונות, גושים, גופים, מתוך האנושות או מתוך אדם, או מתוך חיבור בין בני אדם, זו תוצאה. אנחנו "יושבים" על הברז, האם לפתוח קצת אור לעולם או לסגור אותו, זה בידינו. ובגלל זה כל אומות העולם אומרים "ישראל אשמים", באשמתם אנחנו לא מקבלים את האור. הם לא אומרים אור, הם לא מבינים, הם אומרים אנחנו מרגישים שכל צרה שבאה, מגיעה בעקבותיהם.</w:t>
      </w:r>
    </w:p>
    <w:p w:rsidR="007C2054" w:rsidRPr="004718CB" w:rsidRDefault="007C2054" w:rsidP="009727CE">
      <w:pPr>
        <w:rPr>
          <w:rtl/>
        </w:rPr>
      </w:pPr>
    </w:p>
    <w:p w:rsidR="007C2054" w:rsidRPr="004718CB" w:rsidRDefault="007C2054" w:rsidP="009727CE">
      <w:pPr>
        <w:rPr>
          <w:b/>
          <w:bCs/>
          <w:rtl/>
        </w:rPr>
      </w:pPr>
      <w:r w:rsidRPr="004718CB">
        <w:rPr>
          <w:b/>
          <w:bCs/>
          <w:u w:val="single"/>
          <w:rtl/>
        </w:rPr>
        <w:t>טל:</w:t>
      </w:r>
      <w:r w:rsidRPr="004718CB">
        <w:rPr>
          <w:b/>
          <w:bCs/>
          <w:rtl/>
        </w:rPr>
        <w:t xml:space="preserve"> זאת אומרת, שמה שקורה בתוך החברה שלנו משליך על מה שקורה בכל העולם?</w:t>
      </w:r>
    </w:p>
    <w:p w:rsidR="007C2054" w:rsidRPr="004718CB" w:rsidRDefault="007C2054" w:rsidP="009727CE">
      <w:pPr>
        <w:rPr>
          <w:rtl/>
        </w:rPr>
      </w:pPr>
      <w:r w:rsidRPr="004718CB">
        <w:rPr>
          <w:rtl/>
        </w:rPr>
        <w:t>כן.</w:t>
      </w:r>
    </w:p>
    <w:p w:rsidR="007C2054" w:rsidRPr="004718CB" w:rsidRDefault="007C2054" w:rsidP="009727CE">
      <w:pPr>
        <w:rPr>
          <w:rtl/>
        </w:rPr>
      </w:pPr>
    </w:p>
    <w:p w:rsidR="007C2054" w:rsidRPr="004718CB" w:rsidRDefault="007C2054" w:rsidP="009727CE">
      <w:pPr>
        <w:rPr>
          <w:b/>
          <w:bCs/>
          <w:rtl/>
        </w:rPr>
      </w:pPr>
      <w:r w:rsidRPr="004718CB">
        <w:rPr>
          <w:b/>
          <w:bCs/>
          <w:u w:val="single"/>
          <w:rtl/>
        </w:rPr>
        <w:t>טל:</w:t>
      </w:r>
      <w:r w:rsidRPr="004718CB">
        <w:rPr>
          <w:b/>
          <w:bCs/>
          <w:rtl/>
        </w:rPr>
        <w:t xml:space="preserve"> אז מה זה כוח החושך הזה בתוך ישראל?</w:t>
      </w:r>
    </w:p>
    <w:p w:rsidR="007C2054" w:rsidRPr="009727CE" w:rsidRDefault="007C2054" w:rsidP="003B682F">
      <w:pPr>
        <w:ind w:firstLine="0"/>
        <w:rPr>
          <w:rtl/>
        </w:rPr>
      </w:pPr>
      <w:r w:rsidRPr="004718CB">
        <w:rPr>
          <w:b/>
          <w:bCs/>
          <w:rtl/>
        </w:rPr>
        <w:t xml:space="preserve">   </w:t>
      </w:r>
      <w:r w:rsidRPr="004718CB">
        <w:rPr>
          <w:rtl/>
        </w:rPr>
        <w:t xml:space="preserve"> החושך בישראל זה שאנחנו לא מבינים, לא רוצים להבין, לא רוצים לשמוע, שאם אנחנו לא מתחברים אנחנו לא ישראל, אנחנו לא עם. ובזה אנחנו לגמרי נמצאים נגד כוח הטבע.</w:t>
      </w:r>
    </w:p>
    <w:p w:rsidR="007C2054" w:rsidRPr="009727CE" w:rsidRDefault="007C2054" w:rsidP="009727CE">
      <w:pPr>
        <w:rPr>
          <w:rtl/>
        </w:rPr>
      </w:pPr>
    </w:p>
    <w:p w:rsidR="007C2054" w:rsidRPr="004718CB" w:rsidRDefault="007C2054" w:rsidP="00BC0D81">
      <w:pPr>
        <w:rPr>
          <w:b/>
          <w:bCs/>
          <w:rtl/>
        </w:rPr>
      </w:pPr>
      <w:r w:rsidRPr="004718CB">
        <w:rPr>
          <w:b/>
          <w:bCs/>
          <w:u w:val="single"/>
          <w:rtl/>
        </w:rPr>
        <w:t>טל:</w:t>
      </w:r>
      <w:r w:rsidRPr="004718CB">
        <w:rPr>
          <w:b/>
          <w:bCs/>
          <w:rtl/>
        </w:rPr>
        <w:t xml:space="preserve"> ההרגשה היום היא באמת כזו שהמצב מאוד חשוך. אנשים מרגישים ייאוש ממה שקורה במדינה, מהרבה מאוד דברים במדינה. ובאמת אנחנו לומדים מהסיפור של חנוכה שקרה שם איזה נס, והיום יש תחושה כזאת שאנחנו מאוד זקוקים לנס כזה. אז איך נעשה שיקרה נס גם היום?</w:t>
      </w:r>
    </w:p>
    <w:p w:rsidR="007C2054" w:rsidRPr="009727CE" w:rsidRDefault="007C2054" w:rsidP="00507896">
      <w:pPr>
        <w:rPr>
          <w:rtl/>
        </w:rPr>
      </w:pPr>
      <w:r w:rsidRPr="004718CB">
        <w:rPr>
          <w:rtl/>
        </w:rPr>
        <w:t>רק על ידי החינוך. אנחנו צריכים להבין שהמלחמה, גם מלחמת המכבים היא בעצם מלחמה אידיאולוגית. היוונים לא באו להשמיד את העם בצורה פיסית, הם רצו להשמיד את העם בצורה אידיאולוגית. אם נניח אני מארגן להם איזה משחק כדורגל שלא נגמר, והם כולם נמצאים בתוך המשחק הזה, אז גמרנו, בכך אני כבר</w:t>
      </w:r>
      <w:r>
        <w:rPr>
          <w:rtl/>
        </w:rPr>
        <w:t xml:space="preserve"> משמיד את האומה הישראלית.</w:t>
      </w:r>
      <w:r w:rsidRPr="004718CB">
        <w:rPr>
          <w:rtl/>
        </w:rPr>
        <w:t xml:space="preserve"> להשמיד את עם ישראל זה נקרא לתת לו לשחק במשהו חוץ מלהתעסק בחיבור.</w:t>
      </w:r>
    </w:p>
    <w:p w:rsidR="007C2054" w:rsidRPr="009727CE" w:rsidRDefault="007C2054" w:rsidP="009727CE">
      <w:pPr>
        <w:rPr>
          <w:rtl/>
        </w:rPr>
      </w:pPr>
    </w:p>
    <w:p w:rsidR="007C2054" w:rsidRPr="00106A03" w:rsidRDefault="007C2054" w:rsidP="00507896">
      <w:pPr>
        <w:rPr>
          <w:b/>
          <w:bCs/>
          <w:rtl/>
        </w:rPr>
      </w:pPr>
      <w:r w:rsidRPr="00106A03">
        <w:rPr>
          <w:b/>
          <w:bCs/>
          <w:u w:val="single"/>
          <w:rtl/>
        </w:rPr>
        <w:t>אורן:</w:t>
      </w:r>
      <w:r w:rsidRPr="00106A03">
        <w:rPr>
          <w:b/>
          <w:bCs/>
          <w:rtl/>
        </w:rPr>
        <w:t xml:space="preserve"> נתת</w:t>
      </w:r>
      <w:r w:rsidRPr="00106A03">
        <w:rPr>
          <w:rtl/>
        </w:rPr>
        <w:t xml:space="preserve"> </w:t>
      </w:r>
      <w:r w:rsidRPr="00106A03">
        <w:rPr>
          <w:b/>
          <w:bCs/>
          <w:rtl/>
        </w:rPr>
        <w:t>דוגמה מאוד טובה, זה מתאים למה שקורה היום במשחקי הכדורגל. בשנה הזו היינו עדים כאן בישראל לתופעות תרבותיות שלא הכרתי אף פעם מאז שאני זוכר את הכדורגל, של אלימות ושנאה, ובאמצע המשחק אוהדים יורדים להרביץ לשחקן. משחק הכדורגל הפך להיות לאירוע מעורר שנאה ואלימות שאף פעם לא היו כאן בארץ. במדינות אחרות זה אפילו הגיע לרצח של אנשים, כמו שקרה לא מזמן במצרים וכן הלאה. אבל פתאום זה הגיע גם לכאן לישראל, מחוויה תרבותית שהיו בה כמובן אמוציות, ואנרגיות של "הקבוצה שלי" "הקבוצה שלך" מכך שבסך הכל הייתה איזו חוויה חמה זה הפך להיות היום לחוויה אכזרית שמפחיד להיקלע לתוכה. ואני מרגיש שזו בדיוק דוגמה שממחישה מה זאת הרוח האנטי ישראלית שאתה מדבר עליה. אז דווקא כנגד זה אני רוצה לחזור שוב לבקשה שתציין בדיוק מה זו הרוח הישראלית שצריך להכניס כאן במקום מה שקורה?</w:t>
      </w:r>
    </w:p>
    <w:p w:rsidR="007C2054" w:rsidRPr="009727CE" w:rsidRDefault="007C2054" w:rsidP="009727CE">
      <w:pPr>
        <w:rPr>
          <w:rtl/>
        </w:rPr>
      </w:pPr>
      <w:r w:rsidRPr="00106A03">
        <w:rPr>
          <w:rtl/>
        </w:rPr>
        <w:t>על כל הפשעים תכסה אהבה.</w:t>
      </w:r>
    </w:p>
    <w:p w:rsidR="007C2054" w:rsidRPr="009727CE" w:rsidRDefault="007C2054" w:rsidP="009727CE">
      <w:pPr>
        <w:rPr>
          <w:rtl/>
        </w:rPr>
      </w:pPr>
    </w:p>
    <w:p w:rsidR="007C2054" w:rsidRPr="00106A03" w:rsidRDefault="007C2054" w:rsidP="009727CE">
      <w:pPr>
        <w:rPr>
          <w:b/>
          <w:bCs/>
          <w:rtl/>
        </w:rPr>
      </w:pPr>
      <w:r w:rsidRPr="00106A03">
        <w:rPr>
          <w:b/>
          <w:bCs/>
          <w:u w:val="single"/>
          <w:rtl/>
        </w:rPr>
        <w:t>אורן:</w:t>
      </w:r>
      <w:r w:rsidRPr="00106A03">
        <w:rPr>
          <w:b/>
          <w:bCs/>
          <w:rtl/>
        </w:rPr>
        <w:t xml:space="preserve"> מה זה אומר?</w:t>
      </w:r>
    </w:p>
    <w:p w:rsidR="007C2054" w:rsidRPr="009727CE" w:rsidRDefault="007C2054" w:rsidP="00F9410E">
      <w:pPr>
        <w:rPr>
          <w:rtl/>
        </w:rPr>
      </w:pPr>
      <w:r w:rsidRPr="00106A03">
        <w:rPr>
          <w:rtl/>
        </w:rPr>
        <w:t>שעל כל כוח הפירוד אני חייב, חייב, להביא את כוח האיחוד. למרות שכוח הפירוד נמצא ואני לא יכול לעשות עימו שום דבר, אני לא יכול כי זה כוח שבא מהטבע.</w:t>
      </w:r>
    </w:p>
    <w:p w:rsidR="007C2054" w:rsidRPr="009727CE" w:rsidRDefault="007C2054" w:rsidP="009727CE">
      <w:pPr>
        <w:rPr>
          <w:rtl/>
        </w:rPr>
      </w:pPr>
    </w:p>
    <w:p w:rsidR="007C2054" w:rsidRPr="00106A03" w:rsidRDefault="007C2054" w:rsidP="009727CE">
      <w:pPr>
        <w:rPr>
          <w:b/>
          <w:bCs/>
          <w:rtl/>
        </w:rPr>
      </w:pPr>
      <w:r w:rsidRPr="00106A03">
        <w:rPr>
          <w:b/>
          <w:bCs/>
          <w:u w:val="single"/>
          <w:rtl/>
        </w:rPr>
        <w:t>אורן:</w:t>
      </w:r>
      <w:r w:rsidRPr="00106A03">
        <w:rPr>
          <w:b/>
          <w:bCs/>
          <w:rtl/>
        </w:rPr>
        <w:t xml:space="preserve"> נראה שהיום לאדם אין סבלנות, אפס סבלנות, הוא מתפוצץ.</w:t>
      </w:r>
    </w:p>
    <w:p w:rsidR="007C2054" w:rsidRPr="009727CE" w:rsidRDefault="007C2054" w:rsidP="00F9410E">
      <w:pPr>
        <w:rPr>
          <w:rtl/>
        </w:rPr>
      </w:pPr>
      <w:r w:rsidRPr="00106A03">
        <w:rPr>
          <w:rtl/>
        </w:rPr>
        <w:t>אז אני לא צריך להילחם נגדו. לא עם חוסר סבלנות, לא עם שנאה, עם קנאה, עם כל הדברים, אני לא צריך להילחם נגדם. למרות שהם קיימים הכוחות האלה, אני צריך לכסות אותם באהבה, ביחס יפה וטוב, בהשפעה, בנתינה.</w:t>
      </w:r>
    </w:p>
    <w:p w:rsidR="007C2054" w:rsidRPr="009727CE" w:rsidRDefault="007C2054" w:rsidP="009727CE">
      <w:pPr>
        <w:rPr>
          <w:rtl/>
        </w:rPr>
      </w:pPr>
    </w:p>
    <w:p w:rsidR="007C2054" w:rsidRPr="00106A03" w:rsidRDefault="007C2054" w:rsidP="00F9410E">
      <w:pPr>
        <w:rPr>
          <w:b/>
          <w:bCs/>
          <w:rtl/>
        </w:rPr>
      </w:pPr>
      <w:r w:rsidRPr="00106A03">
        <w:rPr>
          <w:b/>
          <w:bCs/>
          <w:u w:val="single"/>
          <w:rtl/>
        </w:rPr>
        <w:t>אורן:</w:t>
      </w:r>
      <w:r w:rsidRPr="00106A03">
        <w:rPr>
          <w:b/>
          <w:bCs/>
          <w:rtl/>
        </w:rPr>
        <w:t xml:space="preserve"> היום זה נראה כאילו כל אדם בישראל הוא כמו איזה הר געש, כמו חבית חומר נפץ שמילה אחת מדליקה אותו הוא משתגע. זה בא לידי ביטוי כל יום באיזו ידיעה מצמררת אחרת.</w:t>
      </w:r>
    </w:p>
    <w:p w:rsidR="007C2054" w:rsidRPr="00106A03" w:rsidRDefault="007C2054" w:rsidP="00F9410E">
      <w:pPr>
        <w:rPr>
          <w:b/>
          <w:bCs/>
          <w:rtl/>
        </w:rPr>
      </w:pPr>
      <w:r w:rsidRPr="00106A03">
        <w:rPr>
          <w:b/>
          <w:bCs/>
          <w:u w:val="single"/>
          <w:rtl/>
        </w:rPr>
        <w:t>טל:</w:t>
      </w:r>
      <w:r>
        <w:rPr>
          <w:b/>
          <w:bCs/>
          <w:rtl/>
        </w:rPr>
        <w:t xml:space="preserve"> בגלל</w:t>
      </w:r>
      <w:r w:rsidRPr="00106A03">
        <w:rPr>
          <w:b/>
          <w:bCs/>
          <w:rtl/>
        </w:rPr>
        <w:t xml:space="preserve"> זה אולי המילה נס כל כך מתאימה פה, כי המרחק בינינו לבין המצב שאתה מתאר נראה ממש רחוק?</w:t>
      </w:r>
    </w:p>
    <w:p w:rsidR="007C2054" w:rsidRPr="00106A03" w:rsidRDefault="007C2054" w:rsidP="009727CE">
      <w:pPr>
        <w:rPr>
          <w:rtl/>
        </w:rPr>
      </w:pPr>
      <w:r w:rsidRPr="00106A03">
        <w:rPr>
          <w:rtl/>
        </w:rPr>
        <w:t>הוא מילימטר.</w:t>
      </w:r>
    </w:p>
    <w:p w:rsidR="007C2054" w:rsidRPr="00F9410E" w:rsidRDefault="007C2054" w:rsidP="009727CE">
      <w:pPr>
        <w:rPr>
          <w:highlight w:val="yellow"/>
          <w:rtl/>
        </w:rPr>
      </w:pPr>
    </w:p>
    <w:p w:rsidR="007C2054" w:rsidRPr="00106A03" w:rsidRDefault="007C2054" w:rsidP="009727CE">
      <w:pPr>
        <w:rPr>
          <w:b/>
          <w:bCs/>
          <w:rtl/>
        </w:rPr>
      </w:pPr>
      <w:r w:rsidRPr="00106A03">
        <w:rPr>
          <w:b/>
          <w:bCs/>
          <w:u w:val="single"/>
          <w:rtl/>
        </w:rPr>
        <w:t>אורן:</w:t>
      </w:r>
      <w:r w:rsidRPr="00106A03">
        <w:rPr>
          <w:b/>
          <w:bCs/>
          <w:rtl/>
        </w:rPr>
        <w:t xml:space="preserve"> אבל מה זה המילימטר?</w:t>
      </w:r>
    </w:p>
    <w:p w:rsidR="007C2054" w:rsidRPr="00106A03" w:rsidRDefault="007C2054" w:rsidP="009727CE">
      <w:pPr>
        <w:rPr>
          <w:rtl/>
        </w:rPr>
      </w:pPr>
      <w:r w:rsidRPr="00106A03">
        <w:rPr>
          <w:rtl/>
        </w:rPr>
        <w:t>המילימטר הזה זה לעשות סוויץ' בראש של הישראלי, ולהפעיל לו את המנגנון שכבר נמצא בו, אבל נמצא בתרדמה.</w:t>
      </w:r>
    </w:p>
    <w:p w:rsidR="007C2054" w:rsidRPr="00106A03" w:rsidRDefault="007C2054" w:rsidP="009727CE">
      <w:pPr>
        <w:rPr>
          <w:rtl/>
        </w:rPr>
      </w:pPr>
    </w:p>
    <w:p w:rsidR="007C2054" w:rsidRPr="00106A03" w:rsidRDefault="007C2054" w:rsidP="009727CE">
      <w:pPr>
        <w:rPr>
          <w:b/>
          <w:bCs/>
          <w:rtl/>
        </w:rPr>
      </w:pPr>
      <w:r w:rsidRPr="00106A03">
        <w:rPr>
          <w:b/>
          <w:bCs/>
          <w:u w:val="single"/>
          <w:rtl/>
        </w:rPr>
        <w:t>אורן:</w:t>
      </w:r>
      <w:r w:rsidRPr="00106A03">
        <w:rPr>
          <w:b/>
          <w:bCs/>
          <w:rtl/>
        </w:rPr>
        <w:t xml:space="preserve"> איזה מנגנון רדום יש בנו?</w:t>
      </w:r>
    </w:p>
    <w:p w:rsidR="007C2054" w:rsidRPr="00106A03" w:rsidRDefault="007C2054" w:rsidP="009727CE">
      <w:pPr>
        <w:rPr>
          <w:rtl/>
        </w:rPr>
      </w:pPr>
      <w:r w:rsidRPr="00106A03">
        <w:rPr>
          <w:rtl/>
        </w:rPr>
        <w:t>חיבור.</w:t>
      </w:r>
    </w:p>
    <w:p w:rsidR="007C2054" w:rsidRPr="00106A03" w:rsidRDefault="007C2054" w:rsidP="009727CE">
      <w:pPr>
        <w:rPr>
          <w:rtl/>
        </w:rPr>
      </w:pPr>
    </w:p>
    <w:p w:rsidR="007C2054" w:rsidRPr="00106A03" w:rsidRDefault="007C2054" w:rsidP="009727CE">
      <w:pPr>
        <w:rPr>
          <w:b/>
          <w:bCs/>
          <w:rtl/>
        </w:rPr>
      </w:pPr>
      <w:r w:rsidRPr="00106A03">
        <w:rPr>
          <w:b/>
          <w:bCs/>
          <w:u w:val="single"/>
          <w:rtl/>
        </w:rPr>
        <w:t>אורן:</w:t>
      </w:r>
      <w:r w:rsidRPr="00106A03">
        <w:rPr>
          <w:b/>
          <w:bCs/>
          <w:rtl/>
        </w:rPr>
        <w:t xml:space="preserve"> מה זה אומר?</w:t>
      </w:r>
    </w:p>
    <w:p w:rsidR="007C2054" w:rsidRPr="009727CE" w:rsidRDefault="007C2054" w:rsidP="00F9410E">
      <w:pPr>
        <w:rPr>
          <w:rtl/>
        </w:rPr>
      </w:pPr>
      <w:r w:rsidRPr="00162F7C">
        <w:rPr>
          <w:rtl/>
        </w:rPr>
        <w:t>ערבות, שכבר היינו בה. לנענע בן אדם ולהגיד "אתה אחר, אתה הפוך, תראה איפה נמצא סך כל המקור לטוב והמקור לרע שלך, אתה מיוחד מכל העולם. אתה יכול להביא את האור שלך למשפחה שלך, לעם שלך, וגם לכל העולם. אתה רוצה באמת לנצח? אז לא על ידי כדורגל, לא על ידי זה שאתה שולח מישהו למשחקים אולימפיים. זה אך ורק על ידי שאתה תביא לעולם דרכך, כשאתה הופך להיות לצינור, שדרכו אתה מביא לעולם אור. אתה חייב להיות המחבר בין מקור האור העליון לכל העולם, לכל האנושות" שיגידו "או, עכשיו סופסוף היהודים התחילו להביא לנו את הטוב. צדקנו כשהרגשנו שבא מהם רע, עכשיו אנחנו מרגישים שבא מהם טוב" זה החנוכה, זה החג של האור, את הפרסום הזה אתה צריך, את הנס הזה אתה צריך לפרסם.</w:t>
      </w:r>
    </w:p>
    <w:p w:rsidR="007C2054" w:rsidRPr="009727CE" w:rsidRDefault="007C2054" w:rsidP="009727CE">
      <w:pPr>
        <w:rPr>
          <w:rtl/>
        </w:rPr>
      </w:pPr>
    </w:p>
    <w:p w:rsidR="007C2054" w:rsidRPr="00162F7C" w:rsidRDefault="007C2054" w:rsidP="00F9410E">
      <w:pPr>
        <w:rPr>
          <w:b/>
          <w:bCs/>
          <w:rtl/>
        </w:rPr>
      </w:pPr>
      <w:r w:rsidRPr="00162F7C">
        <w:rPr>
          <w:b/>
          <w:bCs/>
          <w:u w:val="single"/>
          <w:rtl/>
        </w:rPr>
        <w:t>אורן:</w:t>
      </w:r>
      <w:r w:rsidRPr="00162F7C">
        <w:rPr>
          <w:b/>
          <w:bCs/>
          <w:rtl/>
        </w:rPr>
        <w:t xml:space="preserve"> מה זה נקרא להביא לעולם אור במילים יותר ברורות?</w:t>
      </w:r>
    </w:p>
    <w:p w:rsidR="007C2054" w:rsidRPr="009727CE" w:rsidRDefault="007C2054" w:rsidP="005C6C7F">
      <w:pPr>
        <w:rPr>
          <w:rtl/>
        </w:rPr>
      </w:pPr>
      <w:r w:rsidRPr="00162F7C">
        <w:rPr>
          <w:rtl/>
        </w:rPr>
        <w:t>אור זה כוח החיים. זה בריאות, זה התפתחות, אלה חיים חדשים, זה יחס אדם למשפחה שלו, לעם שלו, לכל יתר העמים. זה להרגיש איך אנחנו צריכים להתייחס לטבע דומם, צומח, וחי, לאקולוגיה, איך לעשות את העולם שלנו לגן עדן, ממש גן עדן. ואת זה אנחנו מסוגלים לעשות כי האור העליון זה כוח שמסדר הכל, זה הכוח המחיה.</w:t>
      </w:r>
    </w:p>
    <w:p w:rsidR="007C2054" w:rsidRPr="009727CE" w:rsidRDefault="007C2054" w:rsidP="009727CE">
      <w:pPr>
        <w:rPr>
          <w:rtl/>
        </w:rPr>
      </w:pPr>
    </w:p>
    <w:p w:rsidR="007C2054" w:rsidRPr="00162F7C" w:rsidRDefault="007C2054" w:rsidP="005C6C7F">
      <w:pPr>
        <w:rPr>
          <w:rtl/>
        </w:rPr>
      </w:pPr>
      <w:r w:rsidRPr="00162F7C">
        <w:rPr>
          <w:b/>
          <w:bCs/>
          <w:u w:val="single"/>
          <w:rtl/>
        </w:rPr>
        <w:t>אורן:</w:t>
      </w:r>
      <w:r w:rsidRPr="00162F7C">
        <w:rPr>
          <w:b/>
          <w:bCs/>
          <w:rtl/>
        </w:rPr>
        <w:t xml:space="preserve"> איך קשורה לזה הרוח הישראלית המקורית?</w:t>
      </w:r>
    </w:p>
    <w:p w:rsidR="007C2054" w:rsidRPr="009727CE" w:rsidRDefault="007C2054" w:rsidP="005C6C7F">
      <w:pPr>
        <w:rPr>
          <w:rtl/>
        </w:rPr>
      </w:pPr>
      <w:r w:rsidRPr="00162F7C">
        <w:rPr>
          <w:rtl/>
        </w:rPr>
        <w:t>כי זה רק דרכנו, מפני שאם אנחנו נתחבר הכוח הזה יעבור דרכנו לכל העולם, לכל אומות העולם.</w:t>
      </w:r>
    </w:p>
    <w:p w:rsidR="007C2054" w:rsidRPr="009727CE" w:rsidRDefault="007C2054" w:rsidP="009727CE">
      <w:pPr>
        <w:rPr>
          <w:rtl/>
        </w:rPr>
      </w:pPr>
    </w:p>
    <w:p w:rsidR="007C2054" w:rsidRPr="00162F7C" w:rsidRDefault="007C2054" w:rsidP="005C6C7F">
      <w:pPr>
        <w:rPr>
          <w:rtl/>
        </w:rPr>
      </w:pPr>
      <w:r w:rsidRPr="00162F7C">
        <w:rPr>
          <w:b/>
          <w:bCs/>
          <w:u w:val="single"/>
          <w:rtl/>
        </w:rPr>
        <w:t>טל:</w:t>
      </w:r>
      <w:r w:rsidRPr="00162F7C">
        <w:rPr>
          <w:b/>
          <w:bCs/>
          <w:rtl/>
        </w:rPr>
        <w:t xml:space="preserve"> וזה משהו שהוא על טבעי ובגלל זה קוראים לזה נס, או שזה משהו שאנחנו עושים אותו בינינו?</w:t>
      </w:r>
    </w:p>
    <w:p w:rsidR="007C2054" w:rsidRPr="009727CE" w:rsidRDefault="007C2054" w:rsidP="005C6C7F">
      <w:pPr>
        <w:rPr>
          <w:rtl/>
        </w:rPr>
      </w:pPr>
      <w:r w:rsidRPr="00162F7C">
        <w:rPr>
          <w:rtl/>
        </w:rPr>
        <w:t>לא, בינינו אנחנו רק יוצרים את התנאי שהכוח הזה, האור הזה, יוכל להופיע דרכנו בכל העולם.</w:t>
      </w:r>
    </w:p>
    <w:p w:rsidR="007C2054" w:rsidRPr="009727CE" w:rsidRDefault="007C2054" w:rsidP="009727CE">
      <w:pPr>
        <w:rPr>
          <w:rtl/>
        </w:rPr>
      </w:pPr>
    </w:p>
    <w:p w:rsidR="007C2054" w:rsidRPr="00162F7C" w:rsidRDefault="007C2054" w:rsidP="009727CE">
      <w:pPr>
        <w:rPr>
          <w:b/>
          <w:bCs/>
          <w:rtl/>
        </w:rPr>
      </w:pPr>
      <w:r w:rsidRPr="00162F7C">
        <w:rPr>
          <w:b/>
          <w:bCs/>
          <w:u w:val="single"/>
          <w:rtl/>
        </w:rPr>
        <w:t>אורן:</w:t>
      </w:r>
      <w:r w:rsidRPr="00162F7C">
        <w:rPr>
          <w:b/>
          <w:bCs/>
          <w:rtl/>
        </w:rPr>
        <w:t xml:space="preserve"> ומה הוא התנאי הזה?</w:t>
      </w:r>
    </w:p>
    <w:p w:rsidR="007C2054" w:rsidRPr="00162F7C" w:rsidRDefault="007C2054" w:rsidP="00E26FF5">
      <w:pPr>
        <w:rPr>
          <w:rtl/>
        </w:rPr>
      </w:pPr>
      <w:r w:rsidRPr="00162F7C">
        <w:rPr>
          <w:rtl/>
        </w:rPr>
        <w:t>חיבור, רק חיבור, אין יותר. ואז כשהאור הזה שמגיע הוא מחבר אותנו עוד יותר, ומגיע לכל העמים ומחבר גם אותם. וכולם נעשים כאגודה אחת.</w:t>
      </w:r>
    </w:p>
    <w:p w:rsidR="007C2054" w:rsidRPr="00162F7C" w:rsidRDefault="007C2054" w:rsidP="009727CE">
      <w:pPr>
        <w:rPr>
          <w:rtl/>
        </w:rPr>
      </w:pPr>
    </w:p>
    <w:p w:rsidR="007C2054" w:rsidRPr="00162F7C" w:rsidRDefault="007C2054" w:rsidP="009727CE">
      <w:pPr>
        <w:rPr>
          <w:b/>
          <w:bCs/>
          <w:rtl/>
        </w:rPr>
      </w:pPr>
      <w:r w:rsidRPr="00162F7C">
        <w:rPr>
          <w:b/>
          <w:bCs/>
          <w:u w:val="single"/>
          <w:rtl/>
        </w:rPr>
        <w:t>אורן:</w:t>
      </w:r>
      <w:r w:rsidRPr="00162F7C">
        <w:rPr>
          <w:b/>
          <w:bCs/>
          <w:rtl/>
        </w:rPr>
        <w:t xml:space="preserve"> אפשרי?</w:t>
      </w:r>
    </w:p>
    <w:p w:rsidR="007C2054" w:rsidRPr="00162F7C" w:rsidRDefault="007C2054" w:rsidP="00D64EB7">
      <w:pPr>
        <w:rPr>
          <w:rtl/>
        </w:rPr>
      </w:pPr>
      <w:r w:rsidRPr="00162F7C">
        <w:rPr>
          <w:rtl/>
        </w:rPr>
        <w:t>"ביתי בית תפילה יקרא לכל העמים״, ״ונהרו אליו כל הגויים״</w:t>
      </w:r>
    </w:p>
    <w:p w:rsidR="007C2054" w:rsidRPr="00E26FF5" w:rsidRDefault="007C2054" w:rsidP="00D64EB7">
      <w:pPr>
        <w:rPr>
          <w:highlight w:val="yellow"/>
          <w:rtl/>
        </w:rPr>
      </w:pPr>
    </w:p>
    <w:p w:rsidR="007C2054" w:rsidRPr="00162F7C" w:rsidRDefault="007C2054" w:rsidP="009727CE">
      <w:pPr>
        <w:rPr>
          <w:b/>
          <w:bCs/>
          <w:rtl/>
        </w:rPr>
      </w:pPr>
      <w:r w:rsidRPr="00162F7C">
        <w:rPr>
          <w:b/>
          <w:bCs/>
          <w:u w:val="single"/>
          <w:rtl/>
        </w:rPr>
        <w:t>אורן:</w:t>
      </w:r>
      <w:r w:rsidRPr="00162F7C">
        <w:rPr>
          <w:b/>
          <w:bCs/>
          <w:rtl/>
        </w:rPr>
        <w:t xml:space="preserve"> אפשרי?</w:t>
      </w:r>
    </w:p>
    <w:p w:rsidR="007C2054" w:rsidRPr="00162F7C" w:rsidRDefault="007C2054" w:rsidP="00D64EB7">
      <w:pPr>
        <w:rPr>
          <w:rtl/>
        </w:rPr>
      </w:pPr>
      <w:r w:rsidRPr="00162F7C">
        <w:rPr>
          <w:rtl/>
        </w:rPr>
        <w:t>זו חובה. גם אם אנחנו רוצים או לא, התהליך שאנחנו עוברים מביא אותנו לזה.</w:t>
      </w:r>
    </w:p>
    <w:p w:rsidR="007C2054" w:rsidRPr="00162F7C" w:rsidRDefault="007C2054" w:rsidP="009727CE">
      <w:pPr>
        <w:rPr>
          <w:rtl/>
        </w:rPr>
      </w:pPr>
    </w:p>
    <w:p w:rsidR="007C2054" w:rsidRPr="00162F7C" w:rsidRDefault="007C2054" w:rsidP="009727CE">
      <w:pPr>
        <w:rPr>
          <w:b/>
          <w:bCs/>
          <w:rtl/>
        </w:rPr>
      </w:pPr>
      <w:r w:rsidRPr="00162F7C">
        <w:rPr>
          <w:b/>
          <w:bCs/>
          <w:u w:val="single"/>
          <w:rtl/>
        </w:rPr>
        <w:t>אורן:</w:t>
      </w:r>
      <w:r w:rsidRPr="00162F7C">
        <w:rPr>
          <w:b/>
          <w:bCs/>
          <w:rtl/>
        </w:rPr>
        <w:t xml:space="preserve"> ואתה לא נרתע מזה שהיום האגו בישראל הוא עד השמים אצל כולם?</w:t>
      </w:r>
    </w:p>
    <w:p w:rsidR="007C2054" w:rsidRPr="00162F7C" w:rsidRDefault="007C2054" w:rsidP="00D64EB7">
      <w:pPr>
        <w:rPr>
          <w:rtl/>
        </w:rPr>
      </w:pPr>
      <w:r>
        <w:rPr>
          <w:rtl/>
        </w:rPr>
        <w:t>לא, זה צריך להיות ככה</w:t>
      </w:r>
      <w:r w:rsidRPr="00162F7C">
        <w:rPr>
          <w:rtl/>
        </w:rPr>
        <w:t xml:space="preserve"> </w:t>
      </w:r>
      <w:r>
        <w:rPr>
          <w:rtl/>
        </w:rPr>
        <w:t>"</w:t>
      </w:r>
      <w:r w:rsidRPr="00162F7C">
        <w:rPr>
          <w:rtl/>
        </w:rPr>
        <w:t>כיתרון האור מתוך חושך</w:t>
      </w:r>
      <w:r>
        <w:rPr>
          <w:rtl/>
        </w:rPr>
        <w:t>"</w:t>
      </w:r>
      <w:r w:rsidRPr="00162F7C">
        <w:rPr>
          <w:rtl/>
        </w:rPr>
        <w:t>.</w:t>
      </w:r>
    </w:p>
    <w:p w:rsidR="007C2054" w:rsidRPr="00E26FF5" w:rsidRDefault="007C2054" w:rsidP="009727CE">
      <w:pPr>
        <w:rPr>
          <w:highlight w:val="yellow"/>
          <w:rtl/>
        </w:rPr>
      </w:pPr>
    </w:p>
    <w:p w:rsidR="007C2054" w:rsidRPr="00162F7C" w:rsidRDefault="007C2054" w:rsidP="009727CE">
      <w:pPr>
        <w:rPr>
          <w:b/>
          <w:bCs/>
          <w:rtl/>
        </w:rPr>
      </w:pPr>
      <w:r w:rsidRPr="00162F7C">
        <w:rPr>
          <w:b/>
          <w:bCs/>
          <w:u w:val="single"/>
          <w:rtl/>
        </w:rPr>
        <w:t>אורן:</w:t>
      </w:r>
      <w:r w:rsidRPr="00162F7C">
        <w:rPr>
          <w:b/>
          <w:bCs/>
          <w:rtl/>
        </w:rPr>
        <w:t xml:space="preserve"> זאת אומרת, זה הפוך על הפוך?</w:t>
      </w:r>
    </w:p>
    <w:p w:rsidR="007C2054" w:rsidRPr="009727CE" w:rsidRDefault="007C2054" w:rsidP="009727CE">
      <w:pPr>
        <w:rPr>
          <w:rtl/>
        </w:rPr>
      </w:pPr>
      <w:r w:rsidRPr="00162F7C">
        <w:rPr>
          <w:rtl/>
        </w:rPr>
        <w:t>עד כמה שהחושך יותר גדול דווקא האור יאיר יותר.</w:t>
      </w:r>
    </w:p>
    <w:p w:rsidR="007C2054" w:rsidRPr="009727CE" w:rsidRDefault="007C2054" w:rsidP="009727CE">
      <w:pPr>
        <w:rPr>
          <w:rtl/>
        </w:rPr>
      </w:pPr>
    </w:p>
    <w:p w:rsidR="007C2054" w:rsidRPr="00AB142E" w:rsidRDefault="007C2054" w:rsidP="00AB142E">
      <w:pPr>
        <w:rPr>
          <w:b/>
          <w:bCs/>
          <w:rtl/>
        </w:rPr>
      </w:pPr>
    </w:p>
    <w:p w:rsidR="007C2054" w:rsidRDefault="007C2054" w:rsidP="00EE7E12">
      <w:pPr>
        <w:ind w:firstLine="0"/>
        <w:rPr>
          <w:b/>
          <w:bCs/>
          <w:rtl/>
        </w:rPr>
      </w:pPr>
    </w:p>
    <w:p w:rsidR="007C2054" w:rsidRPr="000A23E1" w:rsidRDefault="007C2054" w:rsidP="00254612">
      <w:pPr>
        <w:ind w:firstLine="0"/>
        <w:jc w:val="center"/>
        <w:rPr>
          <w:b/>
          <w:bCs/>
          <w:rtl/>
        </w:rPr>
      </w:pPr>
      <w:r w:rsidRPr="000A23E1">
        <w:rPr>
          <w:b/>
          <w:bCs/>
          <w:rtl/>
        </w:rPr>
        <w:t>(סוף השיחה)</w:t>
      </w:r>
    </w:p>
    <w:p w:rsidR="007C2054" w:rsidRPr="00834FF6" w:rsidRDefault="007C2054" w:rsidP="009520B3">
      <w:pPr>
        <w:rPr>
          <w:rtl/>
        </w:rPr>
      </w:pPr>
    </w:p>
    <w:p w:rsidR="007C2054" w:rsidRPr="006A4E90" w:rsidRDefault="007C2054" w:rsidP="00C93DB1">
      <w:pPr>
        <w:rPr>
          <w:b/>
          <w:bCs/>
          <w:rtl/>
        </w:rPr>
      </w:pPr>
    </w:p>
    <w:p w:rsidR="007C2054" w:rsidRPr="007E4132" w:rsidRDefault="007C2054" w:rsidP="00AC3D71">
      <w:pPr>
        <w:rPr>
          <w:b/>
          <w:bCs/>
          <w:rtl/>
        </w:rPr>
      </w:pPr>
    </w:p>
    <w:p w:rsidR="007C2054" w:rsidRPr="00AF5EBD" w:rsidRDefault="007C2054" w:rsidP="00AC3D71">
      <w:pPr>
        <w:rPr>
          <w:b/>
          <w:bCs/>
          <w:rtl/>
        </w:rPr>
      </w:pPr>
    </w:p>
    <w:p w:rsidR="007C2054" w:rsidRPr="00031985" w:rsidRDefault="007C2054" w:rsidP="003A1E7E">
      <w:pPr>
        <w:ind w:firstLine="0"/>
        <w:jc w:val="center"/>
        <w:rPr>
          <w:b/>
          <w:bCs/>
          <w:rtl/>
        </w:rPr>
      </w:pPr>
    </w:p>
    <w:sectPr w:rsidR="007C2054" w:rsidRPr="00031985" w:rsidSect="00044E1C">
      <w:footerReference w:type="even" r:id="rId8"/>
      <w:footerReference w:type="default" r:id="rId9"/>
      <w:type w:val="continuous"/>
      <w:pgSz w:w="11906" w:h="16838" w:code="9"/>
      <w:pgMar w:top="1134" w:right="1440" w:bottom="1134" w:left="1440" w:header="709" w:footer="709" w:gutter="0"/>
      <w:cols w:space="708"/>
      <w:formProt w:val="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54" w:rsidRDefault="007C2054">
      <w:r>
        <w:separator/>
      </w:r>
    </w:p>
    <w:p w:rsidR="007C2054" w:rsidRDefault="007C2054"/>
  </w:endnote>
  <w:endnote w:type="continuationSeparator" w:id="0">
    <w:p w:rsidR="007C2054" w:rsidRDefault="007C2054">
      <w:r>
        <w:continuationSeparator/>
      </w:r>
    </w:p>
    <w:p w:rsidR="007C2054" w:rsidRDefault="007C20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54" w:rsidRDefault="007C2054" w:rsidP="00BC43D3">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C2054" w:rsidRDefault="007C2054">
    <w:pPr>
      <w:pStyle w:val="Footer"/>
    </w:pPr>
  </w:p>
  <w:p w:rsidR="007C2054" w:rsidRDefault="007C20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54" w:rsidRDefault="007C2054" w:rsidP="00BC43D3">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w:t>
    </w:r>
    <w:r>
      <w:rPr>
        <w:rStyle w:val="PageNumber"/>
        <w:rFonts w:cs="Arial"/>
      </w:rPr>
      <w:fldChar w:fldCharType="end"/>
    </w:r>
  </w:p>
  <w:p w:rsidR="007C2054" w:rsidRDefault="007C2054">
    <w:pPr>
      <w:pStyle w:val="Footer"/>
    </w:pPr>
  </w:p>
  <w:p w:rsidR="007C2054" w:rsidRDefault="007C20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54" w:rsidRDefault="007C2054">
      <w:r>
        <w:separator/>
      </w:r>
    </w:p>
  </w:footnote>
  <w:footnote w:type="continuationSeparator" w:id="0">
    <w:p w:rsidR="007C2054" w:rsidRDefault="007C2054">
      <w:r>
        <w:continuationSeparator/>
      </w:r>
    </w:p>
    <w:p w:rsidR="007C2054" w:rsidRDefault="007C20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0EC"/>
    <w:multiLevelType w:val="hybridMultilevel"/>
    <w:tmpl w:val="BE4E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1222"/>
    <w:multiLevelType w:val="hybridMultilevel"/>
    <w:tmpl w:val="BEBE36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65A"/>
    <w:rsid w:val="00012FC1"/>
    <w:rsid w:val="00017EE6"/>
    <w:rsid w:val="0002085A"/>
    <w:rsid w:val="00031985"/>
    <w:rsid w:val="0004072E"/>
    <w:rsid w:val="00044E1C"/>
    <w:rsid w:val="000458AF"/>
    <w:rsid w:val="00053BB0"/>
    <w:rsid w:val="00056E68"/>
    <w:rsid w:val="000577D0"/>
    <w:rsid w:val="00057B31"/>
    <w:rsid w:val="00061A2A"/>
    <w:rsid w:val="00062A30"/>
    <w:rsid w:val="00072740"/>
    <w:rsid w:val="000737AF"/>
    <w:rsid w:val="000737D3"/>
    <w:rsid w:val="00077BA7"/>
    <w:rsid w:val="00080CE8"/>
    <w:rsid w:val="0008418D"/>
    <w:rsid w:val="00086172"/>
    <w:rsid w:val="00086353"/>
    <w:rsid w:val="00091914"/>
    <w:rsid w:val="000937AC"/>
    <w:rsid w:val="0009692E"/>
    <w:rsid w:val="000A09BF"/>
    <w:rsid w:val="000A23E1"/>
    <w:rsid w:val="000A23E8"/>
    <w:rsid w:val="000B1D1C"/>
    <w:rsid w:val="000B3C32"/>
    <w:rsid w:val="000B4B13"/>
    <w:rsid w:val="000C280D"/>
    <w:rsid w:val="000C7BDC"/>
    <w:rsid w:val="000D3A44"/>
    <w:rsid w:val="000D6E2D"/>
    <w:rsid w:val="000D799B"/>
    <w:rsid w:val="000E228B"/>
    <w:rsid w:val="000E4E9D"/>
    <w:rsid w:val="000E50F7"/>
    <w:rsid w:val="000E7710"/>
    <w:rsid w:val="000F00AF"/>
    <w:rsid w:val="000F72BA"/>
    <w:rsid w:val="000F768E"/>
    <w:rsid w:val="00106A03"/>
    <w:rsid w:val="00111C3D"/>
    <w:rsid w:val="00112736"/>
    <w:rsid w:val="001148A6"/>
    <w:rsid w:val="00114A63"/>
    <w:rsid w:val="001160B6"/>
    <w:rsid w:val="00125C17"/>
    <w:rsid w:val="001310B9"/>
    <w:rsid w:val="001338D2"/>
    <w:rsid w:val="001361D5"/>
    <w:rsid w:val="00141882"/>
    <w:rsid w:val="00144489"/>
    <w:rsid w:val="00147361"/>
    <w:rsid w:val="00150DC9"/>
    <w:rsid w:val="00151C59"/>
    <w:rsid w:val="00157CE6"/>
    <w:rsid w:val="00162F7C"/>
    <w:rsid w:val="001632B1"/>
    <w:rsid w:val="001641C0"/>
    <w:rsid w:val="00164C7D"/>
    <w:rsid w:val="00165262"/>
    <w:rsid w:val="00171794"/>
    <w:rsid w:val="00171F58"/>
    <w:rsid w:val="00174F9C"/>
    <w:rsid w:val="00177642"/>
    <w:rsid w:val="00185212"/>
    <w:rsid w:val="00192986"/>
    <w:rsid w:val="00197038"/>
    <w:rsid w:val="00197E4B"/>
    <w:rsid w:val="001A7D0C"/>
    <w:rsid w:val="001B2742"/>
    <w:rsid w:val="001B387E"/>
    <w:rsid w:val="001B4F5A"/>
    <w:rsid w:val="001B5D3A"/>
    <w:rsid w:val="001B6024"/>
    <w:rsid w:val="001B77F2"/>
    <w:rsid w:val="001C39DF"/>
    <w:rsid w:val="001C5F4A"/>
    <w:rsid w:val="001C63F9"/>
    <w:rsid w:val="001C7E5E"/>
    <w:rsid w:val="001D52E3"/>
    <w:rsid w:val="001D53E6"/>
    <w:rsid w:val="001D75AB"/>
    <w:rsid w:val="001D7AE5"/>
    <w:rsid w:val="001D7C5F"/>
    <w:rsid w:val="001D7DFD"/>
    <w:rsid w:val="001E02EA"/>
    <w:rsid w:val="001E22E2"/>
    <w:rsid w:val="001E4261"/>
    <w:rsid w:val="001E7745"/>
    <w:rsid w:val="001E7779"/>
    <w:rsid w:val="001E7C95"/>
    <w:rsid w:val="001F2813"/>
    <w:rsid w:val="001F657D"/>
    <w:rsid w:val="00200E97"/>
    <w:rsid w:val="00204ACB"/>
    <w:rsid w:val="00205945"/>
    <w:rsid w:val="0020790D"/>
    <w:rsid w:val="002135D7"/>
    <w:rsid w:val="00213784"/>
    <w:rsid w:val="0021528F"/>
    <w:rsid w:val="0021653A"/>
    <w:rsid w:val="00220481"/>
    <w:rsid w:val="00222C28"/>
    <w:rsid w:val="002247B6"/>
    <w:rsid w:val="002252E8"/>
    <w:rsid w:val="00225C37"/>
    <w:rsid w:val="00230B47"/>
    <w:rsid w:val="00231ED8"/>
    <w:rsid w:val="002437C4"/>
    <w:rsid w:val="002470C7"/>
    <w:rsid w:val="002479FF"/>
    <w:rsid w:val="00252413"/>
    <w:rsid w:val="002541B4"/>
    <w:rsid w:val="00254612"/>
    <w:rsid w:val="00256BCF"/>
    <w:rsid w:val="002617E8"/>
    <w:rsid w:val="00264757"/>
    <w:rsid w:val="00267DB7"/>
    <w:rsid w:val="00270EBD"/>
    <w:rsid w:val="002810B7"/>
    <w:rsid w:val="00285E82"/>
    <w:rsid w:val="00291EAE"/>
    <w:rsid w:val="002931DD"/>
    <w:rsid w:val="00295E5C"/>
    <w:rsid w:val="002A040B"/>
    <w:rsid w:val="002A17EB"/>
    <w:rsid w:val="002B775E"/>
    <w:rsid w:val="002C55DE"/>
    <w:rsid w:val="002C5681"/>
    <w:rsid w:val="002C6747"/>
    <w:rsid w:val="002C6CF9"/>
    <w:rsid w:val="002D254B"/>
    <w:rsid w:val="002D4E62"/>
    <w:rsid w:val="002E1718"/>
    <w:rsid w:val="002E566D"/>
    <w:rsid w:val="002F114A"/>
    <w:rsid w:val="00301E18"/>
    <w:rsid w:val="00302BC7"/>
    <w:rsid w:val="00303327"/>
    <w:rsid w:val="00304565"/>
    <w:rsid w:val="00305A22"/>
    <w:rsid w:val="00307F0B"/>
    <w:rsid w:val="003106D2"/>
    <w:rsid w:val="00320D40"/>
    <w:rsid w:val="00320E19"/>
    <w:rsid w:val="00321ED4"/>
    <w:rsid w:val="00323ACA"/>
    <w:rsid w:val="00326C5F"/>
    <w:rsid w:val="00332AF5"/>
    <w:rsid w:val="00334409"/>
    <w:rsid w:val="00336F6F"/>
    <w:rsid w:val="00342630"/>
    <w:rsid w:val="00342D06"/>
    <w:rsid w:val="00343300"/>
    <w:rsid w:val="00343630"/>
    <w:rsid w:val="00353FBE"/>
    <w:rsid w:val="0035511B"/>
    <w:rsid w:val="00356909"/>
    <w:rsid w:val="003637A2"/>
    <w:rsid w:val="00366539"/>
    <w:rsid w:val="003752C3"/>
    <w:rsid w:val="003827B5"/>
    <w:rsid w:val="00382E33"/>
    <w:rsid w:val="00386BBC"/>
    <w:rsid w:val="003A1E7E"/>
    <w:rsid w:val="003A3D2A"/>
    <w:rsid w:val="003A7C18"/>
    <w:rsid w:val="003B0548"/>
    <w:rsid w:val="003B0BB7"/>
    <w:rsid w:val="003B682F"/>
    <w:rsid w:val="003B772D"/>
    <w:rsid w:val="003C36C9"/>
    <w:rsid w:val="003C41BE"/>
    <w:rsid w:val="003D3C8B"/>
    <w:rsid w:val="003D7E10"/>
    <w:rsid w:val="003D7FAE"/>
    <w:rsid w:val="003E1E90"/>
    <w:rsid w:val="003F34CE"/>
    <w:rsid w:val="003F3EC1"/>
    <w:rsid w:val="0040008A"/>
    <w:rsid w:val="0040059A"/>
    <w:rsid w:val="00401238"/>
    <w:rsid w:val="004033F8"/>
    <w:rsid w:val="00410380"/>
    <w:rsid w:val="004117AC"/>
    <w:rsid w:val="0041388C"/>
    <w:rsid w:val="00413A04"/>
    <w:rsid w:val="00431EA5"/>
    <w:rsid w:val="004416A9"/>
    <w:rsid w:val="0044553C"/>
    <w:rsid w:val="004455E1"/>
    <w:rsid w:val="00447CEA"/>
    <w:rsid w:val="00452254"/>
    <w:rsid w:val="0045363B"/>
    <w:rsid w:val="00455657"/>
    <w:rsid w:val="0046122A"/>
    <w:rsid w:val="00467BC8"/>
    <w:rsid w:val="004709FA"/>
    <w:rsid w:val="00471291"/>
    <w:rsid w:val="004718CB"/>
    <w:rsid w:val="0047279C"/>
    <w:rsid w:val="00475060"/>
    <w:rsid w:val="00476214"/>
    <w:rsid w:val="0048636F"/>
    <w:rsid w:val="00491D38"/>
    <w:rsid w:val="00495E6B"/>
    <w:rsid w:val="004A1DBA"/>
    <w:rsid w:val="004B2D7C"/>
    <w:rsid w:val="004B573F"/>
    <w:rsid w:val="004B57FE"/>
    <w:rsid w:val="004C65FA"/>
    <w:rsid w:val="004C66DC"/>
    <w:rsid w:val="004D69B7"/>
    <w:rsid w:val="004D6B07"/>
    <w:rsid w:val="004E2580"/>
    <w:rsid w:val="004E4AD3"/>
    <w:rsid w:val="004E7DD8"/>
    <w:rsid w:val="004F4D99"/>
    <w:rsid w:val="004F7106"/>
    <w:rsid w:val="00502FAD"/>
    <w:rsid w:val="0050349C"/>
    <w:rsid w:val="00506B63"/>
    <w:rsid w:val="00507896"/>
    <w:rsid w:val="005101CB"/>
    <w:rsid w:val="0051331C"/>
    <w:rsid w:val="00514AED"/>
    <w:rsid w:val="00517C25"/>
    <w:rsid w:val="00522CD3"/>
    <w:rsid w:val="005273F3"/>
    <w:rsid w:val="005361EF"/>
    <w:rsid w:val="005368AE"/>
    <w:rsid w:val="00542B31"/>
    <w:rsid w:val="0054798B"/>
    <w:rsid w:val="00550239"/>
    <w:rsid w:val="00551CFB"/>
    <w:rsid w:val="0056437B"/>
    <w:rsid w:val="005673AF"/>
    <w:rsid w:val="00570847"/>
    <w:rsid w:val="0057312A"/>
    <w:rsid w:val="005818DB"/>
    <w:rsid w:val="00584645"/>
    <w:rsid w:val="00587F85"/>
    <w:rsid w:val="00597BEA"/>
    <w:rsid w:val="005A05FD"/>
    <w:rsid w:val="005A0D75"/>
    <w:rsid w:val="005A4F7A"/>
    <w:rsid w:val="005A600E"/>
    <w:rsid w:val="005B5BA3"/>
    <w:rsid w:val="005B723A"/>
    <w:rsid w:val="005C1E6B"/>
    <w:rsid w:val="005C5844"/>
    <w:rsid w:val="005C6C7F"/>
    <w:rsid w:val="005D20B1"/>
    <w:rsid w:val="005D4555"/>
    <w:rsid w:val="005D5AB0"/>
    <w:rsid w:val="005D7860"/>
    <w:rsid w:val="005E2364"/>
    <w:rsid w:val="005E44AF"/>
    <w:rsid w:val="005F574F"/>
    <w:rsid w:val="005F5A95"/>
    <w:rsid w:val="005F7887"/>
    <w:rsid w:val="0060062E"/>
    <w:rsid w:val="00607F82"/>
    <w:rsid w:val="00610DF7"/>
    <w:rsid w:val="006118A6"/>
    <w:rsid w:val="006126F1"/>
    <w:rsid w:val="00612F0F"/>
    <w:rsid w:val="006143FD"/>
    <w:rsid w:val="0062039F"/>
    <w:rsid w:val="0062608C"/>
    <w:rsid w:val="0062672F"/>
    <w:rsid w:val="006301DD"/>
    <w:rsid w:val="00636BC2"/>
    <w:rsid w:val="006402EF"/>
    <w:rsid w:val="00643EC0"/>
    <w:rsid w:val="00647087"/>
    <w:rsid w:val="00655B45"/>
    <w:rsid w:val="00657279"/>
    <w:rsid w:val="00657C4F"/>
    <w:rsid w:val="006615D8"/>
    <w:rsid w:val="0066480C"/>
    <w:rsid w:val="00664F2D"/>
    <w:rsid w:val="00675FEA"/>
    <w:rsid w:val="00677069"/>
    <w:rsid w:val="006773B7"/>
    <w:rsid w:val="00684B40"/>
    <w:rsid w:val="00693481"/>
    <w:rsid w:val="00693A19"/>
    <w:rsid w:val="006A1BD1"/>
    <w:rsid w:val="006A4BA7"/>
    <w:rsid w:val="006A4E90"/>
    <w:rsid w:val="006B0B59"/>
    <w:rsid w:val="006B0B83"/>
    <w:rsid w:val="006B440F"/>
    <w:rsid w:val="006B7091"/>
    <w:rsid w:val="006C0791"/>
    <w:rsid w:val="006C149B"/>
    <w:rsid w:val="006C21BF"/>
    <w:rsid w:val="006C744B"/>
    <w:rsid w:val="006D0D3F"/>
    <w:rsid w:val="006E08D8"/>
    <w:rsid w:val="006E3B78"/>
    <w:rsid w:val="006E71A7"/>
    <w:rsid w:val="006F08C2"/>
    <w:rsid w:val="006F1785"/>
    <w:rsid w:val="00705188"/>
    <w:rsid w:val="00707068"/>
    <w:rsid w:val="007152C1"/>
    <w:rsid w:val="00715EC4"/>
    <w:rsid w:val="007170DF"/>
    <w:rsid w:val="007173F3"/>
    <w:rsid w:val="00717640"/>
    <w:rsid w:val="0073196F"/>
    <w:rsid w:val="00733E66"/>
    <w:rsid w:val="00736C91"/>
    <w:rsid w:val="00742891"/>
    <w:rsid w:val="00742B9C"/>
    <w:rsid w:val="007430DF"/>
    <w:rsid w:val="0075584F"/>
    <w:rsid w:val="007559E9"/>
    <w:rsid w:val="00755F99"/>
    <w:rsid w:val="0075765A"/>
    <w:rsid w:val="00757D34"/>
    <w:rsid w:val="00762B36"/>
    <w:rsid w:val="00762F3D"/>
    <w:rsid w:val="007653C9"/>
    <w:rsid w:val="00774A98"/>
    <w:rsid w:val="00775688"/>
    <w:rsid w:val="007779D2"/>
    <w:rsid w:val="00786E0B"/>
    <w:rsid w:val="007957EB"/>
    <w:rsid w:val="007A1B1E"/>
    <w:rsid w:val="007A1C34"/>
    <w:rsid w:val="007A2E3E"/>
    <w:rsid w:val="007B1084"/>
    <w:rsid w:val="007B193F"/>
    <w:rsid w:val="007C18BA"/>
    <w:rsid w:val="007C1962"/>
    <w:rsid w:val="007C1EAA"/>
    <w:rsid w:val="007C2054"/>
    <w:rsid w:val="007C4B47"/>
    <w:rsid w:val="007C6BF2"/>
    <w:rsid w:val="007D387B"/>
    <w:rsid w:val="007D4965"/>
    <w:rsid w:val="007E4132"/>
    <w:rsid w:val="007E78CA"/>
    <w:rsid w:val="007F01E7"/>
    <w:rsid w:val="007F1E32"/>
    <w:rsid w:val="007F395C"/>
    <w:rsid w:val="008033AD"/>
    <w:rsid w:val="0080391E"/>
    <w:rsid w:val="008065C1"/>
    <w:rsid w:val="00815CEA"/>
    <w:rsid w:val="008170C4"/>
    <w:rsid w:val="0082214B"/>
    <w:rsid w:val="008228C8"/>
    <w:rsid w:val="00823174"/>
    <w:rsid w:val="00823732"/>
    <w:rsid w:val="00831EB9"/>
    <w:rsid w:val="00831EF3"/>
    <w:rsid w:val="0083283B"/>
    <w:rsid w:val="00834FF6"/>
    <w:rsid w:val="00837F27"/>
    <w:rsid w:val="008418CD"/>
    <w:rsid w:val="00841E18"/>
    <w:rsid w:val="00850D50"/>
    <w:rsid w:val="00851FE0"/>
    <w:rsid w:val="008575BD"/>
    <w:rsid w:val="00861558"/>
    <w:rsid w:val="0086385E"/>
    <w:rsid w:val="0086456F"/>
    <w:rsid w:val="00865360"/>
    <w:rsid w:val="00865DB5"/>
    <w:rsid w:val="0087150A"/>
    <w:rsid w:val="00871A81"/>
    <w:rsid w:val="00873DE6"/>
    <w:rsid w:val="00877E16"/>
    <w:rsid w:val="0088502F"/>
    <w:rsid w:val="00885399"/>
    <w:rsid w:val="00892C85"/>
    <w:rsid w:val="008A09C2"/>
    <w:rsid w:val="008A28E4"/>
    <w:rsid w:val="008A4307"/>
    <w:rsid w:val="008A53DC"/>
    <w:rsid w:val="008A56F7"/>
    <w:rsid w:val="008A75C3"/>
    <w:rsid w:val="008B4757"/>
    <w:rsid w:val="008B6F87"/>
    <w:rsid w:val="008C57DC"/>
    <w:rsid w:val="008C5E9C"/>
    <w:rsid w:val="008C73A0"/>
    <w:rsid w:val="008D02FD"/>
    <w:rsid w:val="008E0137"/>
    <w:rsid w:val="008E4B78"/>
    <w:rsid w:val="008F5EAC"/>
    <w:rsid w:val="00905A48"/>
    <w:rsid w:val="00910644"/>
    <w:rsid w:val="009176E9"/>
    <w:rsid w:val="0092373F"/>
    <w:rsid w:val="00925104"/>
    <w:rsid w:val="00925980"/>
    <w:rsid w:val="00931365"/>
    <w:rsid w:val="00937F32"/>
    <w:rsid w:val="00941BB6"/>
    <w:rsid w:val="0094548E"/>
    <w:rsid w:val="009520B3"/>
    <w:rsid w:val="009544F1"/>
    <w:rsid w:val="00955CF3"/>
    <w:rsid w:val="00955E90"/>
    <w:rsid w:val="00957047"/>
    <w:rsid w:val="0096369B"/>
    <w:rsid w:val="00965483"/>
    <w:rsid w:val="0096602F"/>
    <w:rsid w:val="0096786B"/>
    <w:rsid w:val="009727CE"/>
    <w:rsid w:val="009748A1"/>
    <w:rsid w:val="0098572C"/>
    <w:rsid w:val="00986660"/>
    <w:rsid w:val="009934D4"/>
    <w:rsid w:val="00997D0E"/>
    <w:rsid w:val="009A60AA"/>
    <w:rsid w:val="009A6AD6"/>
    <w:rsid w:val="009A6E9B"/>
    <w:rsid w:val="009A7E17"/>
    <w:rsid w:val="009B4E9B"/>
    <w:rsid w:val="009C017A"/>
    <w:rsid w:val="009C0B97"/>
    <w:rsid w:val="009C40B8"/>
    <w:rsid w:val="009C48B3"/>
    <w:rsid w:val="009D5DE3"/>
    <w:rsid w:val="009E0269"/>
    <w:rsid w:val="009E34B0"/>
    <w:rsid w:val="009E3BB4"/>
    <w:rsid w:val="009E46A1"/>
    <w:rsid w:val="009E7060"/>
    <w:rsid w:val="009F429D"/>
    <w:rsid w:val="009F5B05"/>
    <w:rsid w:val="009F6F73"/>
    <w:rsid w:val="00A00818"/>
    <w:rsid w:val="00A0780A"/>
    <w:rsid w:val="00A1200C"/>
    <w:rsid w:val="00A144D5"/>
    <w:rsid w:val="00A371A4"/>
    <w:rsid w:val="00A40B23"/>
    <w:rsid w:val="00A41305"/>
    <w:rsid w:val="00A415B0"/>
    <w:rsid w:val="00A43587"/>
    <w:rsid w:val="00A4371F"/>
    <w:rsid w:val="00A537B0"/>
    <w:rsid w:val="00A53B1C"/>
    <w:rsid w:val="00A55720"/>
    <w:rsid w:val="00A61192"/>
    <w:rsid w:val="00A61535"/>
    <w:rsid w:val="00A66F80"/>
    <w:rsid w:val="00A67D74"/>
    <w:rsid w:val="00A70E43"/>
    <w:rsid w:val="00A71379"/>
    <w:rsid w:val="00A72116"/>
    <w:rsid w:val="00A84FD0"/>
    <w:rsid w:val="00A86CA3"/>
    <w:rsid w:val="00A950FF"/>
    <w:rsid w:val="00A95EA9"/>
    <w:rsid w:val="00AA0507"/>
    <w:rsid w:val="00AB142E"/>
    <w:rsid w:val="00AB3BC3"/>
    <w:rsid w:val="00AB6C54"/>
    <w:rsid w:val="00AC2A55"/>
    <w:rsid w:val="00AC384C"/>
    <w:rsid w:val="00AC3D71"/>
    <w:rsid w:val="00AD0C07"/>
    <w:rsid w:val="00AD0F7E"/>
    <w:rsid w:val="00AD419E"/>
    <w:rsid w:val="00AD4EAD"/>
    <w:rsid w:val="00AD5934"/>
    <w:rsid w:val="00AE331D"/>
    <w:rsid w:val="00AE4863"/>
    <w:rsid w:val="00AE5362"/>
    <w:rsid w:val="00AF5EBD"/>
    <w:rsid w:val="00AF75FA"/>
    <w:rsid w:val="00B17E6A"/>
    <w:rsid w:val="00B22B1D"/>
    <w:rsid w:val="00B24767"/>
    <w:rsid w:val="00B3107D"/>
    <w:rsid w:val="00B3375A"/>
    <w:rsid w:val="00B3596F"/>
    <w:rsid w:val="00B401B6"/>
    <w:rsid w:val="00B40A1E"/>
    <w:rsid w:val="00B41729"/>
    <w:rsid w:val="00B422F3"/>
    <w:rsid w:val="00B423DB"/>
    <w:rsid w:val="00B63BC9"/>
    <w:rsid w:val="00B70F10"/>
    <w:rsid w:val="00B75E52"/>
    <w:rsid w:val="00B81328"/>
    <w:rsid w:val="00B86937"/>
    <w:rsid w:val="00B91AE1"/>
    <w:rsid w:val="00BA38CF"/>
    <w:rsid w:val="00BA5EFB"/>
    <w:rsid w:val="00BB606E"/>
    <w:rsid w:val="00BB6732"/>
    <w:rsid w:val="00BB7AD1"/>
    <w:rsid w:val="00BC09A1"/>
    <w:rsid w:val="00BC0D81"/>
    <w:rsid w:val="00BC10CA"/>
    <w:rsid w:val="00BC1756"/>
    <w:rsid w:val="00BC43D3"/>
    <w:rsid w:val="00BC498B"/>
    <w:rsid w:val="00BD07B3"/>
    <w:rsid w:val="00BE2125"/>
    <w:rsid w:val="00BE3E35"/>
    <w:rsid w:val="00BF53AA"/>
    <w:rsid w:val="00BF748F"/>
    <w:rsid w:val="00BF7F64"/>
    <w:rsid w:val="00C0306C"/>
    <w:rsid w:val="00C10A5B"/>
    <w:rsid w:val="00C1271A"/>
    <w:rsid w:val="00C1286F"/>
    <w:rsid w:val="00C1307D"/>
    <w:rsid w:val="00C1343B"/>
    <w:rsid w:val="00C14C60"/>
    <w:rsid w:val="00C1529A"/>
    <w:rsid w:val="00C1724F"/>
    <w:rsid w:val="00C17BCD"/>
    <w:rsid w:val="00C37C92"/>
    <w:rsid w:val="00C40548"/>
    <w:rsid w:val="00C43B66"/>
    <w:rsid w:val="00C5424D"/>
    <w:rsid w:val="00C5688F"/>
    <w:rsid w:val="00C5755B"/>
    <w:rsid w:val="00C606FC"/>
    <w:rsid w:val="00C6122A"/>
    <w:rsid w:val="00C625C0"/>
    <w:rsid w:val="00C62924"/>
    <w:rsid w:val="00C635A7"/>
    <w:rsid w:val="00C64BEC"/>
    <w:rsid w:val="00C661DA"/>
    <w:rsid w:val="00C66D00"/>
    <w:rsid w:val="00C713F9"/>
    <w:rsid w:val="00C71B90"/>
    <w:rsid w:val="00C76DEC"/>
    <w:rsid w:val="00C810FF"/>
    <w:rsid w:val="00C82C7F"/>
    <w:rsid w:val="00C87C60"/>
    <w:rsid w:val="00C90298"/>
    <w:rsid w:val="00C906C3"/>
    <w:rsid w:val="00C90718"/>
    <w:rsid w:val="00C93DB1"/>
    <w:rsid w:val="00C96277"/>
    <w:rsid w:val="00C9749F"/>
    <w:rsid w:val="00C97A7C"/>
    <w:rsid w:val="00CA1014"/>
    <w:rsid w:val="00CA3353"/>
    <w:rsid w:val="00CA70E1"/>
    <w:rsid w:val="00CA7905"/>
    <w:rsid w:val="00CB00EE"/>
    <w:rsid w:val="00CB4942"/>
    <w:rsid w:val="00CB70D6"/>
    <w:rsid w:val="00CC3094"/>
    <w:rsid w:val="00CD0CDB"/>
    <w:rsid w:val="00CD41EF"/>
    <w:rsid w:val="00CE1F0E"/>
    <w:rsid w:val="00CE6322"/>
    <w:rsid w:val="00CE7C6C"/>
    <w:rsid w:val="00CF02CA"/>
    <w:rsid w:val="00CF1A1D"/>
    <w:rsid w:val="00CF1B9D"/>
    <w:rsid w:val="00CF374E"/>
    <w:rsid w:val="00CF499D"/>
    <w:rsid w:val="00CF536A"/>
    <w:rsid w:val="00D015B0"/>
    <w:rsid w:val="00D03561"/>
    <w:rsid w:val="00D10354"/>
    <w:rsid w:val="00D11829"/>
    <w:rsid w:val="00D1336D"/>
    <w:rsid w:val="00D17F1D"/>
    <w:rsid w:val="00D207CD"/>
    <w:rsid w:val="00D21632"/>
    <w:rsid w:val="00D24524"/>
    <w:rsid w:val="00D30B09"/>
    <w:rsid w:val="00D35868"/>
    <w:rsid w:val="00D37847"/>
    <w:rsid w:val="00D37AB8"/>
    <w:rsid w:val="00D40BE9"/>
    <w:rsid w:val="00D413FB"/>
    <w:rsid w:val="00D4254E"/>
    <w:rsid w:val="00D43E23"/>
    <w:rsid w:val="00D45653"/>
    <w:rsid w:val="00D5012B"/>
    <w:rsid w:val="00D51305"/>
    <w:rsid w:val="00D52E06"/>
    <w:rsid w:val="00D564F2"/>
    <w:rsid w:val="00D642E8"/>
    <w:rsid w:val="00D64EB7"/>
    <w:rsid w:val="00D652D1"/>
    <w:rsid w:val="00D65D5C"/>
    <w:rsid w:val="00D700D6"/>
    <w:rsid w:val="00D74EAB"/>
    <w:rsid w:val="00D7652F"/>
    <w:rsid w:val="00D77281"/>
    <w:rsid w:val="00D77C09"/>
    <w:rsid w:val="00D837FE"/>
    <w:rsid w:val="00D83AA9"/>
    <w:rsid w:val="00D84FB5"/>
    <w:rsid w:val="00D95EB2"/>
    <w:rsid w:val="00DA0363"/>
    <w:rsid w:val="00DA2611"/>
    <w:rsid w:val="00DA633E"/>
    <w:rsid w:val="00DB7208"/>
    <w:rsid w:val="00DC01EA"/>
    <w:rsid w:val="00DC04E0"/>
    <w:rsid w:val="00DC559D"/>
    <w:rsid w:val="00DC774D"/>
    <w:rsid w:val="00DC7D4C"/>
    <w:rsid w:val="00DC7E65"/>
    <w:rsid w:val="00DE02E6"/>
    <w:rsid w:val="00DE3FD6"/>
    <w:rsid w:val="00DE4551"/>
    <w:rsid w:val="00DF0B1E"/>
    <w:rsid w:val="00DF2854"/>
    <w:rsid w:val="00DF41F3"/>
    <w:rsid w:val="00DF68F2"/>
    <w:rsid w:val="00DF7C33"/>
    <w:rsid w:val="00E0113A"/>
    <w:rsid w:val="00E02E54"/>
    <w:rsid w:val="00E23AE5"/>
    <w:rsid w:val="00E25793"/>
    <w:rsid w:val="00E25ADE"/>
    <w:rsid w:val="00E2676C"/>
    <w:rsid w:val="00E26860"/>
    <w:rsid w:val="00E26FF5"/>
    <w:rsid w:val="00E279AE"/>
    <w:rsid w:val="00E437C1"/>
    <w:rsid w:val="00E440A9"/>
    <w:rsid w:val="00E44251"/>
    <w:rsid w:val="00E44CBA"/>
    <w:rsid w:val="00E457B6"/>
    <w:rsid w:val="00E45EE8"/>
    <w:rsid w:val="00E50AEC"/>
    <w:rsid w:val="00E52689"/>
    <w:rsid w:val="00E55DDB"/>
    <w:rsid w:val="00E66FC1"/>
    <w:rsid w:val="00E677A0"/>
    <w:rsid w:val="00E742E8"/>
    <w:rsid w:val="00E75384"/>
    <w:rsid w:val="00E82D68"/>
    <w:rsid w:val="00E92A9C"/>
    <w:rsid w:val="00E940A7"/>
    <w:rsid w:val="00E96C6C"/>
    <w:rsid w:val="00EA0270"/>
    <w:rsid w:val="00EA1819"/>
    <w:rsid w:val="00EA1FD0"/>
    <w:rsid w:val="00EA39C1"/>
    <w:rsid w:val="00EA4C50"/>
    <w:rsid w:val="00EA5D64"/>
    <w:rsid w:val="00EB0DBF"/>
    <w:rsid w:val="00EB53CB"/>
    <w:rsid w:val="00EB5A02"/>
    <w:rsid w:val="00EC03E1"/>
    <w:rsid w:val="00EC1B81"/>
    <w:rsid w:val="00EC54A9"/>
    <w:rsid w:val="00EC7B54"/>
    <w:rsid w:val="00ED0DC3"/>
    <w:rsid w:val="00ED3679"/>
    <w:rsid w:val="00ED7CAB"/>
    <w:rsid w:val="00EE396D"/>
    <w:rsid w:val="00EE4285"/>
    <w:rsid w:val="00EE4B37"/>
    <w:rsid w:val="00EE7E12"/>
    <w:rsid w:val="00EF06FC"/>
    <w:rsid w:val="00EF4091"/>
    <w:rsid w:val="00F040CD"/>
    <w:rsid w:val="00F04A1D"/>
    <w:rsid w:val="00F078E6"/>
    <w:rsid w:val="00F10230"/>
    <w:rsid w:val="00F15D3C"/>
    <w:rsid w:val="00F25DA0"/>
    <w:rsid w:val="00F30471"/>
    <w:rsid w:val="00F36AAE"/>
    <w:rsid w:val="00F36FFC"/>
    <w:rsid w:val="00F4447E"/>
    <w:rsid w:val="00F46AE1"/>
    <w:rsid w:val="00F50E0F"/>
    <w:rsid w:val="00F51067"/>
    <w:rsid w:val="00F51431"/>
    <w:rsid w:val="00F531F1"/>
    <w:rsid w:val="00F6791B"/>
    <w:rsid w:val="00F67E6C"/>
    <w:rsid w:val="00F7503C"/>
    <w:rsid w:val="00F75EED"/>
    <w:rsid w:val="00F91071"/>
    <w:rsid w:val="00F92C2D"/>
    <w:rsid w:val="00F92F05"/>
    <w:rsid w:val="00F9410E"/>
    <w:rsid w:val="00F95E73"/>
    <w:rsid w:val="00F9773C"/>
    <w:rsid w:val="00FA59ED"/>
    <w:rsid w:val="00FB371A"/>
    <w:rsid w:val="00FC2FB1"/>
    <w:rsid w:val="00FC3033"/>
    <w:rsid w:val="00FC39C0"/>
    <w:rsid w:val="00FC42A7"/>
    <w:rsid w:val="00FC5643"/>
    <w:rsid w:val="00FC5C89"/>
    <w:rsid w:val="00FD15BA"/>
    <w:rsid w:val="00FD42A7"/>
    <w:rsid w:val="00FE0ABF"/>
    <w:rsid w:val="00FE141A"/>
    <w:rsid w:val="00FE3547"/>
    <w:rsid w:val="00FE392F"/>
    <w:rsid w:val="00FE499F"/>
    <w:rsid w:val="00FF1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82"/>
    <w:pPr>
      <w:bidi/>
      <w:ind w:firstLine="284"/>
      <w:jc w:val="both"/>
    </w:pPr>
    <w:rPr>
      <w:rFonts w:ascii="Arial" w:hAnsi="Arial" w:cs="Arial"/>
      <w:sz w:val="24"/>
      <w:szCs w:val="24"/>
    </w:rPr>
  </w:style>
  <w:style w:type="paragraph" w:styleId="Heading1">
    <w:name w:val="heading 1"/>
    <w:basedOn w:val="Normal"/>
    <w:next w:val="Normal"/>
    <w:link w:val="Heading1Char"/>
    <w:uiPriority w:val="99"/>
    <w:qFormat/>
    <w:rsid w:val="00061A2A"/>
    <w:pPr>
      <w:outlineLvl w:val="0"/>
    </w:pPr>
  </w:style>
  <w:style w:type="paragraph" w:styleId="Heading2">
    <w:name w:val="heading 2"/>
    <w:basedOn w:val="Heading1"/>
    <w:next w:val="Normal"/>
    <w:link w:val="Heading2Char"/>
    <w:uiPriority w:val="99"/>
    <w:qFormat/>
    <w:rsid w:val="00061A2A"/>
    <w:pPr>
      <w:outlineLvl w:val="1"/>
    </w:pPr>
  </w:style>
  <w:style w:type="paragraph" w:styleId="Heading3">
    <w:name w:val="heading 3"/>
    <w:basedOn w:val="Heading2"/>
    <w:next w:val="Normal"/>
    <w:link w:val="Heading3Char"/>
    <w:uiPriority w:val="99"/>
    <w:qFormat/>
    <w:rsid w:val="00061A2A"/>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470C7"/>
    <w:rPr>
      <w:rFonts w:ascii="Arial" w:hAnsi="Arial" w:cs="Arial"/>
      <w:sz w:val="24"/>
      <w:szCs w:val="24"/>
    </w:rPr>
  </w:style>
  <w:style w:type="paragraph" w:customStyle="1" w:styleId="0">
    <w:name w:val="סגנון שורה ראשונה:  0 ס''מ"/>
    <w:basedOn w:val="Normal"/>
    <w:uiPriority w:val="99"/>
    <w:rsid w:val="00061A2A"/>
  </w:style>
  <w:style w:type="paragraph" w:styleId="Footer">
    <w:name w:val="footer"/>
    <w:basedOn w:val="Normal"/>
    <w:link w:val="FooterChar"/>
    <w:uiPriority w:val="99"/>
    <w:rsid w:val="00061A2A"/>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061A2A"/>
    <w:rPr>
      <w:rFonts w:cs="Times New Roman"/>
    </w:rPr>
  </w:style>
  <w:style w:type="paragraph" w:styleId="Header">
    <w:name w:val="header"/>
    <w:basedOn w:val="Normal"/>
    <w:link w:val="HeaderChar"/>
    <w:uiPriority w:val="99"/>
    <w:rsid w:val="00061A2A"/>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NormalPar">
    <w:name w:val="NormalPar"/>
    <w:link w:val="NormalPar0"/>
    <w:uiPriority w:val="99"/>
    <w:rsid w:val="003B0548"/>
    <w:pPr>
      <w:autoSpaceDE w:val="0"/>
      <w:autoSpaceDN w:val="0"/>
      <w:bidi/>
      <w:adjustRightInd w:val="0"/>
      <w:jc w:val="both"/>
    </w:pPr>
    <w:rPr>
      <w:rFonts w:ascii="Arial" w:hAnsi="Arial"/>
      <w:sz w:val="24"/>
    </w:rPr>
  </w:style>
  <w:style w:type="character" w:customStyle="1" w:styleId="NormalPar0">
    <w:name w:val="NormalPar תו"/>
    <w:link w:val="NormalPar"/>
    <w:uiPriority w:val="99"/>
    <w:locked/>
    <w:rsid w:val="003B0548"/>
    <w:rPr>
      <w:rFonts w:ascii="Arial" w:hAnsi="Arial"/>
      <w:sz w:val="22"/>
      <w:lang w:val="en-US" w:eastAsia="en-US"/>
    </w:rPr>
  </w:style>
  <w:style w:type="character" w:customStyle="1" w:styleId="apple-style-span">
    <w:name w:val="apple-style-span"/>
    <w:basedOn w:val="DefaultParagraphFont"/>
    <w:uiPriority w:val="99"/>
    <w:rsid w:val="00031985"/>
    <w:rPr>
      <w:rFonts w:cs="Times New Roman"/>
    </w:rPr>
  </w:style>
  <w:style w:type="character" w:customStyle="1" w:styleId="apple-converted-space">
    <w:name w:val="apple-converted-space"/>
    <w:basedOn w:val="DefaultParagraphFont"/>
    <w:uiPriority w:val="99"/>
    <w:rsid w:val="00031985"/>
    <w:rPr>
      <w:rFonts w:cs="Times New Roman"/>
    </w:rPr>
  </w:style>
  <w:style w:type="paragraph" w:customStyle="1" w:styleId="a">
    <w:name w:val="כותרת השיעור"/>
    <w:basedOn w:val="Heading3"/>
    <w:uiPriority w:val="99"/>
    <w:rsid w:val="00DC01EA"/>
    <w:pPr>
      <w:ind w:firstLine="0"/>
      <w:jc w:val="center"/>
    </w:pPr>
    <w:rPr>
      <w:b/>
      <w:bCs/>
      <w:sz w:val="28"/>
      <w:szCs w:val="28"/>
      <w:u w:val="single"/>
    </w:rPr>
  </w:style>
  <w:style w:type="paragraph" w:styleId="FootnoteText">
    <w:name w:val="footnote text"/>
    <w:basedOn w:val="Normal"/>
    <w:link w:val="FootnoteTextChar"/>
    <w:uiPriority w:val="99"/>
    <w:rsid w:val="00174F9C"/>
    <w:rPr>
      <w:rFonts w:cs="Times New Roman"/>
      <w:sz w:val="20"/>
      <w:szCs w:val="20"/>
    </w:rPr>
  </w:style>
  <w:style w:type="character" w:customStyle="1" w:styleId="FootnoteTextChar">
    <w:name w:val="Footnote Text Char"/>
    <w:basedOn w:val="DefaultParagraphFont"/>
    <w:link w:val="FootnoteText"/>
    <w:uiPriority w:val="99"/>
    <w:locked/>
    <w:rsid w:val="00CA70E1"/>
    <w:rPr>
      <w:rFonts w:ascii="Arial" w:hAnsi="Arial" w:cs="Times New Roman"/>
    </w:rPr>
  </w:style>
  <w:style w:type="character" w:styleId="FootnoteReference">
    <w:name w:val="footnote reference"/>
    <w:basedOn w:val="DefaultParagraphFont"/>
    <w:uiPriority w:val="99"/>
    <w:rsid w:val="00174F9C"/>
    <w:rPr>
      <w:rFonts w:cs="Times New Roman"/>
      <w:vertAlign w:val="superscript"/>
    </w:rPr>
  </w:style>
  <w:style w:type="paragraph" w:styleId="BalloonText">
    <w:name w:val="Balloon Text"/>
    <w:basedOn w:val="Normal"/>
    <w:link w:val="BalloonTextChar"/>
    <w:uiPriority w:val="99"/>
    <w:rsid w:val="00E66FC1"/>
    <w:rPr>
      <w:rFonts w:ascii="Tahoma" w:hAnsi="Tahoma" w:cs="Tahoma"/>
      <w:sz w:val="16"/>
      <w:szCs w:val="16"/>
    </w:rPr>
  </w:style>
  <w:style w:type="character" w:customStyle="1" w:styleId="BalloonTextChar">
    <w:name w:val="Balloon Text Char"/>
    <w:basedOn w:val="DefaultParagraphFont"/>
    <w:link w:val="BalloonText"/>
    <w:uiPriority w:val="99"/>
    <w:locked/>
    <w:rsid w:val="00E66FC1"/>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1192375021">
      <w:marLeft w:val="0"/>
      <w:marRight w:val="0"/>
      <w:marTop w:val="0"/>
      <w:marBottom w:val="0"/>
      <w:divBdr>
        <w:top w:val="none" w:sz="0" w:space="0" w:color="auto"/>
        <w:left w:val="none" w:sz="0" w:space="0" w:color="auto"/>
        <w:bottom w:val="none" w:sz="0" w:space="0" w:color="auto"/>
        <w:right w:val="none" w:sz="0" w:space="0" w:color="auto"/>
      </w:divBdr>
    </w:div>
    <w:div w:id="1192375022">
      <w:marLeft w:val="0"/>
      <w:marRight w:val="0"/>
      <w:marTop w:val="0"/>
      <w:marBottom w:val="0"/>
      <w:divBdr>
        <w:top w:val="none" w:sz="0" w:space="0" w:color="auto"/>
        <w:left w:val="none" w:sz="0" w:space="0" w:color="auto"/>
        <w:bottom w:val="none" w:sz="0" w:space="0" w:color="auto"/>
        <w:right w:val="none" w:sz="0" w:space="0" w:color="auto"/>
      </w:divBdr>
      <w:divsChild>
        <w:div w:id="1192375023">
          <w:marLeft w:val="0"/>
          <w:marRight w:val="0"/>
          <w:marTop w:val="0"/>
          <w:marBottom w:val="0"/>
          <w:divBdr>
            <w:top w:val="none" w:sz="0" w:space="0" w:color="auto"/>
            <w:left w:val="none" w:sz="0" w:space="0" w:color="auto"/>
            <w:bottom w:val="none" w:sz="0" w:space="0" w:color="auto"/>
            <w:right w:val="none" w:sz="0" w:space="0" w:color="auto"/>
          </w:divBdr>
          <w:divsChild>
            <w:div w:id="1192375037">
              <w:marLeft w:val="0"/>
              <w:marRight w:val="0"/>
              <w:marTop w:val="0"/>
              <w:marBottom w:val="0"/>
              <w:divBdr>
                <w:top w:val="none" w:sz="0" w:space="0" w:color="auto"/>
                <w:left w:val="none" w:sz="0" w:space="0" w:color="auto"/>
                <w:bottom w:val="none" w:sz="0" w:space="0" w:color="auto"/>
                <w:right w:val="none" w:sz="0" w:space="0" w:color="auto"/>
              </w:divBdr>
              <w:divsChild>
                <w:div w:id="1192375026">
                  <w:marLeft w:val="0"/>
                  <w:marRight w:val="0"/>
                  <w:marTop w:val="0"/>
                  <w:marBottom w:val="0"/>
                  <w:divBdr>
                    <w:top w:val="none" w:sz="0" w:space="0" w:color="auto"/>
                    <w:left w:val="none" w:sz="0" w:space="0" w:color="auto"/>
                    <w:bottom w:val="none" w:sz="0" w:space="0" w:color="auto"/>
                    <w:right w:val="none" w:sz="0" w:space="0" w:color="auto"/>
                  </w:divBdr>
                  <w:divsChild>
                    <w:div w:id="1192375017">
                      <w:marLeft w:val="0"/>
                      <w:marRight w:val="0"/>
                      <w:marTop w:val="0"/>
                      <w:marBottom w:val="0"/>
                      <w:divBdr>
                        <w:top w:val="none" w:sz="0" w:space="0" w:color="auto"/>
                        <w:left w:val="none" w:sz="0" w:space="0" w:color="auto"/>
                        <w:bottom w:val="none" w:sz="0" w:space="0" w:color="auto"/>
                        <w:right w:val="none" w:sz="0" w:space="0" w:color="auto"/>
                      </w:divBdr>
                      <w:divsChild>
                        <w:div w:id="1192375029">
                          <w:marLeft w:val="0"/>
                          <w:marRight w:val="0"/>
                          <w:marTop w:val="0"/>
                          <w:marBottom w:val="0"/>
                          <w:divBdr>
                            <w:top w:val="none" w:sz="0" w:space="0" w:color="auto"/>
                            <w:left w:val="none" w:sz="0" w:space="0" w:color="auto"/>
                            <w:bottom w:val="none" w:sz="0" w:space="0" w:color="auto"/>
                            <w:right w:val="none" w:sz="0" w:space="0" w:color="auto"/>
                          </w:divBdr>
                          <w:divsChild>
                            <w:div w:id="1192375030">
                              <w:marLeft w:val="0"/>
                              <w:marRight w:val="0"/>
                              <w:marTop w:val="0"/>
                              <w:marBottom w:val="0"/>
                              <w:divBdr>
                                <w:top w:val="none" w:sz="0" w:space="0" w:color="auto"/>
                                <w:left w:val="none" w:sz="0" w:space="0" w:color="auto"/>
                                <w:bottom w:val="none" w:sz="0" w:space="0" w:color="auto"/>
                                <w:right w:val="none" w:sz="0" w:space="0" w:color="auto"/>
                              </w:divBdr>
                              <w:divsChild>
                                <w:div w:id="1192375016">
                                  <w:marLeft w:val="0"/>
                                  <w:marRight w:val="0"/>
                                  <w:marTop w:val="0"/>
                                  <w:marBottom w:val="0"/>
                                  <w:divBdr>
                                    <w:top w:val="none" w:sz="0" w:space="0" w:color="auto"/>
                                    <w:left w:val="none" w:sz="0" w:space="0" w:color="auto"/>
                                    <w:bottom w:val="none" w:sz="0" w:space="0" w:color="auto"/>
                                    <w:right w:val="none" w:sz="0" w:space="0" w:color="auto"/>
                                  </w:divBdr>
                                  <w:divsChild>
                                    <w:div w:id="1192375031">
                                      <w:marLeft w:val="0"/>
                                      <w:marRight w:val="0"/>
                                      <w:marTop w:val="0"/>
                                      <w:marBottom w:val="0"/>
                                      <w:divBdr>
                                        <w:top w:val="none" w:sz="0" w:space="0" w:color="auto"/>
                                        <w:left w:val="none" w:sz="0" w:space="0" w:color="auto"/>
                                        <w:bottom w:val="none" w:sz="0" w:space="0" w:color="auto"/>
                                        <w:right w:val="none" w:sz="0" w:space="0" w:color="auto"/>
                                      </w:divBdr>
                                      <w:divsChild>
                                        <w:div w:id="1192375028">
                                          <w:marLeft w:val="0"/>
                                          <w:marRight w:val="0"/>
                                          <w:marTop w:val="0"/>
                                          <w:marBottom w:val="0"/>
                                          <w:divBdr>
                                            <w:top w:val="none" w:sz="0" w:space="0" w:color="auto"/>
                                            <w:left w:val="none" w:sz="0" w:space="0" w:color="auto"/>
                                            <w:bottom w:val="none" w:sz="0" w:space="0" w:color="auto"/>
                                            <w:right w:val="none" w:sz="0" w:space="0" w:color="auto"/>
                                          </w:divBdr>
                                          <w:divsChild>
                                            <w:div w:id="1192375015">
                                              <w:marLeft w:val="0"/>
                                              <w:marRight w:val="0"/>
                                              <w:marTop w:val="0"/>
                                              <w:marBottom w:val="0"/>
                                              <w:divBdr>
                                                <w:top w:val="none" w:sz="0" w:space="0" w:color="auto"/>
                                                <w:left w:val="none" w:sz="0" w:space="0" w:color="auto"/>
                                                <w:bottom w:val="none" w:sz="0" w:space="0" w:color="auto"/>
                                                <w:right w:val="none" w:sz="0" w:space="0" w:color="auto"/>
                                              </w:divBdr>
                                              <w:divsChild>
                                                <w:div w:id="11923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375032">
      <w:marLeft w:val="0"/>
      <w:marRight w:val="0"/>
      <w:marTop w:val="0"/>
      <w:marBottom w:val="0"/>
      <w:divBdr>
        <w:top w:val="none" w:sz="0" w:space="0" w:color="auto"/>
        <w:left w:val="none" w:sz="0" w:space="0" w:color="auto"/>
        <w:bottom w:val="none" w:sz="0" w:space="0" w:color="auto"/>
        <w:right w:val="none" w:sz="0" w:space="0" w:color="auto"/>
      </w:divBdr>
      <w:divsChild>
        <w:div w:id="1192375020">
          <w:marLeft w:val="0"/>
          <w:marRight w:val="0"/>
          <w:marTop w:val="0"/>
          <w:marBottom w:val="0"/>
          <w:divBdr>
            <w:top w:val="none" w:sz="0" w:space="0" w:color="auto"/>
            <w:left w:val="none" w:sz="0" w:space="0" w:color="auto"/>
            <w:bottom w:val="none" w:sz="0" w:space="0" w:color="auto"/>
            <w:right w:val="none" w:sz="0" w:space="0" w:color="auto"/>
          </w:divBdr>
          <w:divsChild>
            <w:div w:id="1192375018">
              <w:marLeft w:val="0"/>
              <w:marRight w:val="0"/>
              <w:marTop w:val="0"/>
              <w:marBottom w:val="0"/>
              <w:divBdr>
                <w:top w:val="none" w:sz="0" w:space="0" w:color="auto"/>
                <w:left w:val="none" w:sz="0" w:space="0" w:color="auto"/>
                <w:bottom w:val="none" w:sz="0" w:space="0" w:color="auto"/>
                <w:right w:val="none" w:sz="0" w:space="0" w:color="auto"/>
              </w:divBdr>
              <w:divsChild>
                <w:div w:id="1192375025">
                  <w:marLeft w:val="0"/>
                  <w:marRight w:val="0"/>
                  <w:marTop w:val="0"/>
                  <w:marBottom w:val="0"/>
                  <w:divBdr>
                    <w:top w:val="none" w:sz="0" w:space="0" w:color="auto"/>
                    <w:left w:val="none" w:sz="0" w:space="0" w:color="auto"/>
                    <w:bottom w:val="none" w:sz="0" w:space="0" w:color="auto"/>
                    <w:right w:val="none" w:sz="0" w:space="0" w:color="auto"/>
                  </w:divBdr>
                  <w:divsChild>
                    <w:div w:id="1192375035">
                      <w:marLeft w:val="0"/>
                      <w:marRight w:val="0"/>
                      <w:marTop w:val="0"/>
                      <w:marBottom w:val="0"/>
                      <w:divBdr>
                        <w:top w:val="none" w:sz="0" w:space="0" w:color="auto"/>
                        <w:left w:val="none" w:sz="0" w:space="0" w:color="auto"/>
                        <w:bottom w:val="none" w:sz="0" w:space="0" w:color="auto"/>
                        <w:right w:val="none" w:sz="0" w:space="0" w:color="auto"/>
                      </w:divBdr>
                      <w:divsChild>
                        <w:div w:id="1192375038">
                          <w:marLeft w:val="0"/>
                          <w:marRight w:val="0"/>
                          <w:marTop w:val="0"/>
                          <w:marBottom w:val="0"/>
                          <w:divBdr>
                            <w:top w:val="none" w:sz="0" w:space="0" w:color="auto"/>
                            <w:left w:val="none" w:sz="0" w:space="0" w:color="auto"/>
                            <w:bottom w:val="none" w:sz="0" w:space="0" w:color="auto"/>
                            <w:right w:val="none" w:sz="0" w:space="0" w:color="auto"/>
                          </w:divBdr>
                          <w:divsChild>
                            <w:div w:id="1192375014">
                              <w:marLeft w:val="0"/>
                              <w:marRight w:val="0"/>
                              <w:marTop w:val="0"/>
                              <w:marBottom w:val="0"/>
                              <w:divBdr>
                                <w:top w:val="none" w:sz="0" w:space="0" w:color="auto"/>
                                <w:left w:val="none" w:sz="0" w:space="0" w:color="auto"/>
                                <w:bottom w:val="none" w:sz="0" w:space="0" w:color="auto"/>
                                <w:right w:val="none" w:sz="0" w:space="0" w:color="auto"/>
                              </w:divBdr>
                              <w:divsChild>
                                <w:div w:id="1192375011">
                                  <w:marLeft w:val="0"/>
                                  <w:marRight w:val="0"/>
                                  <w:marTop w:val="0"/>
                                  <w:marBottom w:val="0"/>
                                  <w:divBdr>
                                    <w:top w:val="none" w:sz="0" w:space="0" w:color="auto"/>
                                    <w:left w:val="none" w:sz="0" w:space="0" w:color="auto"/>
                                    <w:bottom w:val="none" w:sz="0" w:space="0" w:color="auto"/>
                                    <w:right w:val="none" w:sz="0" w:space="0" w:color="auto"/>
                                  </w:divBdr>
                                  <w:divsChild>
                                    <w:div w:id="1192375036">
                                      <w:marLeft w:val="0"/>
                                      <w:marRight w:val="0"/>
                                      <w:marTop w:val="0"/>
                                      <w:marBottom w:val="0"/>
                                      <w:divBdr>
                                        <w:top w:val="none" w:sz="0" w:space="0" w:color="auto"/>
                                        <w:left w:val="none" w:sz="0" w:space="0" w:color="auto"/>
                                        <w:bottom w:val="none" w:sz="0" w:space="0" w:color="auto"/>
                                        <w:right w:val="none" w:sz="0" w:space="0" w:color="auto"/>
                                      </w:divBdr>
                                      <w:divsChild>
                                        <w:div w:id="1192375024">
                                          <w:marLeft w:val="0"/>
                                          <w:marRight w:val="0"/>
                                          <w:marTop w:val="0"/>
                                          <w:marBottom w:val="0"/>
                                          <w:divBdr>
                                            <w:top w:val="none" w:sz="0" w:space="0" w:color="auto"/>
                                            <w:left w:val="none" w:sz="0" w:space="0" w:color="auto"/>
                                            <w:bottom w:val="none" w:sz="0" w:space="0" w:color="auto"/>
                                            <w:right w:val="none" w:sz="0" w:space="0" w:color="auto"/>
                                          </w:divBdr>
                                          <w:divsChild>
                                            <w:div w:id="1192375027">
                                              <w:marLeft w:val="0"/>
                                              <w:marRight w:val="0"/>
                                              <w:marTop w:val="0"/>
                                              <w:marBottom w:val="0"/>
                                              <w:divBdr>
                                                <w:top w:val="none" w:sz="0" w:space="0" w:color="auto"/>
                                                <w:left w:val="none" w:sz="0" w:space="0" w:color="auto"/>
                                                <w:bottom w:val="none" w:sz="0" w:space="0" w:color="auto"/>
                                                <w:right w:val="none" w:sz="0" w:space="0" w:color="auto"/>
                                              </w:divBdr>
                                              <w:divsChild>
                                                <w:div w:id="11923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375033">
      <w:marLeft w:val="0"/>
      <w:marRight w:val="0"/>
      <w:marTop w:val="0"/>
      <w:marBottom w:val="0"/>
      <w:divBdr>
        <w:top w:val="none" w:sz="0" w:space="0" w:color="auto"/>
        <w:left w:val="none" w:sz="0" w:space="0" w:color="auto"/>
        <w:bottom w:val="none" w:sz="0" w:space="0" w:color="auto"/>
        <w:right w:val="none" w:sz="0" w:space="0" w:color="auto"/>
      </w:divBdr>
    </w:div>
    <w:div w:id="1192375034">
      <w:marLeft w:val="0"/>
      <w:marRight w:val="0"/>
      <w:marTop w:val="0"/>
      <w:marBottom w:val="0"/>
      <w:divBdr>
        <w:top w:val="none" w:sz="0" w:space="0" w:color="auto"/>
        <w:left w:val="none" w:sz="0" w:space="0" w:color="auto"/>
        <w:bottom w:val="none" w:sz="0" w:space="0" w:color="auto"/>
        <w:right w:val="none" w:sz="0" w:space="0" w:color="auto"/>
      </w:divBdr>
      <w:divsChild>
        <w:div w:id="119237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2501</Words>
  <Characters>12508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עם רב, "חיים חדשים", מס' 470</dc:title>
  <dc:subject>חנוכה אז והיום</dc:subject>
  <dc:creator>מערך הקלדה ועריכה</dc:creator>
  <cp:keywords/>
  <dc:description>שיחה 11.12.14</dc:description>
  <cp:lastModifiedBy>shahar</cp:lastModifiedBy>
  <cp:revision>4</cp:revision>
  <cp:lastPrinted>2014-05-15T13:44:00Z</cp:lastPrinted>
  <dcterms:created xsi:type="dcterms:W3CDTF">2015-07-01T12:45:00Z</dcterms:created>
  <dcterms:modified xsi:type="dcterms:W3CDTF">2015-07-01T16:42:00Z</dcterms:modified>
</cp:coreProperties>
</file>